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AC" w:rsidRDefault="00840130" w:rsidP="00663932">
      <w:pPr>
        <w:pStyle w:val="a8"/>
        <w:rPr>
          <w:rtl/>
        </w:rPr>
      </w:pPr>
      <w:r w:rsidRPr="00737B0A">
        <w:rPr>
          <w:rFonts w:hint="cs"/>
          <w:color w:val="auto"/>
          <w:rtl/>
        </w:rPr>
        <w:t xml:space="preserve">مشخصات </w:t>
      </w:r>
      <w:r w:rsidR="00663932" w:rsidRPr="00737B0A">
        <w:rPr>
          <w:color w:val="auto"/>
          <w:rtl/>
        </w:rPr>
        <w:t xml:space="preserve">عضو </w:t>
      </w:r>
      <w:r w:rsidRPr="00737B0A">
        <w:rPr>
          <w:rFonts w:hint="cs"/>
          <w:color w:val="auto"/>
          <w:rtl/>
        </w:rPr>
        <w:t xml:space="preserve">هیات </w:t>
      </w:r>
      <w:r w:rsidR="00663932" w:rsidRPr="00737B0A">
        <w:rPr>
          <w:color w:val="auto"/>
          <w:rtl/>
        </w:rPr>
        <w:t>علم</w:t>
      </w:r>
      <w:r w:rsidR="00663932" w:rsidRPr="00737B0A">
        <w:rPr>
          <w:rFonts w:hint="cs"/>
          <w:color w:val="auto"/>
          <w:rtl/>
        </w:rPr>
        <w:t>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351"/>
        <w:gridCol w:w="4787"/>
      </w:tblGrid>
      <w:tr w:rsidR="00CC6237" w:rsidRPr="003E12D2" w:rsidTr="00CC6237">
        <w:tc>
          <w:tcPr>
            <w:tcW w:w="5350" w:type="dxa"/>
          </w:tcPr>
          <w:p w:rsidR="00CC6237" w:rsidRPr="003E12D2" w:rsidRDefault="00CC6237" w:rsidP="00BC7270">
            <w:pPr>
              <w:pStyle w:val="aa"/>
              <w:rPr>
                <w:szCs w:val="22"/>
                <w:rtl/>
              </w:rPr>
            </w:pPr>
            <w:r w:rsidRPr="003E12D2">
              <w:rPr>
                <w:szCs w:val="22"/>
                <w:rtl/>
              </w:rPr>
              <w:t>نام</w:t>
            </w:r>
            <w:r w:rsidRPr="003E12D2">
              <w:rPr>
                <w:rFonts w:hint="cs"/>
                <w:szCs w:val="22"/>
                <w:rtl/>
              </w:rPr>
              <w:t xml:space="preserve"> و </w:t>
            </w:r>
            <w:r w:rsidRPr="003E12D2">
              <w:rPr>
                <w:szCs w:val="22"/>
                <w:rtl/>
              </w:rPr>
              <w:t>نام</w:t>
            </w:r>
            <w:r w:rsidRPr="003E12D2">
              <w:rPr>
                <w:rFonts w:hint="cs"/>
                <w:szCs w:val="22"/>
                <w:rtl/>
              </w:rPr>
              <w:t xml:space="preserve"> خانوادگی:</w:t>
            </w:r>
          </w:p>
        </w:tc>
        <w:tc>
          <w:tcPr>
            <w:tcW w:w="4788" w:type="dxa"/>
          </w:tcPr>
          <w:p w:rsidR="00CC6237" w:rsidRPr="003E12D2" w:rsidRDefault="00CC6237" w:rsidP="00633A9B">
            <w:pPr>
              <w:pStyle w:val="aa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گروه آموزشی</w:t>
            </w:r>
            <w:r w:rsidRPr="003E12D2">
              <w:rPr>
                <w:szCs w:val="22"/>
                <w:rtl/>
              </w:rPr>
              <w:t>:</w:t>
            </w:r>
          </w:p>
        </w:tc>
      </w:tr>
      <w:tr w:rsidR="00F5533A" w:rsidRPr="003E12D2" w:rsidTr="007620DE">
        <w:tc>
          <w:tcPr>
            <w:tcW w:w="5352" w:type="dxa"/>
          </w:tcPr>
          <w:p w:rsidR="00F5533A" w:rsidRPr="003E12D2" w:rsidRDefault="00F5533A" w:rsidP="00487166">
            <w:pPr>
              <w:pStyle w:val="aa"/>
              <w:rPr>
                <w:szCs w:val="22"/>
                <w:rtl/>
              </w:rPr>
            </w:pPr>
            <w:r w:rsidRPr="003E12D2">
              <w:rPr>
                <w:rFonts w:hint="cs"/>
                <w:szCs w:val="22"/>
                <w:rtl/>
              </w:rPr>
              <w:t>نام دانشکده:</w:t>
            </w:r>
          </w:p>
        </w:tc>
        <w:tc>
          <w:tcPr>
            <w:tcW w:w="4786" w:type="dxa"/>
          </w:tcPr>
          <w:p w:rsidR="00F5533A" w:rsidRPr="003E12D2" w:rsidRDefault="00F5533A" w:rsidP="00CD108F">
            <w:pPr>
              <w:pStyle w:val="aa"/>
              <w:rPr>
                <w:szCs w:val="22"/>
                <w:rtl/>
              </w:rPr>
            </w:pPr>
            <w:r w:rsidRPr="003E12D2">
              <w:rPr>
                <w:szCs w:val="22"/>
                <w:rtl/>
              </w:rPr>
              <w:t>رشته تحص</w:t>
            </w:r>
            <w:r w:rsidRPr="003E12D2">
              <w:rPr>
                <w:rFonts w:hint="cs"/>
                <w:szCs w:val="22"/>
                <w:rtl/>
              </w:rPr>
              <w:t>ی</w:t>
            </w:r>
            <w:r w:rsidRPr="003E12D2">
              <w:rPr>
                <w:rFonts w:hint="eastAsia"/>
                <w:szCs w:val="22"/>
                <w:rtl/>
              </w:rPr>
              <w:t>ل</w:t>
            </w:r>
            <w:r w:rsidRPr="003E12D2">
              <w:rPr>
                <w:rFonts w:hint="cs"/>
                <w:szCs w:val="22"/>
                <w:rtl/>
              </w:rPr>
              <w:t>ی:</w:t>
            </w:r>
          </w:p>
        </w:tc>
      </w:tr>
      <w:tr w:rsidR="00F5533A" w:rsidRPr="003E12D2" w:rsidTr="007620DE">
        <w:tc>
          <w:tcPr>
            <w:tcW w:w="5352" w:type="dxa"/>
          </w:tcPr>
          <w:p w:rsidR="00F5533A" w:rsidRPr="003E12D2" w:rsidRDefault="00F5533A" w:rsidP="00BC7270">
            <w:pPr>
              <w:pStyle w:val="aa"/>
              <w:rPr>
                <w:szCs w:val="22"/>
                <w:rtl/>
              </w:rPr>
            </w:pPr>
            <w:r w:rsidRPr="003E12D2">
              <w:rPr>
                <w:szCs w:val="22"/>
                <w:rtl/>
              </w:rPr>
              <w:t>وضعيت</w:t>
            </w:r>
            <w:r w:rsidRPr="003E12D2">
              <w:rPr>
                <w:rFonts w:hint="cs"/>
                <w:szCs w:val="22"/>
                <w:rtl/>
              </w:rPr>
              <w:t xml:space="preserve"> استخدامی: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3E12D2">
              <w:rPr>
                <w:szCs w:val="22"/>
                <w:rtl/>
              </w:rPr>
              <w:t>پيمان</w:t>
            </w:r>
            <w:r w:rsidRPr="003E12D2">
              <w:rPr>
                <w:rFonts w:hint="cs"/>
                <w:szCs w:val="22"/>
                <w:rtl/>
              </w:rPr>
              <w:t>ی</w:t>
            </w:r>
            <w:r w:rsidRPr="003E12D2">
              <w:rPr>
                <w:szCs w:val="22"/>
                <w:rtl/>
              </w:rPr>
              <w:t xml:space="preserve"> </w:t>
            </w:r>
            <w:r w:rsidRPr="003E12D2">
              <w:rPr>
                <w:szCs w:val="22"/>
              </w:rPr>
              <w:sym w:font="Wingdings 2" w:char="F0A3"/>
            </w:r>
            <w:r w:rsidRPr="003E12D2">
              <w:rPr>
                <w:szCs w:val="22"/>
                <w:rtl/>
              </w:rPr>
              <w:t xml:space="preserve">  </w:t>
            </w:r>
            <w:r w:rsidRPr="003E12D2">
              <w:rPr>
                <w:rFonts w:hint="cs"/>
                <w:szCs w:val="22"/>
                <w:rtl/>
              </w:rPr>
              <w:t xml:space="preserve">     </w:t>
            </w:r>
            <w:r w:rsidRPr="003E12D2">
              <w:rPr>
                <w:szCs w:val="22"/>
                <w:rtl/>
              </w:rPr>
              <w:t>رسم</w:t>
            </w:r>
            <w:r w:rsidRPr="003E12D2">
              <w:rPr>
                <w:rFonts w:hint="cs"/>
                <w:szCs w:val="22"/>
                <w:rtl/>
              </w:rPr>
              <w:t>ی</w:t>
            </w:r>
            <w:r w:rsidRPr="003E12D2">
              <w:rPr>
                <w:szCs w:val="22"/>
                <w:rtl/>
              </w:rPr>
              <w:t xml:space="preserve"> آزمايش</w:t>
            </w:r>
            <w:r w:rsidRPr="003E12D2">
              <w:rPr>
                <w:rFonts w:hint="cs"/>
                <w:szCs w:val="22"/>
                <w:rtl/>
              </w:rPr>
              <w:t>ی</w:t>
            </w:r>
            <w:r w:rsidRPr="003E12D2">
              <w:rPr>
                <w:szCs w:val="22"/>
                <w:rtl/>
              </w:rPr>
              <w:t xml:space="preserve"> </w:t>
            </w:r>
            <w:r w:rsidRPr="003E12D2">
              <w:rPr>
                <w:szCs w:val="22"/>
              </w:rPr>
              <w:sym w:font="Wingdings 2" w:char="F0A3"/>
            </w:r>
            <w:r w:rsidRPr="003E12D2">
              <w:rPr>
                <w:szCs w:val="22"/>
                <w:rtl/>
              </w:rPr>
              <w:t xml:space="preserve"> </w:t>
            </w:r>
            <w:r w:rsidRPr="003E12D2">
              <w:rPr>
                <w:rFonts w:hint="cs"/>
                <w:szCs w:val="22"/>
                <w:rtl/>
              </w:rPr>
              <w:t xml:space="preserve">    </w:t>
            </w:r>
            <w:r w:rsidRPr="003E12D2">
              <w:rPr>
                <w:szCs w:val="22"/>
                <w:rtl/>
              </w:rPr>
              <w:t>رسم</w:t>
            </w:r>
            <w:r w:rsidRPr="003E12D2">
              <w:rPr>
                <w:rFonts w:hint="cs"/>
                <w:szCs w:val="22"/>
                <w:rtl/>
              </w:rPr>
              <w:t>ی</w:t>
            </w:r>
            <w:r w:rsidRPr="003E12D2">
              <w:rPr>
                <w:szCs w:val="22"/>
                <w:rtl/>
              </w:rPr>
              <w:t xml:space="preserve"> قطع</w:t>
            </w:r>
            <w:r w:rsidRPr="003E12D2">
              <w:rPr>
                <w:rFonts w:hint="cs"/>
                <w:szCs w:val="22"/>
                <w:rtl/>
              </w:rPr>
              <w:t xml:space="preserve">ی </w:t>
            </w:r>
            <w:r w:rsidRPr="003E12D2">
              <w:rPr>
                <w:szCs w:val="22"/>
              </w:rPr>
              <w:sym w:font="Wingdings 2" w:char="F0A3"/>
            </w:r>
          </w:p>
        </w:tc>
        <w:tc>
          <w:tcPr>
            <w:tcW w:w="4786" w:type="dxa"/>
          </w:tcPr>
          <w:p w:rsidR="00F5533A" w:rsidRPr="003E12D2" w:rsidRDefault="00F5533A" w:rsidP="00CC59E6">
            <w:pPr>
              <w:pStyle w:val="aa"/>
              <w:rPr>
                <w:szCs w:val="22"/>
                <w:rtl/>
              </w:rPr>
            </w:pPr>
            <w:r w:rsidRPr="003E12D2">
              <w:rPr>
                <w:rFonts w:hint="cs"/>
                <w:szCs w:val="22"/>
                <w:rtl/>
              </w:rPr>
              <w:t>مرتبه علمی: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3E12D2">
              <w:rPr>
                <w:rFonts w:hint="cs"/>
                <w:szCs w:val="22"/>
                <w:rtl/>
              </w:rPr>
              <w:t>استادیار</w:t>
            </w:r>
            <w:r w:rsidRPr="003E12D2">
              <w:rPr>
                <w:szCs w:val="22"/>
                <w:rtl/>
              </w:rPr>
              <w:t xml:space="preserve"> </w:t>
            </w:r>
            <w:r w:rsidRPr="003E12D2">
              <w:rPr>
                <w:szCs w:val="22"/>
              </w:rPr>
              <w:sym w:font="Wingdings 2" w:char="F0A3"/>
            </w:r>
            <w:r w:rsidRPr="003E12D2">
              <w:rPr>
                <w:szCs w:val="22"/>
                <w:rtl/>
              </w:rPr>
              <w:t xml:space="preserve">  </w:t>
            </w:r>
            <w:r w:rsidRPr="003E12D2">
              <w:rPr>
                <w:rFonts w:hint="cs"/>
                <w:szCs w:val="22"/>
                <w:rtl/>
              </w:rPr>
              <w:t xml:space="preserve">     دانشیار</w:t>
            </w:r>
            <w:r w:rsidRPr="003E12D2">
              <w:rPr>
                <w:szCs w:val="22"/>
                <w:rtl/>
              </w:rPr>
              <w:t xml:space="preserve"> </w:t>
            </w:r>
            <w:r w:rsidRPr="003E12D2">
              <w:rPr>
                <w:szCs w:val="22"/>
              </w:rPr>
              <w:sym w:font="Wingdings 2" w:char="F0A3"/>
            </w:r>
            <w:r w:rsidRPr="003E12D2">
              <w:rPr>
                <w:szCs w:val="22"/>
                <w:rtl/>
              </w:rPr>
              <w:t xml:space="preserve"> </w:t>
            </w:r>
            <w:r w:rsidRPr="003E12D2">
              <w:rPr>
                <w:rFonts w:hint="cs"/>
                <w:szCs w:val="22"/>
                <w:rtl/>
              </w:rPr>
              <w:t xml:space="preserve">       استاد </w:t>
            </w:r>
            <w:r w:rsidRPr="003E12D2">
              <w:rPr>
                <w:szCs w:val="22"/>
              </w:rPr>
              <w:sym w:font="Wingdings 2" w:char="F0A3"/>
            </w:r>
          </w:p>
        </w:tc>
      </w:tr>
      <w:tr w:rsidR="00F5533A" w:rsidRPr="003E12D2" w:rsidTr="007620DE">
        <w:tc>
          <w:tcPr>
            <w:tcW w:w="5352" w:type="dxa"/>
          </w:tcPr>
          <w:p w:rsidR="00F5533A" w:rsidRPr="003E12D2" w:rsidRDefault="00F5533A" w:rsidP="00BC7270">
            <w:pPr>
              <w:pStyle w:val="aa"/>
              <w:rPr>
                <w:szCs w:val="22"/>
                <w:rtl/>
              </w:rPr>
            </w:pPr>
            <w:r w:rsidRPr="003E12D2">
              <w:rPr>
                <w:rFonts w:hint="cs"/>
                <w:szCs w:val="22"/>
                <w:rtl/>
              </w:rPr>
              <w:t>پایه فعلی:</w:t>
            </w:r>
          </w:p>
        </w:tc>
        <w:tc>
          <w:tcPr>
            <w:tcW w:w="4786" w:type="dxa"/>
          </w:tcPr>
          <w:p w:rsidR="00F5533A" w:rsidRPr="003E12D2" w:rsidRDefault="0017529A" w:rsidP="00BC7270">
            <w:pPr>
              <w:pStyle w:val="aa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تعداد پایه</w:t>
            </w:r>
            <w:r>
              <w:rPr>
                <w:szCs w:val="22"/>
                <w:rtl/>
              </w:rPr>
              <w:softHyphen/>
            </w:r>
            <w:r w:rsidR="00F5533A" w:rsidRPr="003E12D2">
              <w:rPr>
                <w:rFonts w:hint="cs"/>
                <w:szCs w:val="22"/>
                <w:rtl/>
              </w:rPr>
              <w:t>های تشویقی</w:t>
            </w:r>
            <w:r w:rsidR="00F5533A">
              <w:rPr>
                <w:rFonts w:hint="cs"/>
                <w:szCs w:val="22"/>
                <w:rtl/>
              </w:rPr>
              <w:t xml:space="preserve"> اخذ شده</w:t>
            </w:r>
            <w:r w:rsidR="00F5533A" w:rsidRPr="003E12D2">
              <w:rPr>
                <w:rFonts w:hint="cs"/>
                <w:szCs w:val="22"/>
                <w:rtl/>
              </w:rPr>
              <w:t xml:space="preserve"> تا کنون:</w:t>
            </w:r>
          </w:p>
        </w:tc>
      </w:tr>
      <w:tr w:rsidR="00831071" w:rsidRPr="003E12D2" w:rsidTr="00623C3C">
        <w:tc>
          <w:tcPr>
            <w:tcW w:w="5352" w:type="dxa"/>
            <w:vAlign w:val="center"/>
          </w:tcPr>
          <w:p w:rsidR="00831071" w:rsidRPr="003E12D2" w:rsidRDefault="00831071" w:rsidP="00CC6237">
            <w:pPr>
              <w:pStyle w:val="aa"/>
              <w:jc w:val="left"/>
              <w:rPr>
                <w:szCs w:val="22"/>
                <w:rtl/>
              </w:rPr>
            </w:pPr>
            <w:r w:rsidRPr="003E12D2">
              <w:rPr>
                <w:rFonts w:hint="cs"/>
                <w:szCs w:val="22"/>
                <w:rtl/>
              </w:rPr>
              <w:t>تاریخ درخواست:</w:t>
            </w:r>
          </w:p>
        </w:tc>
        <w:tc>
          <w:tcPr>
            <w:tcW w:w="4786" w:type="dxa"/>
            <w:vAlign w:val="center"/>
          </w:tcPr>
          <w:p w:rsidR="00831071" w:rsidRPr="00623C3C" w:rsidRDefault="00831071" w:rsidP="00623C3C">
            <w:pPr>
              <w:pStyle w:val="aa"/>
              <w:jc w:val="left"/>
              <w:rPr>
                <w:szCs w:val="22"/>
                <w:rtl/>
              </w:rPr>
            </w:pPr>
            <w:r w:rsidRPr="00623C3C">
              <w:rPr>
                <w:rFonts w:hint="cs"/>
                <w:szCs w:val="22"/>
                <w:rtl/>
              </w:rPr>
              <w:t>امضا:</w:t>
            </w:r>
          </w:p>
          <w:p w:rsidR="00623C3C" w:rsidRDefault="00623C3C" w:rsidP="00623C3C">
            <w:pPr>
              <w:pStyle w:val="aa"/>
              <w:jc w:val="left"/>
              <w:rPr>
                <w:rtl/>
              </w:rPr>
            </w:pPr>
          </w:p>
        </w:tc>
      </w:tr>
    </w:tbl>
    <w:p w:rsidR="007953ED" w:rsidRDefault="007953ED" w:rsidP="0010514A">
      <w:pPr>
        <w:pStyle w:val="a8"/>
        <w:spacing w:before="240"/>
        <w:rPr>
          <w:rtl/>
        </w:rPr>
      </w:pPr>
      <w:r w:rsidRPr="00737B0A">
        <w:rPr>
          <w:rFonts w:hint="cs"/>
          <w:color w:val="auto"/>
          <w:rtl/>
        </w:rPr>
        <w:t xml:space="preserve">مشخصات پایه </w:t>
      </w:r>
      <w:r w:rsidR="005C00C7" w:rsidRPr="00737B0A">
        <w:rPr>
          <w:rFonts w:hint="cs"/>
          <w:color w:val="auto"/>
          <w:rtl/>
        </w:rPr>
        <w:t xml:space="preserve">تشویقی </w:t>
      </w:r>
      <w:r w:rsidRPr="00737B0A">
        <w:rPr>
          <w:rFonts w:hint="cs"/>
          <w:color w:val="auto"/>
          <w:rtl/>
        </w:rPr>
        <w:t>درخواستی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808"/>
        <w:gridCol w:w="1701"/>
        <w:gridCol w:w="6629"/>
      </w:tblGrid>
      <w:tr w:rsidR="002C3714" w:rsidRPr="003E12D2" w:rsidTr="00CC6237">
        <w:tc>
          <w:tcPr>
            <w:tcW w:w="1808" w:type="dxa"/>
            <w:vAlign w:val="center"/>
          </w:tcPr>
          <w:p w:rsidR="007953ED" w:rsidRPr="003E12D2" w:rsidRDefault="00E4645C" w:rsidP="00CC6237">
            <w:pPr>
              <w:pStyle w:val="aa"/>
              <w:jc w:val="center"/>
              <w:rPr>
                <w:sz w:val="23"/>
                <w:szCs w:val="23"/>
                <w:rtl/>
              </w:rPr>
            </w:pPr>
            <w:r w:rsidRPr="003E12D2">
              <w:rPr>
                <w:rFonts w:hint="cs"/>
                <w:sz w:val="23"/>
                <w:szCs w:val="23"/>
                <w:rtl/>
              </w:rPr>
              <w:t xml:space="preserve">شماره و عنوان </w:t>
            </w:r>
            <w:r w:rsidR="004D6D08" w:rsidRPr="003E12D2">
              <w:rPr>
                <w:rFonts w:hint="cs"/>
                <w:sz w:val="23"/>
                <w:szCs w:val="23"/>
                <w:rtl/>
              </w:rPr>
              <w:t>ماده</w:t>
            </w:r>
            <w:r w:rsidR="007953ED" w:rsidRPr="003E12D2">
              <w:rPr>
                <w:rFonts w:hint="cs"/>
                <w:sz w:val="23"/>
                <w:szCs w:val="23"/>
                <w:rtl/>
              </w:rPr>
              <w:t>:</w:t>
            </w:r>
          </w:p>
        </w:tc>
        <w:tc>
          <w:tcPr>
            <w:tcW w:w="8330" w:type="dxa"/>
            <w:gridSpan w:val="2"/>
          </w:tcPr>
          <w:p w:rsidR="007953ED" w:rsidRPr="003E12D2" w:rsidRDefault="00CC4B31" w:rsidP="005C28B7">
            <w:pPr>
              <w:pStyle w:val="aa"/>
              <w:rPr>
                <w:sz w:val="23"/>
                <w:szCs w:val="23"/>
                <w:rtl/>
              </w:rPr>
            </w:pPr>
            <w:r w:rsidRPr="003E12D2">
              <w:rPr>
                <w:rFonts w:hint="cs"/>
                <w:sz w:val="23"/>
                <w:szCs w:val="23"/>
                <w:rtl/>
              </w:rPr>
              <w:t xml:space="preserve">ماده 3- </w:t>
            </w:r>
            <w:r w:rsidR="00B77835" w:rsidRPr="003E12D2">
              <w:rPr>
                <w:rFonts w:hint="cs"/>
                <w:sz w:val="23"/>
                <w:szCs w:val="23"/>
                <w:rtl/>
              </w:rPr>
              <w:t>فعالیت</w:t>
            </w:r>
            <w:r w:rsidR="0017529A">
              <w:rPr>
                <w:sz w:val="23"/>
                <w:szCs w:val="23"/>
                <w:rtl/>
              </w:rPr>
              <w:softHyphen/>
            </w:r>
            <w:r w:rsidR="00B77835" w:rsidRPr="003E12D2">
              <w:rPr>
                <w:rFonts w:hint="cs"/>
                <w:sz w:val="23"/>
                <w:szCs w:val="23"/>
                <w:rtl/>
              </w:rPr>
              <w:t xml:space="preserve">های </w:t>
            </w:r>
            <w:r w:rsidRPr="003E12D2">
              <w:rPr>
                <w:rFonts w:hint="cs"/>
                <w:sz w:val="23"/>
                <w:szCs w:val="23"/>
                <w:rtl/>
              </w:rPr>
              <w:t>شاخص آموزشی، فرهنگی و ترویج علم</w:t>
            </w:r>
            <w:r w:rsidR="002C3714" w:rsidRPr="003E12D2">
              <w:rPr>
                <w:rFonts w:hint="cs"/>
                <w:sz w:val="23"/>
                <w:szCs w:val="23"/>
                <w:rtl/>
              </w:rPr>
              <w:t xml:space="preserve"> </w:t>
            </w:r>
            <w:r w:rsidR="002C3714" w:rsidRPr="003E12D2">
              <w:rPr>
                <w:sz w:val="23"/>
                <w:szCs w:val="23"/>
                <w:rtl/>
              </w:rPr>
              <w:t>(حداکثر 10 پا</w:t>
            </w:r>
            <w:r w:rsidR="002C3714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2C3714" w:rsidRPr="003E12D2">
              <w:rPr>
                <w:rFonts w:hint="eastAsia"/>
                <w:sz w:val="23"/>
                <w:szCs w:val="23"/>
                <w:rtl/>
              </w:rPr>
              <w:t>ه</w:t>
            </w:r>
            <w:r w:rsidR="002C3714" w:rsidRPr="003E12D2">
              <w:rPr>
                <w:sz w:val="23"/>
                <w:szCs w:val="23"/>
                <w:rtl/>
              </w:rPr>
              <w:t>)</w:t>
            </w:r>
            <w:r w:rsidR="002C3714" w:rsidRPr="003E12D2">
              <w:rPr>
                <w:rFonts w:hint="cs"/>
                <w:sz w:val="23"/>
                <w:szCs w:val="23"/>
                <w:rtl/>
              </w:rPr>
              <w:t xml:space="preserve"> </w:t>
            </w:r>
            <w:r w:rsidR="00DF7443" w:rsidRPr="003E12D2">
              <w:rPr>
                <w:rFonts w:hint="cs"/>
                <w:sz w:val="23"/>
                <w:szCs w:val="23"/>
              </w:rPr>
              <w:sym w:font="Wingdings 2" w:char="F0A3"/>
            </w:r>
          </w:p>
          <w:p w:rsidR="00FC7055" w:rsidRPr="003E12D2" w:rsidRDefault="00FC7055" w:rsidP="005C28B7">
            <w:pPr>
              <w:pStyle w:val="aa"/>
              <w:rPr>
                <w:sz w:val="23"/>
                <w:szCs w:val="23"/>
                <w:rtl/>
              </w:rPr>
            </w:pPr>
            <w:r w:rsidRPr="003E12D2">
              <w:rPr>
                <w:rFonts w:hint="cs"/>
                <w:sz w:val="23"/>
                <w:szCs w:val="23"/>
                <w:rtl/>
              </w:rPr>
              <w:t xml:space="preserve">ماده </w:t>
            </w:r>
            <w:r w:rsidR="003F7534" w:rsidRPr="003E12D2">
              <w:rPr>
                <w:rFonts w:hint="cs"/>
                <w:sz w:val="23"/>
                <w:szCs w:val="23"/>
                <w:rtl/>
              </w:rPr>
              <w:t>4</w:t>
            </w:r>
            <w:r w:rsidRPr="003E12D2">
              <w:rPr>
                <w:rFonts w:hint="cs"/>
                <w:sz w:val="23"/>
                <w:szCs w:val="23"/>
                <w:rtl/>
              </w:rPr>
              <w:t xml:space="preserve">- </w:t>
            </w:r>
            <w:r w:rsidR="003F7534" w:rsidRPr="003E12D2">
              <w:rPr>
                <w:sz w:val="23"/>
                <w:szCs w:val="23"/>
                <w:rtl/>
              </w:rPr>
              <w:t>بروندادها و پژوهش</w:t>
            </w:r>
            <w:r w:rsidR="0017529A">
              <w:rPr>
                <w:sz w:val="23"/>
                <w:szCs w:val="23"/>
                <w:rtl/>
              </w:rPr>
              <w:softHyphen/>
            </w:r>
            <w:r w:rsidR="003F7534" w:rsidRPr="003E12D2">
              <w:rPr>
                <w:sz w:val="23"/>
                <w:szCs w:val="23"/>
                <w:rtl/>
              </w:rPr>
              <w:t>ها</w:t>
            </w:r>
            <w:r w:rsidR="003F7534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3F7534" w:rsidRPr="003E12D2">
              <w:rPr>
                <w:sz w:val="23"/>
                <w:szCs w:val="23"/>
                <w:rtl/>
              </w:rPr>
              <w:t xml:space="preserve"> شاخص بن</w:t>
            </w:r>
            <w:r w:rsidR="003F7534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3F7534" w:rsidRPr="003E12D2">
              <w:rPr>
                <w:rFonts w:hint="eastAsia"/>
                <w:sz w:val="23"/>
                <w:szCs w:val="23"/>
                <w:rtl/>
              </w:rPr>
              <w:t>اد</w:t>
            </w:r>
            <w:r w:rsidR="003F7534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3F7534" w:rsidRPr="003E12D2">
              <w:rPr>
                <w:sz w:val="23"/>
                <w:szCs w:val="23"/>
                <w:rtl/>
              </w:rPr>
              <w:t xml:space="preserve"> و همکار</w:t>
            </w:r>
            <w:r w:rsidR="003F7534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17529A">
              <w:rPr>
                <w:rFonts w:hint="cs"/>
                <w:sz w:val="23"/>
                <w:szCs w:val="23"/>
                <w:rtl/>
              </w:rPr>
              <w:softHyphen/>
            </w:r>
            <w:r w:rsidR="003F7534" w:rsidRPr="003E12D2">
              <w:rPr>
                <w:sz w:val="23"/>
                <w:szCs w:val="23"/>
                <w:rtl/>
              </w:rPr>
              <w:t>ها</w:t>
            </w:r>
            <w:r w:rsidR="003F7534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3F7534" w:rsidRPr="003E12D2">
              <w:rPr>
                <w:sz w:val="23"/>
                <w:szCs w:val="23"/>
                <w:rtl/>
              </w:rPr>
              <w:t xml:space="preserve"> علم</w:t>
            </w:r>
            <w:r w:rsidR="003F7534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3F7534" w:rsidRPr="003E12D2">
              <w:rPr>
                <w:sz w:val="23"/>
                <w:szCs w:val="23"/>
                <w:rtl/>
              </w:rPr>
              <w:t xml:space="preserve"> ب</w:t>
            </w:r>
            <w:r w:rsidR="003F7534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3F7534" w:rsidRPr="003E12D2">
              <w:rPr>
                <w:rFonts w:hint="eastAsia"/>
                <w:sz w:val="23"/>
                <w:szCs w:val="23"/>
                <w:rtl/>
              </w:rPr>
              <w:t>ن</w:t>
            </w:r>
            <w:r w:rsidR="0017529A">
              <w:rPr>
                <w:rFonts w:hint="cs"/>
                <w:sz w:val="23"/>
                <w:szCs w:val="23"/>
                <w:rtl/>
              </w:rPr>
              <w:softHyphen/>
            </w:r>
            <w:r w:rsidR="003F7534" w:rsidRPr="003E12D2">
              <w:rPr>
                <w:sz w:val="23"/>
                <w:szCs w:val="23"/>
                <w:rtl/>
              </w:rPr>
              <w:t>الملل</w:t>
            </w:r>
            <w:r w:rsidR="003F7534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3F7534" w:rsidRPr="003E12D2">
              <w:rPr>
                <w:sz w:val="23"/>
                <w:szCs w:val="23"/>
                <w:rtl/>
              </w:rPr>
              <w:t xml:space="preserve"> (حداکثر 10 پا</w:t>
            </w:r>
            <w:r w:rsidR="003F7534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3F7534" w:rsidRPr="003E12D2">
              <w:rPr>
                <w:rFonts w:hint="eastAsia"/>
                <w:sz w:val="23"/>
                <w:szCs w:val="23"/>
                <w:rtl/>
              </w:rPr>
              <w:t>ه</w:t>
            </w:r>
            <w:r w:rsidR="003F7534" w:rsidRPr="003E12D2">
              <w:rPr>
                <w:sz w:val="23"/>
                <w:szCs w:val="23"/>
                <w:rtl/>
              </w:rPr>
              <w:t>)</w:t>
            </w:r>
            <w:r w:rsidRPr="003E12D2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3E12D2">
              <w:rPr>
                <w:rFonts w:hint="cs"/>
                <w:sz w:val="23"/>
                <w:szCs w:val="23"/>
              </w:rPr>
              <w:sym w:font="Wingdings 2" w:char="F0A3"/>
            </w:r>
          </w:p>
          <w:p w:rsidR="00312BCC" w:rsidRPr="003E12D2" w:rsidRDefault="00312BCC" w:rsidP="005C28B7">
            <w:pPr>
              <w:pStyle w:val="aa"/>
              <w:rPr>
                <w:sz w:val="23"/>
                <w:szCs w:val="23"/>
                <w:rtl/>
              </w:rPr>
            </w:pPr>
            <w:r w:rsidRPr="003E12D2">
              <w:rPr>
                <w:rFonts w:hint="cs"/>
                <w:sz w:val="23"/>
                <w:szCs w:val="23"/>
                <w:rtl/>
              </w:rPr>
              <w:t xml:space="preserve">ماده </w:t>
            </w:r>
            <w:r w:rsidR="007C1688" w:rsidRPr="003E12D2">
              <w:rPr>
                <w:rFonts w:hint="cs"/>
                <w:sz w:val="23"/>
                <w:szCs w:val="23"/>
                <w:rtl/>
              </w:rPr>
              <w:t>5</w:t>
            </w:r>
            <w:r w:rsidRPr="003E12D2">
              <w:rPr>
                <w:rFonts w:hint="cs"/>
                <w:sz w:val="23"/>
                <w:szCs w:val="23"/>
                <w:rtl/>
              </w:rPr>
              <w:t xml:space="preserve">- </w:t>
            </w:r>
            <w:r w:rsidR="007C1688" w:rsidRPr="003E12D2">
              <w:rPr>
                <w:rFonts w:hint="eastAsia"/>
                <w:sz w:val="23"/>
                <w:szCs w:val="23"/>
                <w:rtl/>
              </w:rPr>
              <w:t>بروندادها</w:t>
            </w:r>
            <w:r w:rsidR="007C1688" w:rsidRPr="003E12D2">
              <w:rPr>
                <w:sz w:val="23"/>
                <w:szCs w:val="23"/>
                <w:rtl/>
              </w:rPr>
              <w:t xml:space="preserve"> و </w:t>
            </w:r>
            <w:r w:rsidR="009E5D32" w:rsidRPr="003E12D2">
              <w:rPr>
                <w:sz w:val="23"/>
                <w:szCs w:val="23"/>
                <w:rtl/>
              </w:rPr>
              <w:t>پژوهش</w:t>
            </w:r>
            <w:r w:rsidR="0017529A">
              <w:rPr>
                <w:sz w:val="23"/>
                <w:szCs w:val="23"/>
                <w:rtl/>
              </w:rPr>
              <w:softHyphen/>
            </w:r>
            <w:r w:rsidR="009E5D32" w:rsidRPr="003E12D2">
              <w:rPr>
                <w:sz w:val="23"/>
                <w:szCs w:val="23"/>
                <w:rtl/>
              </w:rPr>
              <w:t>ها</w:t>
            </w:r>
            <w:r w:rsidR="009E5D32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9E5D32" w:rsidRPr="003E12D2">
              <w:rPr>
                <w:sz w:val="23"/>
                <w:szCs w:val="23"/>
                <w:rtl/>
              </w:rPr>
              <w:t xml:space="preserve"> </w:t>
            </w:r>
            <w:r w:rsidR="007C1688" w:rsidRPr="003E12D2">
              <w:rPr>
                <w:sz w:val="23"/>
                <w:szCs w:val="23"/>
                <w:rtl/>
              </w:rPr>
              <w:t>شاخص کاربرد</w:t>
            </w:r>
            <w:r w:rsidR="007C16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17529A">
              <w:rPr>
                <w:sz w:val="23"/>
                <w:szCs w:val="23"/>
                <w:rtl/>
              </w:rPr>
              <w:t xml:space="preserve"> و توسعه</w:t>
            </w:r>
            <w:r w:rsidR="0017529A">
              <w:rPr>
                <w:rFonts w:hint="cs"/>
                <w:sz w:val="23"/>
                <w:szCs w:val="23"/>
                <w:rtl/>
              </w:rPr>
              <w:softHyphen/>
            </w:r>
            <w:r w:rsidR="007C1688" w:rsidRPr="003E12D2">
              <w:rPr>
                <w:sz w:val="23"/>
                <w:szCs w:val="23"/>
                <w:rtl/>
              </w:rPr>
              <w:t>ا</w:t>
            </w:r>
            <w:r w:rsidR="007C16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7C1688" w:rsidRPr="003E12D2">
              <w:rPr>
                <w:sz w:val="23"/>
                <w:szCs w:val="23"/>
                <w:rtl/>
              </w:rPr>
              <w:t xml:space="preserve"> (حداکثر 10 پا</w:t>
            </w:r>
            <w:r w:rsidR="007C16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7C1688" w:rsidRPr="003E12D2">
              <w:rPr>
                <w:rFonts w:hint="eastAsia"/>
                <w:sz w:val="23"/>
                <w:szCs w:val="23"/>
                <w:rtl/>
              </w:rPr>
              <w:t>ه</w:t>
            </w:r>
            <w:r w:rsidR="007C1688" w:rsidRPr="003E12D2">
              <w:rPr>
                <w:sz w:val="23"/>
                <w:szCs w:val="23"/>
                <w:rtl/>
              </w:rPr>
              <w:t>)</w:t>
            </w:r>
            <w:r w:rsidRPr="003E12D2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3E12D2">
              <w:rPr>
                <w:rFonts w:hint="cs"/>
                <w:sz w:val="23"/>
                <w:szCs w:val="23"/>
              </w:rPr>
              <w:sym w:font="Wingdings 2" w:char="F0A3"/>
            </w:r>
          </w:p>
          <w:p w:rsidR="00312BCC" w:rsidRPr="003E12D2" w:rsidRDefault="00312BCC" w:rsidP="005C28B7">
            <w:pPr>
              <w:pStyle w:val="aa"/>
              <w:rPr>
                <w:sz w:val="23"/>
                <w:szCs w:val="23"/>
                <w:rtl/>
              </w:rPr>
            </w:pPr>
            <w:r w:rsidRPr="003E12D2">
              <w:rPr>
                <w:rFonts w:hint="cs"/>
                <w:sz w:val="23"/>
                <w:szCs w:val="23"/>
                <w:rtl/>
              </w:rPr>
              <w:t xml:space="preserve">ماده </w:t>
            </w:r>
            <w:r w:rsidR="007C1688" w:rsidRPr="003E12D2">
              <w:rPr>
                <w:rFonts w:hint="cs"/>
                <w:sz w:val="23"/>
                <w:szCs w:val="23"/>
                <w:rtl/>
              </w:rPr>
              <w:t>6</w:t>
            </w:r>
            <w:r w:rsidRPr="003E12D2">
              <w:rPr>
                <w:rFonts w:hint="cs"/>
                <w:sz w:val="23"/>
                <w:szCs w:val="23"/>
                <w:rtl/>
              </w:rPr>
              <w:t xml:space="preserve">- </w:t>
            </w:r>
            <w:r w:rsidR="00985D8C" w:rsidRPr="003E12D2">
              <w:rPr>
                <w:rFonts w:hint="eastAsia"/>
                <w:sz w:val="23"/>
                <w:szCs w:val="23"/>
                <w:rtl/>
              </w:rPr>
              <w:t>بروندادها</w:t>
            </w:r>
            <w:r w:rsidR="00985D8C" w:rsidRPr="003E12D2">
              <w:rPr>
                <w:sz w:val="23"/>
                <w:szCs w:val="23"/>
                <w:rtl/>
              </w:rPr>
              <w:t xml:space="preserve"> و فعال</w:t>
            </w:r>
            <w:r w:rsidR="00985D8C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985D8C" w:rsidRPr="003E12D2">
              <w:rPr>
                <w:rFonts w:hint="eastAsia"/>
                <w:sz w:val="23"/>
                <w:szCs w:val="23"/>
                <w:rtl/>
              </w:rPr>
              <w:t>ت</w:t>
            </w:r>
            <w:r w:rsidR="0017529A">
              <w:rPr>
                <w:sz w:val="23"/>
                <w:szCs w:val="23"/>
                <w:rtl/>
              </w:rPr>
              <w:softHyphen/>
            </w:r>
            <w:r w:rsidR="00985D8C" w:rsidRPr="003E12D2">
              <w:rPr>
                <w:rFonts w:hint="eastAsia"/>
                <w:sz w:val="23"/>
                <w:szCs w:val="23"/>
                <w:rtl/>
              </w:rPr>
              <w:t>ها</w:t>
            </w:r>
            <w:r w:rsidR="00985D8C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985D8C" w:rsidRPr="003E12D2">
              <w:rPr>
                <w:sz w:val="23"/>
                <w:szCs w:val="23"/>
                <w:rtl/>
              </w:rPr>
              <w:t xml:space="preserve"> شاخص فناورانه و نوآورانه (حداکثر 10 پا</w:t>
            </w:r>
            <w:r w:rsidR="00985D8C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985D8C" w:rsidRPr="003E12D2">
              <w:rPr>
                <w:rFonts w:hint="eastAsia"/>
                <w:sz w:val="23"/>
                <w:szCs w:val="23"/>
                <w:rtl/>
              </w:rPr>
              <w:t>ه</w:t>
            </w:r>
            <w:r w:rsidR="00985D8C" w:rsidRPr="003E12D2">
              <w:rPr>
                <w:sz w:val="23"/>
                <w:szCs w:val="23"/>
                <w:rtl/>
              </w:rPr>
              <w:t>)</w:t>
            </w:r>
            <w:r w:rsidRPr="003E12D2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3E12D2">
              <w:rPr>
                <w:rFonts w:hint="cs"/>
                <w:sz w:val="23"/>
                <w:szCs w:val="23"/>
              </w:rPr>
              <w:sym w:font="Wingdings 2" w:char="F0A3"/>
            </w:r>
          </w:p>
          <w:p w:rsidR="00312BCC" w:rsidRPr="003E12D2" w:rsidRDefault="00312BCC" w:rsidP="005C28B7">
            <w:pPr>
              <w:pStyle w:val="aa"/>
              <w:rPr>
                <w:sz w:val="23"/>
                <w:szCs w:val="23"/>
                <w:rtl/>
              </w:rPr>
            </w:pPr>
            <w:r w:rsidRPr="003E12D2">
              <w:rPr>
                <w:rFonts w:hint="cs"/>
                <w:sz w:val="23"/>
                <w:szCs w:val="23"/>
                <w:rtl/>
              </w:rPr>
              <w:t xml:space="preserve">ماده </w:t>
            </w:r>
            <w:r w:rsidR="007C1688" w:rsidRPr="003E12D2">
              <w:rPr>
                <w:rFonts w:hint="cs"/>
                <w:sz w:val="23"/>
                <w:szCs w:val="23"/>
                <w:rtl/>
              </w:rPr>
              <w:t>7</w:t>
            </w:r>
            <w:r w:rsidRPr="003E12D2">
              <w:rPr>
                <w:rFonts w:hint="cs"/>
                <w:sz w:val="23"/>
                <w:szCs w:val="23"/>
                <w:rtl/>
              </w:rPr>
              <w:t xml:space="preserve">- </w:t>
            </w:r>
            <w:r w:rsidR="00985D8C" w:rsidRPr="003E12D2">
              <w:rPr>
                <w:rFonts w:hint="eastAsia"/>
                <w:sz w:val="23"/>
                <w:szCs w:val="23"/>
                <w:rtl/>
              </w:rPr>
              <w:t>مرجع</w:t>
            </w:r>
            <w:r w:rsidR="00985D8C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985D8C" w:rsidRPr="003E12D2">
              <w:rPr>
                <w:rFonts w:hint="eastAsia"/>
                <w:sz w:val="23"/>
                <w:szCs w:val="23"/>
                <w:rtl/>
              </w:rPr>
              <w:t>ت</w:t>
            </w:r>
            <w:r w:rsidR="00985D8C" w:rsidRPr="003E12D2">
              <w:rPr>
                <w:sz w:val="23"/>
                <w:szCs w:val="23"/>
                <w:rtl/>
              </w:rPr>
              <w:t xml:space="preserve"> علم</w:t>
            </w:r>
            <w:r w:rsidR="00985D8C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985D8C" w:rsidRPr="003E12D2">
              <w:rPr>
                <w:sz w:val="23"/>
                <w:szCs w:val="23"/>
                <w:rtl/>
              </w:rPr>
              <w:t xml:space="preserve"> (حداکثر 10 پا</w:t>
            </w:r>
            <w:r w:rsidR="00985D8C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985D8C" w:rsidRPr="003E12D2">
              <w:rPr>
                <w:rFonts w:hint="eastAsia"/>
                <w:sz w:val="23"/>
                <w:szCs w:val="23"/>
                <w:rtl/>
              </w:rPr>
              <w:t>ه</w:t>
            </w:r>
            <w:r w:rsidR="00985D8C" w:rsidRPr="003E12D2">
              <w:rPr>
                <w:sz w:val="23"/>
                <w:szCs w:val="23"/>
                <w:rtl/>
              </w:rPr>
              <w:t>)</w:t>
            </w:r>
            <w:r w:rsidRPr="003E12D2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3E12D2">
              <w:rPr>
                <w:rFonts w:hint="cs"/>
                <w:sz w:val="23"/>
                <w:szCs w:val="23"/>
              </w:rPr>
              <w:sym w:font="Wingdings 2" w:char="F0A3"/>
            </w:r>
          </w:p>
          <w:p w:rsidR="00FC7055" w:rsidRPr="003E12D2" w:rsidRDefault="00312BCC" w:rsidP="009E5D32">
            <w:pPr>
              <w:pStyle w:val="aa"/>
              <w:rPr>
                <w:sz w:val="23"/>
                <w:szCs w:val="23"/>
                <w:rtl/>
              </w:rPr>
            </w:pPr>
            <w:r w:rsidRPr="003E12D2">
              <w:rPr>
                <w:rFonts w:hint="cs"/>
                <w:sz w:val="23"/>
                <w:szCs w:val="23"/>
                <w:rtl/>
              </w:rPr>
              <w:t xml:space="preserve">ماده </w:t>
            </w:r>
            <w:r w:rsidR="007C1688" w:rsidRPr="003E12D2">
              <w:rPr>
                <w:rFonts w:hint="cs"/>
                <w:sz w:val="23"/>
                <w:szCs w:val="23"/>
                <w:rtl/>
              </w:rPr>
              <w:t>8</w:t>
            </w:r>
            <w:r w:rsidRPr="003E12D2">
              <w:rPr>
                <w:rFonts w:hint="cs"/>
                <w:sz w:val="23"/>
                <w:szCs w:val="23"/>
                <w:rtl/>
              </w:rPr>
              <w:t xml:space="preserve">- </w:t>
            </w:r>
            <w:r w:rsidR="00EB3E88" w:rsidRPr="003E12D2">
              <w:rPr>
                <w:rFonts w:hint="eastAsia"/>
                <w:sz w:val="23"/>
                <w:szCs w:val="23"/>
                <w:rtl/>
              </w:rPr>
              <w:t>مد</w:t>
            </w:r>
            <w:r w:rsidR="00EB3E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EB3E88" w:rsidRPr="003E12D2">
              <w:rPr>
                <w:rFonts w:hint="eastAsia"/>
                <w:sz w:val="23"/>
                <w:szCs w:val="23"/>
                <w:rtl/>
              </w:rPr>
              <w:t>ر</w:t>
            </w:r>
            <w:r w:rsidR="00EB3E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EB3E88" w:rsidRPr="003E12D2">
              <w:rPr>
                <w:rFonts w:hint="eastAsia"/>
                <w:sz w:val="23"/>
                <w:szCs w:val="23"/>
                <w:rtl/>
              </w:rPr>
              <w:t>ت</w:t>
            </w:r>
            <w:r w:rsidR="00EB3E88" w:rsidRPr="003E12D2">
              <w:rPr>
                <w:sz w:val="23"/>
                <w:szCs w:val="23"/>
                <w:rtl/>
              </w:rPr>
              <w:t xml:space="preserve"> اجر</w:t>
            </w:r>
            <w:r w:rsidR="009E5D32">
              <w:rPr>
                <w:rFonts w:hint="cs"/>
                <w:sz w:val="23"/>
                <w:szCs w:val="23"/>
                <w:rtl/>
              </w:rPr>
              <w:t>ایی</w:t>
            </w:r>
            <w:r w:rsidR="00EB3E88" w:rsidRPr="003E12D2">
              <w:rPr>
                <w:sz w:val="23"/>
                <w:szCs w:val="23"/>
                <w:rtl/>
              </w:rPr>
              <w:t xml:space="preserve"> و نشر</w:t>
            </w:r>
            <w:r w:rsidR="00EB3E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EB3E88" w:rsidRPr="003E12D2">
              <w:rPr>
                <w:rFonts w:hint="eastAsia"/>
                <w:sz w:val="23"/>
                <w:szCs w:val="23"/>
                <w:rtl/>
              </w:rPr>
              <w:t>ه</w:t>
            </w:r>
            <w:r w:rsidR="0017529A">
              <w:rPr>
                <w:rFonts w:hint="cs"/>
                <w:sz w:val="23"/>
                <w:szCs w:val="23"/>
                <w:rtl/>
              </w:rPr>
              <w:softHyphen/>
            </w:r>
            <w:r w:rsidR="00EB3E88" w:rsidRPr="003E12D2">
              <w:rPr>
                <w:sz w:val="23"/>
                <w:szCs w:val="23"/>
                <w:rtl/>
              </w:rPr>
              <w:t>ها</w:t>
            </w:r>
            <w:r w:rsidR="00EB3E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EB3E88" w:rsidRPr="003E12D2">
              <w:rPr>
                <w:sz w:val="23"/>
                <w:szCs w:val="23"/>
                <w:rtl/>
              </w:rPr>
              <w:t xml:space="preserve"> علم</w:t>
            </w:r>
            <w:r w:rsidR="00EB3E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EB3E88" w:rsidRPr="003E12D2">
              <w:rPr>
                <w:sz w:val="23"/>
                <w:szCs w:val="23"/>
                <w:rtl/>
              </w:rPr>
              <w:t xml:space="preserve"> (حداکثر 5 پا</w:t>
            </w:r>
            <w:r w:rsidR="00EB3E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EB3E88" w:rsidRPr="003E12D2">
              <w:rPr>
                <w:rFonts w:hint="eastAsia"/>
                <w:sz w:val="23"/>
                <w:szCs w:val="23"/>
                <w:rtl/>
              </w:rPr>
              <w:t>ه</w:t>
            </w:r>
            <w:r w:rsidR="00EB3E88" w:rsidRPr="003E12D2">
              <w:rPr>
                <w:sz w:val="23"/>
                <w:szCs w:val="23"/>
                <w:rtl/>
              </w:rPr>
              <w:t>)</w:t>
            </w:r>
            <w:r w:rsidRPr="003E12D2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3E12D2">
              <w:rPr>
                <w:rFonts w:hint="cs"/>
                <w:sz w:val="23"/>
                <w:szCs w:val="23"/>
              </w:rPr>
              <w:sym w:font="Wingdings 2" w:char="F0A3"/>
            </w:r>
          </w:p>
          <w:p w:rsidR="00985D8C" w:rsidRPr="003E12D2" w:rsidRDefault="00985D8C" w:rsidP="009E5D32">
            <w:pPr>
              <w:pStyle w:val="aa"/>
              <w:rPr>
                <w:sz w:val="23"/>
                <w:szCs w:val="23"/>
                <w:rtl/>
              </w:rPr>
            </w:pPr>
            <w:r w:rsidRPr="003E12D2">
              <w:rPr>
                <w:rFonts w:hint="cs"/>
                <w:sz w:val="23"/>
                <w:szCs w:val="23"/>
                <w:rtl/>
              </w:rPr>
              <w:t xml:space="preserve">ماده 9- </w:t>
            </w:r>
            <w:r w:rsidR="00EB3E88" w:rsidRPr="003E12D2">
              <w:rPr>
                <w:rFonts w:hint="eastAsia"/>
                <w:sz w:val="23"/>
                <w:szCs w:val="23"/>
                <w:rtl/>
              </w:rPr>
              <w:t>امت</w:t>
            </w:r>
            <w:r w:rsidR="00EB3E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EB3E88" w:rsidRPr="003E12D2">
              <w:rPr>
                <w:rFonts w:hint="eastAsia"/>
                <w:sz w:val="23"/>
                <w:szCs w:val="23"/>
                <w:rtl/>
              </w:rPr>
              <w:t>ازها</w:t>
            </w:r>
            <w:r w:rsidR="00EB3E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EB3E88" w:rsidRPr="003E12D2">
              <w:rPr>
                <w:sz w:val="23"/>
                <w:szCs w:val="23"/>
                <w:rtl/>
              </w:rPr>
              <w:t xml:space="preserve"> ذخ</w:t>
            </w:r>
            <w:r w:rsidR="00EB3E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EB3E88" w:rsidRPr="003E12D2">
              <w:rPr>
                <w:rFonts w:hint="eastAsia"/>
                <w:sz w:val="23"/>
                <w:szCs w:val="23"/>
                <w:rtl/>
              </w:rPr>
              <w:t>ره</w:t>
            </w:r>
            <w:r w:rsidR="00EB3E88" w:rsidRPr="003E12D2">
              <w:rPr>
                <w:sz w:val="23"/>
                <w:szCs w:val="23"/>
                <w:rtl/>
              </w:rPr>
              <w:t xml:space="preserve"> </w:t>
            </w:r>
            <w:r w:rsidR="009E5D32">
              <w:rPr>
                <w:rFonts w:hint="cs"/>
                <w:sz w:val="23"/>
                <w:szCs w:val="23"/>
                <w:rtl/>
              </w:rPr>
              <w:t>بروندادها</w:t>
            </w:r>
            <w:r w:rsidR="00EB3E88" w:rsidRPr="003E12D2">
              <w:rPr>
                <w:sz w:val="23"/>
                <w:szCs w:val="23"/>
                <w:rtl/>
              </w:rPr>
              <w:t xml:space="preserve"> (حداکثر 5 پا</w:t>
            </w:r>
            <w:r w:rsidR="00EB3E88" w:rsidRPr="003E12D2">
              <w:rPr>
                <w:rFonts w:hint="cs"/>
                <w:sz w:val="23"/>
                <w:szCs w:val="23"/>
                <w:rtl/>
              </w:rPr>
              <w:t>ی</w:t>
            </w:r>
            <w:r w:rsidR="00EB3E88" w:rsidRPr="003E12D2">
              <w:rPr>
                <w:rFonts w:hint="eastAsia"/>
                <w:sz w:val="23"/>
                <w:szCs w:val="23"/>
                <w:rtl/>
              </w:rPr>
              <w:t>ه</w:t>
            </w:r>
            <w:r w:rsidR="00EB3E88" w:rsidRPr="003E12D2">
              <w:rPr>
                <w:sz w:val="23"/>
                <w:szCs w:val="23"/>
                <w:rtl/>
              </w:rPr>
              <w:t>)</w:t>
            </w:r>
            <w:r w:rsidRPr="003E12D2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3E12D2">
              <w:rPr>
                <w:rFonts w:hint="cs"/>
                <w:sz w:val="23"/>
                <w:szCs w:val="23"/>
              </w:rPr>
              <w:sym w:font="Wingdings 2" w:char="F0A3"/>
            </w:r>
          </w:p>
        </w:tc>
      </w:tr>
      <w:tr w:rsidR="004062D7" w:rsidRPr="003E12D2" w:rsidTr="00F87AD8">
        <w:tc>
          <w:tcPr>
            <w:tcW w:w="10138" w:type="dxa"/>
            <w:gridSpan w:val="3"/>
          </w:tcPr>
          <w:p w:rsidR="004062D7" w:rsidRPr="003E12D2" w:rsidRDefault="0017529A" w:rsidP="004062D7">
            <w:pPr>
              <w:pStyle w:val="aa"/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>پایه</w:t>
            </w:r>
            <w:r>
              <w:rPr>
                <w:sz w:val="23"/>
                <w:szCs w:val="23"/>
                <w:rtl/>
              </w:rPr>
              <w:softHyphen/>
            </w:r>
            <w:r w:rsidR="004062D7" w:rsidRPr="003E12D2">
              <w:rPr>
                <w:rFonts w:hint="cs"/>
                <w:sz w:val="23"/>
                <w:szCs w:val="23"/>
                <w:rtl/>
              </w:rPr>
              <w:t>های تشویقی اخذ شده</w:t>
            </w:r>
            <w:r w:rsidR="004062D7">
              <w:rPr>
                <w:rFonts w:hint="cs"/>
                <w:sz w:val="23"/>
                <w:szCs w:val="23"/>
                <w:rtl/>
              </w:rPr>
              <w:t xml:space="preserve"> </w:t>
            </w:r>
            <w:r w:rsidR="004062D7" w:rsidRPr="003E12D2">
              <w:rPr>
                <w:rFonts w:hint="cs"/>
                <w:sz w:val="23"/>
                <w:szCs w:val="23"/>
                <w:rtl/>
              </w:rPr>
              <w:t>قبلی در ماده درخواستی:</w:t>
            </w:r>
          </w:p>
        </w:tc>
      </w:tr>
      <w:tr w:rsidR="004062D7" w:rsidRPr="003E12D2" w:rsidTr="004062D7">
        <w:tc>
          <w:tcPr>
            <w:tcW w:w="3509" w:type="dxa"/>
            <w:gridSpan w:val="2"/>
          </w:tcPr>
          <w:p w:rsidR="004062D7" w:rsidRPr="003E12D2" w:rsidRDefault="004062D7" w:rsidP="004062D7">
            <w:pPr>
              <w:pStyle w:val="aa"/>
              <w:rPr>
                <w:sz w:val="23"/>
                <w:szCs w:val="23"/>
                <w:rtl/>
              </w:rPr>
            </w:pPr>
            <w:r w:rsidRPr="003E12D2">
              <w:rPr>
                <w:rFonts w:hint="cs"/>
                <w:sz w:val="23"/>
                <w:szCs w:val="23"/>
                <w:rtl/>
              </w:rPr>
              <w:t>شماره بند درخواستی:</w:t>
            </w:r>
          </w:p>
        </w:tc>
        <w:tc>
          <w:tcPr>
            <w:tcW w:w="6629" w:type="dxa"/>
          </w:tcPr>
          <w:p w:rsidR="004062D7" w:rsidRPr="003E12D2" w:rsidRDefault="0017529A" w:rsidP="004062D7">
            <w:pPr>
              <w:pStyle w:val="aa"/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>پایه</w:t>
            </w:r>
            <w:r>
              <w:rPr>
                <w:sz w:val="23"/>
                <w:szCs w:val="23"/>
                <w:rtl/>
              </w:rPr>
              <w:softHyphen/>
            </w:r>
            <w:r w:rsidR="004062D7" w:rsidRPr="003E12D2">
              <w:rPr>
                <w:rFonts w:hint="cs"/>
                <w:sz w:val="23"/>
                <w:szCs w:val="23"/>
                <w:rtl/>
              </w:rPr>
              <w:t>های تشویقی اخذ شده</w:t>
            </w:r>
            <w:r w:rsidR="004062D7">
              <w:rPr>
                <w:rFonts w:hint="cs"/>
                <w:sz w:val="23"/>
                <w:szCs w:val="23"/>
                <w:rtl/>
              </w:rPr>
              <w:t xml:space="preserve"> </w:t>
            </w:r>
            <w:r w:rsidR="004062D7" w:rsidRPr="003E12D2">
              <w:rPr>
                <w:rFonts w:hint="cs"/>
                <w:sz w:val="23"/>
                <w:szCs w:val="23"/>
                <w:rtl/>
              </w:rPr>
              <w:t>قبلی در بند درخواستی:</w:t>
            </w:r>
          </w:p>
        </w:tc>
      </w:tr>
      <w:tr w:rsidR="004062D7" w:rsidRPr="003E12D2" w:rsidTr="004062D7">
        <w:tc>
          <w:tcPr>
            <w:tcW w:w="3509" w:type="dxa"/>
            <w:gridSpan w:val="2"/>
          </w:tcPr>
          <w:p w:rsidR="004062D7" w:rsidRPr="003E12D2" w:rsidRDefault="004062D7" w:rsidP="004062D7">
            <w:pPr>
              <w:pStyle w:val="aa"/>
              <w:rPr>
                <w:sz w:val="23"/>
                <w:szCs w:val="23"/>
                <w:rtl/>
              </w:rPr>
            </w:pPr>
            <w:r w:rsidRPr="003E12D2">
              <w:rPr>
                <w:rFonts w:hint="cs"/>
                <w:sz w:val="23"/>
                <w:szCs w:val="23"/>
                <w:rtl/>
              </w:rPr>
              <w:t>تبصره ماده/</w:t>
            </w:r>
            <w:r w:rsidR="0017529A">
              <w:rPr>
                <w:rFonts w:hint="cs"/>
                <w:sz w:val="23"/>
                <w:szCs w:val="23"/>
                <w:rtl/>
              </w:rPr>
              <w:t xml:space="preserve"> </w:t>
            </w:r>
            <w:r w:rsidRPr="003E12D2">
              <w:rPr>
                <w:rFonts w:hint="cs"/>
                <w:sz w:val="23"/>
                <w:szCs w:val="23"/>
                <w:rtl/>
              </w:rPr>
              <w:t>بند درخواستی:</w:t>
            </w:r>
          </w:p>
        </w:tc>
        <w:tc>
          <w:tcPr>
            <w:tcW w:w="6629" w:type="dxa"/>
          </w:tcPr>
          <w:p w:rsidR="004062D7" w:rsidRPr="003E12D2" w:rsidRDefault="0017529A" w:rsidP="004062D7">
            <w:pPr>
              <w:pStyle w:val="aa"/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>پایه</w:t>
            </w:r>
            <w:r>
              <w:rPr>
                <w:sz w:val="23"/>
                <w:szCs w:val="23"/>
                <w:rtl/>
              </w:rPr>
              <w:softHyphen/>
            </w:r>
            <w:r w:rsidR="004062D7" w:rsidRPr="003E12D2">
              <w:rPr>
                <w:rFonts w:hint="cs"/>
                <w:sz w:val="23"/>
                <w:szCs w:val="23"/>
                <w:rtl/>
              </w:rPr>
              <w:t>های تشویقی اخذ شده</w:t>
            </w:r>
            <w:r w:rsidR="004062D7">
              <w:rPr>
                <w:rFonts w:hint="cs"/>
                <w:sz w:val="23"/>
                <w:szCs w:val="23"/>
                <w:rtl/>
              </w:rPr>
              <w:t xml:space="preserve"> </w:t>
            </w:r>
            <w:r w:rsidR="004062D7" w:rsidRPr="003E12D2">
              <w:rPr>
                <w:rFonts w:hint="cs"/>
                <w:sz w:val="23"/>
                <w:szCs w:val="23"/>
                <w:rtl/>
              </w:rPr>
              <w:t>قبلی در تبصره ماده/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 w:rsidR="004062D7" w:rsidRPr="003E12D2">
              <w:rPr>
                <w:rFonts w:hint="cs"/>
                <w:sz w:val="23"/>
                <w:szCs w:val="23"/>
                <w:rtl/>
              </w:rPr>
              <w:t>بند درخواستی:</w:t>
            </w:r>
          </w:p>
        </w:tc>
      </w:tr>
      <w:tr w:rsidR="004062D7" w:rsidRPr="003E12D2" w:rsidTr="000600B9">
        <w:tc>
          <w:tcPr>
            <w:tcW w:w="10138" w:type="dxa"/>
            <w:gridSpan w:val="3"/>
          </w:tcPr>
          <w:p w:rsidR="004062D7" w:rsidRDefault="004062D7" w:rsidP="004062D7">
            <w:pPr>
              <w:pStyle w:val="aa"/>
              <w:rPr>
                <w:sz w:val="23"/>
                <w:szCs w:val="23"/>
                <w:rtl/>
              </w:rPr>
            </w:pPr>
            <w:r>
              <w:rPr>
                <w:rFonts w:hint="cs"/>
                <w:sz w:val="23"/>
                <w:szCs w:val="23"/>
                <w:rtl/>
              </w:rPr>
              <w:t xml:space="preserve">عنوان و </w:t>
            </w:r>
            <w:r w:rsidRPr="003E12D2">
              <w:rPr>
                <w:rFonts w:hint="cs"/>
                <w:sz w:val="23"/>
                <w:szCs w:val="23"/>
                <w:rtl/>
              </w:rPr>
              <w:t>توضیحات مدارک پیوستی:</w:t>
            </w:r>
          </w:p>
          <w:p w:rsidR="004062D7" w:rsidRPr="003E12D2" w:rsidRDefault="004062D7" w:rsidP="004062D7">
            <w:pPr>
              <w:pStyle w:val="aa"/>
              <w:rPr>
                <w:sz w:val="23"/>
                <w:szCs w:val="23"/>
                <w:rtl/>
              </w:rPr>
            </w:pPr>
          </w:p>
        </w:tc>
      </w:tr>
    </w:tbl>
    <w:p w:rsidR="004B521D" w:rsidRDefault="00A075C8" w:rsidP="0010514A">
      <w:pPr>
        <w:pStyle w:val="a8"/>
        <w:spacing w:before="240"/>
        <w:rPr>
          <w:rtl/>
        </w:rPr>
      </w:pPr>
      <w:r w:rsidRPr="00737B0A">
        <w:rPr>
          <w:rFonts w:hint="cs"/>
          <w:color w:val="auto"/>
          <w:rtl/>
        </w:rPr>
        <w:t>کمیته منتخب دانشکده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785"/>
        <w:gridCol w:w="5353"/>
      </w:tblGrid>
      <w:tr w:rsidR="00053D3D" w:rsidTr="0043128F">
        <w:tc>
          <w:tcPr>
            <w:tcW w:w="4785" w:type="dxa"/>
          </w:tcPr>
          <w:p w:rsidR="00053D3D" w:rsidRPr="00A075C8" w:rsidRDefault="00053D3D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تاریخ جلسه:</w:t>
            </w:r>
          </w:p>
        </w:tc>
        <w:tc>
          <w:tcPr>
            <w:tcW w:w="5353" w:type="dxa"/>
            <w:vMerge w:val="restart"/>
          </w:tcPr>
          <w:p w:rsidR="00053D3D" w:rsidRDefault="00053D3D" w:rsidP="00053D3D">
            <w:pPr>
              <w:pStyle w:val="aa"/>
              <w:rPr>
                <w:rtl/>
              </w:rPr>
            </w:pPr>
            <w:r w:rsidRPr="00A075C8">
              <w:rPr>
                <w:rtl/>
              </w:rPr>
              <w:t>اعضا</w:t>
            </w:r>
            <w:r w:rsidRPr="00A075C8">
              <w:rPr>
                <w:rFonts w:hint="cs"/>
                <w:rtl/>
              </w:rPr>
              <w:t>ی</w:t>
            </w:r>
            <w:r w:rsidRPr="00A075C8">
              <w:rPr>
                <w:rtl/>
              </w:rPr>
              <w:t xml:space="preserve"> کم</w:t>
            </w:r>
            <w:r w:rsidRPr="00A075C8">
              <w:rPr>
                <w:rFonts w:hint="cs"/>
                <w:rtl/>
              </w:rPr>
              <w:t>ی</w:t>
            </w:r>
            <w:r w:rsidRPr="00A075C8">
              <w:rPr>
                <w:rFonts w:hint="eastAsia"/>
                <w:rtl/>
              </w:rPr>
              <w:t>ته</w:t>
            </w:r>
            <w:r w:rsidRPr="00A075C8">
              <w:rPr>
                <w:rtl/>
              </w:rPr>
              <w:t xml:space="preserve"> منتخب</w:t>
            </w:r>
            <w:r>
              <w:rPr>
                <w:rFonts w:hint="cs"/>
                <w:rtl/>
              </w:rPr>
              <w:t xml:space="preserve"> دانشکده و امضا:</w:t>
            </w:r>
          </w:p>
          <w:p w:rsidR="00053D3D" w:rsidRDefault="00053D3D" w:rsidP="00053D3D">
            <w:pPr>
              <w:pStyle w:val="aa"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1- رئیس کمیته:</w:t>
            </w:r>
          </w:p>
          <w:p w:rsidR="00053D3D" w:rsidRDefault="00053D3D" w:rsidP="00053D3D">
            <w:pPr>
              <w:pStyle w:val="aa"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2- دبیر کمیته:</w:t>
            </w:r>
          </w:p>
          <w:p w:rsidR="00053D3D" w:rsidRDefault="00053D3D" w:rsidP="00053D3D">
            <w:pPr>
              <w:pStyle w:val="aa"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3- عضو:</w:t>
            </w:r>
          </w:p>
          <w:p w:rsidR="00053D3D" w:rsidRDefault="00053D3D" w:rsidP="00053D3D">
            <w:pPr>
              <w:pStyle w:val="aa"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4- عضو:</w:t>
            </w:r>
          </w:p>
          <w:p w:rsidR="00053D3D" w:rsidRDefault="00053D3D" w:rsidP="00053D3D">
            <w:pPr>
              <w:pStyle w:val="aa"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5- عضو:</w:t>
            </w:r>
          </w:p>
        </w:tc>
      </w:tr>
      <w:tr w:rsidR="00053D3D" w:rsidTr="00471F63">
        <w:tc>
          <w:tcPr>
            <w:tcW w:w="4785" w:type="dxa"/>
          </w:tcPr>
          <w:p w:rsidR="00053D3D" w:rsidRDefault="00053D3D" w:rsidP="005F491C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نظر کمیته منتخب:   تأیید</w:t>
            </w:r>
            <w:r w:rsidRPr="002A4A68">
              <w:rPr>
                <w:rtl/>
              </w:rPr>
              <w:t xml:space="preserve"> </w:t>
            </w:r>
            <w:r>
              <w:sym w:font="Wingdings 2" w:char="F0A3"/>
            </w:r>
            <w:r w:rsidRPr="002A4A68"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    عدم تأیید</w:t>
            </w:r>
            <w:r w:rsidRPr="002A4A68">
              <w:rPr>
                <w:rtl/>
              </w:rPr>
              <w:t xml:space="preserve"> </w:t>
            </w:r>
            <w:r>
              <w:sym w:font="Wingdings 2" w:char="F0A3"/>
            </w:r>
          </w:p>
          <w:p w:rsidR="00053D3D" w:rsidRDefault="00053D3D" w:rsidP="004C2798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دلایل عدم تأیید:</w:t>
            </w:r>
          </w:p>
          <w:p w:rsidR="00053D3D" w:rsidRDefault="00053D3D" w:rsidP="004C2798">
            <w:pPr>
              <w:pStyle w:val="aa"/>
              <w:rPr>
                <w:rtl/>
              </w:rPr>
            </w:pPr>
          </w:p>
          <w:p w:rsidR="00053D3D" w:rsidRDefault="00053D3D" w:rsidP="004C2798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هیچکدام </w:t>
            </w:r>
            <w:r w:rsidR="0017529A">
              <w:rPr>
                <w:rFonts w:hint="cs"/>
                <w:rtl/>
              </w:rPr>
              <w:t>از مستندات مورد درخواست در پایه</w:t>
            </w:r>
            <w:r w:rsidR="0017529A">
              <w:rPr>
                <w:rtl/>
              </w:rPr>
              <w:softHyphen/>
            </w:r>
            <w:r>
              <w:rPr>
                <w:rFonts w:hint="cs"/>
                <w:rtl/>
              </w:rPr>
              <w:t>های استحقاقی و تشویقی م</w:t>
            </w:r>
            <w:r w:rsidR="0017529A">
              <w:rPr>
                <w:rFonts w:hint="cs"/>
                <w:rtl/>
              </w:rPr>
              <w:t>تقاضی در سنوات قبل استفاده نشده</w:t>
            </w:r>
            <w:r w:rsidR="0017529A">
              <w:rPr>
                <w:rtl/>
              </w:rPr>
              <w:softHyphen/>
            </w:r>
            <w:r>
              <w:rPr>
                <w:rFonts w:hint="cs"/>
                <w:rtl/>
              </w:rPr>
              <w:t>است.</w:t>
            </w:r>
          </w:p>
          <w:p w:rsidR="00053D3D" w:rsidRDefault="00053D3D" w:rsidP="004C2798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تأیید</w:t>
            </w:r>
            <w:r w:rsidRPr="002A4A68">
              <w:rPr>
                <w:rtl/>
              </w:rPr>
              <w:t xml:space="preserve"> </w:t>
            </w:r>
            <w:r>
              <w:sym w:font="Wingdings 2" w:char="F0A3"/>
            </w:r>
            <w:r w:rsidRPr="002A4A68"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    عدم تأیید</w:t>
            </w:r>
            <w:r w:rsidRPr="002A4A68">
              <w:rPr>
                <w:rtl/>
              </w:rPr>
              <w:t xml:space="preserve"> </w:t>
            </w:r>
            <w:r>
              <w:sym w:font="Wingdings 2" w:char="F0A3"/>
            </w:r>
          </w:p>
        </w:tc>
        <w:tc>
          <w:tcPr>
            <w:tcW w:w="5353" w:type="dxa"/>
            <w:vMerge/>
          </w:tcPr>
          <w:p w:rsidR="00053D3D" w:rsidRDefault="00053D3D" w:rsidP="00D104CB">
            <w:pPr>
              <w:pStyle w:val="aa"/>
              <w:spacing w:line="336" w:lineRule="auto"/>
              <w:rPr>
                <w:rtl/>
              </w:rPr>
            </w:pPr>
          </w:p>
        </w:tc>
      </w:tr>
      <w:tr w:rsidR="00F3606F" w:rsidTr="00471F63">
        <w:tc>
          <w:tcPr>
            <w:tcW w:w="4785" w:type="dxa"/>
          </w:tcPr>
          <w:p w:rsidR="00F3606F" w:rsidRDefault="00F3606F" w:rsidP="005F491C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رئیس </w:t>
            </w:r>
            <w:r w:rsidRPr="00D77050">
              <w:rPr>
                <w:rtl/>
              </w:rPr>
              <w:t>دانشکده</w:t>
            </w:r>
            <w:r>
              <w:rPr>
                <w:rFonts w:hint="cs"/>
                <w:rtl/>
              </w:rPr>
              <w:t>:</w:t>
            </w:r>
          </w:p>
          <w:p w:rsidR="00A308F2" w:rsidRDefault="00E22CDF" w:rsidP="00E22CD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  <w:r w:rsidR="00A308F2">
              <w:rPr>
                <w:rFonts w:hint="cs"/>
                <w:rtl/>
              </w:rPr>
              <w:t>تاریخ</w:t>
            </w:r>
            <w:r>
              <w:rPr>
                <w:rFonts w:hint="cs"/>
                <w:rtl/>
              </w:rPr>
              <w:t xml:space="preserve"> </w:t>
            </w:r>
            <w:r w:rsidR="00A308F2">
              <w:rPr>
                <w:rFonts w:hint="cs"/>
                <w:rtl/>
              </w:rPr>
              <w:t>و امضا:</w:t>
            </w:r>
          </w:p>
        </w:tc>
        <w:tc>
          <w:tcPr>
            <w:tcW w:w="5353" w:type="dxa"/>
          </w:tcPr>
          <w:p w:rsidR="00162D7E" w:rsidRDefault="00EF3F63" w:rsidP="005F491C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استعلامات</w:t>
            </w:r>
            <w:r w:rsidR="00471F63">
              <w:rPr>
                <w:rFonts w:hint="cs"/>
                <w:rtl/>
              </w:rPr>
              <w:t xml:space="preserve"> مربوط به</w:t>
            </w:r>
            <w:r w:rsidR="00162D7E">
              <w:rPr>
                <w:rFonts w:hint="cs"/>
                <w:rtl/>
              </w:rPr>
              <w:t xml:space="preserve"> ماده/</w:t>
            </w:r>
            <w:r w:rsidR="0017529A">
              <w:rPr>
                <w:rFonts w:hint="cs"/>
                <w:rtl/>
              </w:rPr>
              <w:t xml:space="preserve"> </w:t>
            </w:r>
            <w:r w:rsidR="00162D7E">
              <w:rPr>
                <w:rFonts w:hint="cs"/>
                <w:rtl/>
              </w:rPr>
              <w:t>بند/</w:t>
            </w:r>
            <w:r w:rsidR="0017529A">
              <w:rPr>
                <w:rFonts w:hint="cs"/>
                <w:rtl/>
              </w:rPr>
              <w:t xml:space="preserve"> تبصره انجام و به پیوست می</w:t>
            </w:r>
            <w:r w:rsidR="0017529A">
              <w:rPr>
                <w:rtl/>
              </w:rPr>
              <w:softHyphen/>
            </w:r>
            <w:r w:rsidR="00162D7E">
              <w:rPr>
                <w:rFonts w:hint="cs"/>
                <w:rtl/>
              </w:rPr>
              <w:t xml:space="preserve">باشد </w:t>
            </w:r>
            <w:r w:rsidR="00162D7E">
              <w:sym w:font="Wingdings 2" w:char="F0A3"/>
            </w:r>
          </w:p>
          <w:p w:rsidR="004752FA" w:rsidRDefault="004752FA" w:rsidP="005F491C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حضور تمام وقت </w:t>
            </w:r>
            <w:r w:rsidR="00152421">
              <w:rPr>
                <w:rFonts w:hint="cs"/>
                <w:rtl/>
              </w:rPr>
              <w:t>(40 ساعت خدمت</w:t>
            </w:r>
            <w:r w:rsidR="00982999">
              <w:rPr>
                <w:rFonts w:hint="cs"/>
                <w:rtl/>
              </w:rPr>
              <w:t xml:space="preserve"> در هفته</w:t>
            </w:r>
            <w:r w:rsidR="00152421">
              <w:rPr>
                <w:rFonts w:hint="cs"/>
                <w:rtl/>
              </w:rPr>
              <w:t xml:space="preserve">) </w:t>
            </w:r>
            <w:r>
              <w:rPr>
                <w:rFonts w:hint="cs"/>
                <w:rtl/>
              </w:rPr>
              <w:t>متقاضی مورد تأیید است</w:t>
            </w:r>
            <w:r w:rsidR="003D421A">
              <w:rPr>
                <w:rFonts w:hint="cs"/>
                <w:rtl/>
              </w:rPr>
              <w:t xml:space="preserve"> (بند 1 ماده 10)</w:t>
            </w:r>
            <w:r>
              <w:rPr>
                <w:rFonts w:hint="cs"/>
                <w:rtl/>
              </w:rPr>
              <w:t xml:space="preserve"> </w:t>
            </w:r>
            <w:r>
              <w:sym w:font="Wingdings 2" w:char="F0A3"/>
            </w:r>
          </w:p>
          <w:p w:rsidR="004752FA" w:rsidRDefault="0017529A" w:rsidP="00152421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انجام وظایف آموزشی</w:t>
            </w:r>
            <w:r w:rsidR="00EF3F63">
              <w:rPr>
                <w:rFonts w:hint="cs"/>
                <w:rtl/>
              </w:rPr>
              <w:t xml:space="preserve"> و پژوهشی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 موظف تعیین</w:t>
            </w:r>
            <w:r>
              <w:rPr>
                <w:rtl/>
              </w:rPr>
              <w:softHyphen/>
            </w:r>
            <w:r w:rsidR="00152421">
              <w:rPr>
                <w:rFonts w:hint="cs"/>
                <w:rtl/>
              </w:rPr>
              <w:t xml:space="preserve">شده متقاضی مورد تأیید است (بند 1 ماده 10) </w:t>
            </w:r>
            <w:r w:rsidR="004752FA">
              <w:sym w:font="Wingdings 2" w:char="F0A3"/>
            </w:r>
          </w:p>
          <w:p w:rsidR="00982999" w:rsidRDefault="00982999" w:rsidP="00152421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پایه استحقاقی سالیانه دریافت شده است (بند 1 ماده 10) </w:t>
            </w:r>
            <w:r>
              <w:sym w:font="Wingdings 2" w:char="F0A3"/>
            </w:r>
          </w:p>
          <w:p w:rsidR="00F3606F" w:rsidRDefault="00712E48" w:rsidP="003D421A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صفحه </w:t>
            </w:r>
            <w:r w:rsidR="0017529A">
              <w:rPr>
                <w:rFonts w:hint="cs"/>
                <w:rtl/>
              </w:rPr>
              <w:t>خانگی در وبگاه دانشگاه به</w:t>
            </w:r>
            <w:r w:rsidR="0017529A">
              <w:rPr>
                <w:rFonts w:hint="cs"/>
                <w:rtl/>
              </w:rPr>
              <w:softHyphen/>
              <w:t>روز شده</w:t>
            </w:r>
            <w:r w:rsidR="0017529A">
              <w:rPr>
                <w:rtl/>
              </w:rPr>
              <w:softHyphen/>
            </w:r>
            <w:r>
              <w:rPr>
                <w:rFonts w:hint="cs"/>
                <w:rtl/>
              </w:rPr>
              <w:t>است</w:t>
            </w:r>
            <w:r w:rsidR="003D421A">
              <w:rPr>
                <w:rFonts w:hint="cs"/>
                <w:rtl/>
              </w:rPr>
              <w:t xml:space="preserve"> (بند 3 ماده 10)</w:t>
            </w:r>
            <w:r>
              <w:rPr>
                <w:rFonts w:hint="cs"/>
                <w:rtl/>
              </w:rPr>
              <w:t xml:space="preserve"> </w:t>
            </w:r>
            <w:r>
              <w:sym w:font="Wingdings 2" w:char="F0A3"/>
            </w:r>
          </w:p>
          <w:p w:rsidR="00F3606F" w:rsidRDefault="00184F2F" w:rsidP="003D421A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کارنامه الکترونیکی در درگاه دانا ب</w:t>
            </w:r>
            <w:r w:rsidR="0017529A">
              <w:rPr>
                <w:rFonts w:hint="cs"/>
                <w:rtl/>
              </w:rPr>
              <w:t>ه</w:t>
            </w:r>
            <w:r w:rsidR="0017529A">
              <w:rPr>
                <w:rFonts w:hint="cs"/>
                <w:rtl/>
              </w:rPr>
              <w:softHyphen/>
              <w:t>روز شده</w:t>
            </w:r>
            <w:r w:rsidR="0017529A">
              <w:rPr>
                <w:rtl/>
              </w:rPr>
              <w:softHyphen/>
            </w:r>
            <w:r>
              <w:rPr>
                <w:rFonts w:hint="cs"/>
                <w:rtl/>
              </w:rPr>
              <w:t>است</w:t>
            </w:r>
            <w:r w:rsidR="003D421A">
              <w:rPr>
                <w:rFonts w:hint="cs"/>
                <w:rtl/>
              </w:rPr>
              <w:t xml:space="preserve"> (بند 3 ماده 10)</w:t>
            </w:r>
            <w:r>
              <w:rPr>
                <w:rFonts w:hint="cs"/>
                <w:rtl/>
              </w:rPr>
              <w:t xml:space="preserve"> </w:t>
            </w:r>
            <w:r>
              <w:sym w:font="Wingdings 2" w:char="F0A3"/>
            </w:r>
          </w:p>
        </w:tc>
      </w:tr>
    </w:tbl>
    <w:p w:rsidR="00D241ED" w:rsidRDefault="004062D7" w:rsidP="00982999">
      <w:pPr>
        <w:bidi w:val="0"/>
        <w:rPr>
          <w:rtl/>
        </w:rPr>
      </w:pPr>
      <w:r>
        <w:rPr>
          <w:rtl/>
        </w:rPr>
        <w:br w:type="page"/>
      </w:r>
      <w:r w:rsidR="00D241ED" w:rsidRPr="00737B0A">
        <w:rPr>
          <w:rFonts w:hint="cs"/>
          <w:rtl/>
        </w:rPr>
        <w:lastRenderedPageBreak/>
        <w:t>کمیته ترفیع دانشگاه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785"/>
        <w:gridCol w:w="5353"/>
      </w:tblGrid>
      <w:tr w:rsidR="00324BC1" w:rsidTr="00C23E88">
        <w:tc>
          <w:tcPr>
            <w:tcW w:w="4785" w:type="dxa"/>
          </w:tcPr>
          <w:p w:rsidR="00324BC1" w:rsidRDefault="00324BC1" w:rsidP="00324BC1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دبیر کمیته ترفیع:</w:t>
            </w:r>
          </w:p>
          <w:p w:rsidR="00324BC1" w:rsidRPr="00A075C8" w:rsidRDefault="00EF3F63" w:rsidP="00324BC1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  <w:r w:rsidR="00324BC1">
              <w:rPr>
                <w:rFonts w:hint="cs"/>
                <w:rtl/>
              </w:rPr>
              <w:t>تاریخ و امضا:</w:t>
            </w:r>
          </w:p>
        </w:tc>
        <w:tc>
          <w:tcPr>
            <w:tcW w:w="5353" w:type="dxa"/>
          </w:tcPr>
          <w:p w:rsidR="00324BC1" w:rsidRDefault="00324BC1" w:rsidP="00324BC1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جهت طرح در کمیته ترفیع </w:t>
            </w:r>
            <w:r>
              <w:sym w:font="Wingdings 2" w:char="F0A3"/>
            </w:r>
          </w:p>
          <w:p w:rsidR="00324BC1" w:rsidRDefault="00F043B4" w:rsidP="00F043B4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ارجاع به دانشکده </w:t>
            </w:r>
            <w:r w:rsidR="00324BC1">
              <w:rPr>
                <w:rFonts w:hint="cs"/>
                <w:rtl/>
              </w:rPr>
              <w:t xml:space="preserve">جهت تکمیل </w:t>
            </w:r>
            <w:r w:rsidR="00324BC1">
              <w:sym w:font="Wingdings 2" w:char="F0A3"/>
            </w:r>
          </w:p>
          <w:p w:rsidR="00BB2BB8" w:rsidRDefault="00BB2BB8" w:rsidP="00F043B4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توضیحات:</w:t>
            </w:r>
          </w:p>
          <w:p w:rsidR="00E35F37" w:rsidRDefault="00E35F37" w:rsidP="00F043B4">
            <w:pPr>
              <w:pStyle w:val="aa"/>
              <w:rPr>
                <w:rtl/>
              </w:rPr>
            </w:pPr>
          </w:p>
        </w:tc>
      </w:tr>
      <w:tr w:rsidR="00D241ED" w:rsidTr="00C23E88">
        <w:tc>
          <w:tcPr>
            <w:tcW w:w="4785" w:type="dxa"/>
          </w:tcPr>
          <w:p w:rsidR="00053D3D" w:rsidRDefault="00095FE4" w:rsidP="00324BC1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نظر کمیته ترفیع:</w:t>
            </w:r>
          </w:p>
          <w:p w:rsidR="00053D3D" w:rsidRDefault="00085E6F" w:rsidP="00324BC1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تأیید</w:t>
            </w:r>
            <w:r w:rsidRPr="002A4A68">
              <w:rPr>
                <w:rtl/>
              </w:rPr>
              <w:t xml:space="preserve"> </w:t>
            </w:r>
            <w:r>
              <w:sym w:font="Wingdings 2" w:char="F0A3"/>
            </w:r>
            <w:r w:rsidR="005B1529">
              <w:rPr>
                <w:rtl/>
              </w:rPr>
              <w:t xml:space="preserve"> </w:t>
            </w:r>
          </w:p>
          <w:p w:rsidR="005B1529" w:rsidRDefault="005B1529" w:rsidP="00324BC1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توضیحات:</w:t>
            </w:r>
          </w:p>
          <w:p w:rsidR="00085E6F" w:rsidRDefault="00085E6F" w:rsidP="00324BC1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عدم تأیید</w:t>
            </w:r>
            <w:r w:rsidRPr="002A4A68">
              <w:rPr>
                <w:rtl/>
              </w:rPr>
              <w:t xml:space="preserve"> </w:t>
            </w:r>
            <w:r>
              <w:sym w:font="Wingdings 2" w:char="F0A3"/>
            </w:r>
          </w:p>
          <w:p w:rsidR="00085E6F" w:rsidRDefault="00D17E79" w:rsidP="00324BC1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دلایل عدم تأیید:</w:t>
            </w:r>
          </w:p>
          <w:p w:rsidR="00E35F37" w:rsidRDefault="00E35F37" w:rsidP="00324BC1">
            <w:pPr>
              <w:pStyle w:val="aa"/>
              <w:rPr>
                <w:rtl/>
              </w:rPr>
            </w:pPr>
          </w:p>
        </w:tc>
        <w:tc>
          <w:tcPr>
            <w:tcW w:w="5353" w:type="dxa"/>
          </w:tcPr>
          <w:p w:rsidR="005B1529" w:rsidRDefault="005B1529" w:rsidP="005B1529">
            <w:pPr>
              <w:pStyle w:val="aa"/>
              <w:rPr>
                <w:rFonts w:hint="cs"/>
                <w:rtl/>
              </w:rPr>
            </w:pPr>
            <w:r w:rsidRPr="00A075C8">
              <w:rPr>
                <w:rtl/>
              </w:rPr>
              <w:t>اعضا</w:t>
            </w:r>
            <w:r w:rsidRPr="00A075C8">
              <w:rPr>
                <w:rFonts w:hint="cs"/>
                <w:rtl/>
              </w:rPr>
              <w:t>ی</w:t>
            </w:r>
            <w:r w:rsidRPr="00A075C8">
              <w:rPr>
                <w:rtl/>
              </w:rPr>
              <w:t xml:space="preserve"> کم</w:t>
            </w:r>
            <w:r w:rsidRPr="00A075C8">
              <w:rPr>
                <w:rFonts w:hint="cs"/>
                <w:rtl/>
              </w:rPr>
              <w:t>ی</w:t>
            </w:r>
            <w:r w:rsidRPr="00A075C8">
              <w:rPr>
                <w:rFonts w:hint="eastAsia"/>
                <w:rtl/>
              </w:rPr>
              <w:t>ته</w:t>
            </w:r>
            <w:r w:rsidRPr="00A075C8">
              <w:rPr>
                <w:rtl/>
              </w:rPr>
              <w:t xml:space="preserve"> </w:t>
            </w:r>
            <w:r w:rsidRPr="00DF5897">
              <w:rPr>
                <w:rtl/>
              </w:rPr>
              <w:t>ترف</w:t>
            </w:r>
            <w:r w:rsidRPr="00DF5897">
              <w:rPr>
                <w:rFonts w:hint="cs"/>
                <w:rtl/>
              </w:rPr>
              <w:t>ی</w:t>
            </w:r>
            <w:r w:rsidRPr="00DF5897">
              <w:rPr>
                <w:rFonts w:hint="eastAsia"/>
                <w:rtl/>
              </w:rPr>
              <w:t>ع</w:t>
            </w:r>
            <w:r w:rsidRPr="00DF589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دانشگاه و امضا:</w:t>
            </w:r>
          </w:p>
          <w:p w:rsidR="008E7579" w:rsidRDefault="008F0768" w:rsidP="00D10489">
            <w:pPr>
              <w:pStyle w:val="aa"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8E7579">
              <w:rPr>
                <w:rFonts w:hint="cs"/>
                <w:rtl/>
              </w:rPr>
              <w:t xml:space="preserve">- </w:t>
            </w:r>
            <w:r w:rsidR="008E7579">
              <w:rPr>
                <w:rtl/>
              </w:rPr>
              <w:t xml:space="preserve">معاون </w:t>
            </w:r>
            <w:r w:rsidR="00D10489">
              <w:rPr>
                <w:rFonts w:hint="cs"/>
                <w:rtl/>
              </w:rPr>
              <w:t>آموزشی</w:t>
            </w:r>
            <w:r w:rsidR="008E7579">
              <w:rPr>
                <w:rtl/>
              </w:rPr>
              <w:t xml:space="preserve"> دانشگاه</w:t>
            </w:r>
            <w:r w:rsidR="00AC4E80">
              <w:rPr>
                <w:rFonts w:hint="cs"/>
                <w:rtl/>
              </w:rPr>
              <w:t>:</w:t>
            </w:r>
          </w:p>
          <w:p w:rsidR="00663FB1" w:rsidRDefault="008F0768" w:rsidP="00D10489">
            <w:pPr>
              <w:pStyle w:val="aa"/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  <w:r w:rsidR="008E7579">
              <w:rPr>
                <w:rFonts w:hint="cs"/>
                <w:rtl/>
              </w:rPr>
              <w:t xml:space="preserve">- </w:t>
            </w:r>
            <w:r w:rsidR="008E7579">
              <w:rPr>
                <w:rtl/>
              </w:rPr>
              <w:t xml:space="preserve">معاون </w:t>
            </w:r>
            <w:r w:rsidR="00D10489">
              <w:rPr>
                <w:rFonts w:hint="cs"/>
                <w:rtl/>
              </w:rPr>
              <w:t>پژوهشی</w:t>
            </w:r>
            <w:r w:rsidR="008E7579">
              <w:rPr>
                <w:rtl/>
              </w:rPr>
              <w:t xml:space="preserve"> دانشگاه</w:t>
            </w:r>
            <w:r w:rsidR="00AC4E80">
              <w:rPr>
                <w:rFonts w:hint="cs"/>
                <w:rtl/>
              </w:rPr>
              <w:t>:</w:t>
            </w:r>
          </w:p>
          <w:p w:rsidR="008F0768" w:rsidRPr="00AC4E80" w:rsidRDefault="008F0768" w:rsidP="00D10489">
            <w:pPr>
              <w:pStyle w:val="aa"/>
              <w:spacing w:line="360" w:lineRule="auto"/>
              <w:rPr>
                <w:rFonts w:cs="Times New Roman"/>
                <w:rtl/>
              </w:rPr>
            </w:pPr>
            <w:r>
              <w:rPr>
                <w:rFonts w:hint="cs"/>
                <w:rtl/>
              </w:rPr>
              <w:t>3- نماینده رئیس دانشگاه:</w:t>
            </w:r>
          </w:p>
        </w:tc>
      </w:tr>
      <w:tr w:rsidR="007620DE" w:rsidTr="00C23E88">
        <w:tc>
          <w:tcPr>
            <w:tcW w:w="4785" w:type="dxa"/>
          </w:tcPr>
          <w:p w:rsidR="007620DE" w:rsidRPr="00A075C8" w:rsidRDefault="007620DE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تاریخ جلسه:</w:t>
            </w:r>
          </w:p>
        </w:tc>
        <w:tc>
          <w:tcPr>
            <w:tcW w:w="5353" w:type="dxa"/>
          </w:tcPr>
          <w:p w:rsidR="007620DE" w:rsidRPr="00A075C8" w:rsidRDefault="007620DE" w:rsidP="007620DE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تاریخ کارسازی پایه تشویقی در حکم متقاضی:</w:t>
            </w:r>
          </w:p>
        </w:tc>
      </w:tr>
      <w:tr w:rsidR="007620DE" w:rsidTr="00C23E88">
        <w:tc>
          <w:tcPr>
            <w:tcW w:w="4785" w:type="dxa"/>
          </w:tcPr>
          <w:p w:rsidR="007620DE" w:rsidRDefault="007620DE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دبیر کمیته ترفیع:</w:t>
            </w:r>
          </w:p>
          <w:p w:rsidR="007620DE" w:rsidRPr="00A075C8" w:rsidRDefault="007620DE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    تاریخ و امضا:</w:t>
            </w:r>
          </w:p>
        </w:tc>
        <w:tc>
          <w:tcPr>
            <w:tcW w:w="5353" w:type="dxa"/>
          </w:tcPr>
          <w:p w:rsidR="007620DE" w:rsidRDefault="007620DE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ارجاع به </w:t>
            </w:r>
            <w:r w:rsidRPr="003F2B71">
              <w:rPr>
                <w:rtl/>
              </w:rPr>
              <w:t>ه</w:t>
            </w:r>
            <w:r w:rsidRPr="003F2B71">
              <w:rPr>
                <w:rFonts w:hint="cs"/>
                <w:rtl/>
              </w:rPr>
              <w:t>ی</w:t>
            </w:r>
            <w:r w:rsidRPr="003F2B71">
              <w:rPr>
                <w:rFonts w:hint="eastAsia"/>
                <w:rtl/>
              </w:rPr>
              <w:t>أت</w:t>
            </w:r>
            <w:r w:rsidRPr="003F2B71">
              <w:rPr>
                <w:rtl/>
              </w:rPr>
              <w:t xml:space="preserve"> مم</w:t>
            </w:r>
            <w:r w:rsidRPr="003F2B71">
              <w:rPr>
                <w:rFonts w:hint="cs"/>
                <w:rtl/>
              </w:rPr>
              <w:t>ی</w:t>
            </w:r>
            <w:r w:rsidRPr="003F2B71">
              <w:rPr>
                <w:rFonts w:hint="eastAsia"/>
                <w:rtl/>
              </w:rPr>
              <w:t>زه</w:t>
            </w:r>
            <w:r w:rsidRPr="003F2B71">
              <w:rPr>
                <w:rtl/>
              </w:rPr>
              <w:t xml:space="preserve"> دانشگاه</w:t>
            </w:r>
            <w:r>
              <w:rPr>
                <w:rFonts w:hint="cs"/>
                <w:rtl/>
              </w:rPr>
              <w:t xml:space="preserve"> </w:t>
            </w:r>
            <w:r>
              <w:sym w:font="Wingdings 2" w:char="F0A3"/>
            </w:r>
          </w:p>
          <w:p w:rsidR="007620DE" w:rsidRDefault="007620DE" w:rsidP="003F2B71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ارجاع به دانشکده جهت تکمیل </w:t>
            </w:r>
            <w:r>
              <w:sym w:font="Wingdings 2" w:char="F0A3"/>
            </w:r>
          </w:p>
        </w:tc>
      </w:tr>
    </w:tbl>
    <w:p w:rsidR="00F4191A" w:rsidRDefault="00F4191A" w:rsidP="00080373">
      <w:pPr>
        <w:pStyle w:val="a8"/>
        <w:spacing w:before="240"/>
        <w:rPr>
          <w:rtl/>
        </w:rPr>
      </w:pPr>
      <w:r w:rsidRPr="00737B0A">
        <w:rPr>
          <w:rFonts w:hint="cs"/>
          <w:color w:val="auto"/>
          <w:rtl/>
        </w:rPr>
        <w:t>هیأت ممیزه دانشگاه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26"/>
        <w:gridCol w:w="6912"/>
      </w:tblGrid>
      <w:tr w:rsidR="00A7399B" w:rsidTr="00C23E88">
        <w:tc>
          <w:tcPr>
            <w:tcW w:w="3226" w:type="dxa"/>
          </w:tcPr>
          <w:p w:rsidR="00A7399B" w:rsidRDefault="00A7399B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دبیر </w:t>
            </w:r>
            <w:r w:rsidRPr="00A7399B">
              <w:rPr>
                <w:rtl/>
              </w:rPr>
              <w:t>ه</w:t>
            </w:r>
            <w:r w:rsidRPr="00A7399B">
              <w:rPr>
                <w:rFonts w:hint="cs"/>
                <w:rtl/>
              </w:rPr>
              <w:t>ی</w:t>
            </w:r>
            <w:r w:rsidRPr="00A7399B">
              <w:rPr>
                <w:rFonts w:hint="eastAsia"/>
                <w:rtl/>
              </w:rPr>
              <w:t>أت</w:t>
            </w:r>
            <w:r w:rsidRPr="00A7399B">
              <w:rPr>
                <w:rtl/>
              </w:rPr>
              <w:t xml:space="preserve"> مم</w:t>
            </w:r>
            <w:r w:rsidRPr="00A7399B">
              <w:rPr>
                <w:rFonts w:hint="cs"/>
                <w:rtl/>
              </w:rPr>
              <w:t>ی</w:t>
            </w:r>
            <w:r w:rsidRPr="00A7399B">
              <w:rPr>
                <w:rFonts w:hint="eastAsia"/>
                <w:rtl/>
              </w:rPr>
              <w:t>زه</w:t>
            </w:r>
            <w:r>
              <w:rPr>
                <w:rFonts w:hint="cs"/>
                <w:rtl/>
              </w:rPr>
              <w:t>:</w:t>
            </w:r>
          </w:p>
          <w:p w:rsidR="00A7399B" w:rsidRPr="00A075C8" w:rsidRDefault="00A7399B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    تاریخ و امضا:</w:t>
            </w:r>
          </w:p>
        </w:tc>
        <w:tc>
          <w:tcPr>
            <w:tcW w:w="6912" w:type="dxa"/>
          </w:tcPr>
          <w:p w:rsidR="00A7399B" w:rsidRDefault="00A7399B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جهت طرح در </w:t>
            </w:r>
            <w:r w:rsidRPr="00A7399B">
              <w:rPr>
                <w:rtl/>
              </w:rPr>
              <w:t>ه</w:t>
            </w:r>
            <w:r w:rsidRPr="00A7399B">
              <w:rPr>
                <w:rFonts w:hint="cs"/>
                <w:rtl/>
              </w:rPr>
              <w:t>ی</w:t>
            </w:r>
            <w:r w:rsidRPr="00A7399B">
              <w:rPr>
                <w:rFonts w:hint="eastAsia"/>
                <w:rtl/>
              </w:rPr>
              <w:t>أت</w:t>
            </w:r>
            <w:r w:rsidRPr="00A7399B">
              <w:rPr>
                <w:rtl/>
              </w:rPr>
              <w:t xml:space="preserve"> مم</w:t>
            </w:r>
            <w:r w:rsidRPr="00A7399B">
              <w:rPr>
                <w:rFonts w:hint="cs"/>
                <w:rtl/>
              </w:rPr>
              <w:t>ی</w:t>
            </w:r>
            <w:r w:rsidRPr="00A7399B">
              <w:rPr>
                <w:rFonts w:hint="eastAsia"/>
                <w:rtl/>
              </w:rPr>
              <w:t>زه</w:t>
            </w:r>
            <w:r>
              <w:rPr>
                <w:rFonts w:hint="cs"/>
                <w:rtl/>
              </w:rPr>
              <w:t xml:space="preserve"> </w:t>
            </w:r>
            <w:r>
              <w:sym w:font="Wingdings 2" w:char="F0A3"/>
            </w:r>
          </w:p>
          <w:p w:rsidR="00A7399B" w:rsidRDefault="00A7399B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ارجاع به دانشکده جهت تکمیل </w:t>
            </w:r>
            <w:r>
              <w:sym w:font="Wingdings 2" w:char="F0A3"/>
            </w:r>
          </w:p>
          <w:p w:rsidR="0026622B" w:rsidRDefault="00A7399B" w:rsidP="0026622B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توضیحات:</w:t>
            </w:r>
          </w:p>
        </w:tc>
      </w:tr>
      <w:tr w:rsidR="00C23E88" w:rsidTr="00C23E88">
        <w:tc>
          <w:tcPr>
            <w:tcW w:w="3226" w:type="dxa"/>
          </w:tcPr>
          <w:p w:rsidR="00C23E88" w:rsidRPr="00A075C8" w:rsidRDefault="00C23E88" w:rsidP="00515AD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تاریخ جلسه:</w:t>
            </w:r>
          </w:p>
        </w:tc>
        <w:tc>
          <w:tcPr>
            <w:tcW w:w="6912" w:type="dxa"/>
          </w:tcPr>
          <w:p w:rsidR="00C23E88" w:rsidRDefault="00C23E88" w:rsidP="0063387C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نظر نهائی </w:t>
            </w:r>
            <w:r w:rsidRPr="00F4191A">
              <w:rPr>
                <w:rtl/>
              </w:rPr>
              <w:t>ه</w:t>
            </w:r>
            <w:r w:rsidRPr="00F4191A">
              <w:rPr>
                <w:rFonts w:hint="cs"/>
                <w:rtl/>
              </w:rPr>
              <w:t>ی</w:t>
            </w:r>
            <w:r w:rsidRPr="00F4191A">
              <w:rPr>
                <w:rFonts w:hint="eastAsia"/>
                <w:rtl/>
              </w:rPr>
              <w:t>أت</w:t>
            </w:r>
            <w:r w:rsidRPr="00F4191A">
              <w:rPr>
                <w:rtl/>
              </w:rPr>
              <w:t xml:space="preserve"> مم</w:t>
            </w:r>
            <w:r w:rsidRPr="00F4191A">
              <w:rPr>
                <w:rFonts w:hint="cs"/>
                <w:rtl/>
              </w:rPr>
              <w:t>ی</w:t>
            </w:r>
            <w:r w:rsidRPr="00F4191A">
              <w:rPr>
                <w:rFonts w:hint="eastAsia"/>
                <w:rtl/>
              </w:rPr>
              <w:t>زه</w:t>
            </w:r>
            <w:r>
              <w:rPr>
                <w:rFonts w:hint="cs"/>
                <w:rtl/>
              </w:rPr>
              <w:t>:  تأیید</w:t>
            </w:r>
            <w:r w:rsidRPr="002A4A68">
              <w:rPr>
                <w:rtl/>
              </w:rPr>
              <w:t xml:space="preserve"> </w:t>
            </w:r>
            <w:r>
              <w:sym w:font="Wingdings 2" w:char="F0A3"/>
            </w:r>
            <w:r w:rsidRPr="002A4A68"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  عدم تأیید</w:t>
            </w:r>
            <w:r w:rsidRPr="002A4A68">
              <w:rPr>
                <w:rtl/>
              </w:rPr>
              <w:t xml:space="preserve"> </w:t>
            </w:r>
            <w:r>
              <w:sym w:font="Wingdings 2" w:char="F0A3"/>
            </w:r>
          </w:p>
          <w:p w:rsidR="00C23E88" w:rsidRDefault="00C23E88" w:rsidP="0063387C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دلایل عدم تأیید:</w:t>
            </w:r>
          </w:p>
          <w:p w:rsidR="0026622B" w:rsidRDefault="0026622B" w:rsidP="0063387C">
            <w:pPr>
              <w:pStyle w:val="aa"/>
              <w:rPr>
                <w:rtl/>
              </w:rPr>
            </w:pPr>
          </w:p>
        </w:tc>
      </w:tr>
      <w:tr w:rsidR="00C23E88" w:rsidTr="00C23E88">
        <w:tc>
          <w:tcPr>
            <w:tcW w:w="3226" w:type="dxa"/>
          </w:tcPr>
          <w:p w:rsidR="00C23E88" w:rsidRDefault="00C23E88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دبیر </w:t>
            </w:r>
            <w:r w:rsidRPr="00A7399B">
              <w:rPr>
                <w:rtl/>
              </w:rPr>
              <w:t>ه</w:t>
            </w:r>
            <w:r w:rsidRPr="00A7399B">
              <w:rPr>
                <w:rFonts w:hint="cs"/>
                <w:rtl/>
              </w:rPr>
              <w:t>ی</w:t>
            </w:r>
            <w:r w:rsidRPr="00A7399B">
              <w:rPr>
                <w:rFonts w:hint="eastAsia"/>
                <w:rtl/>
              </w:rPr>
              <w:t>أت</w:t>
            </w:r>
            <w:r w:rsidRPr="00A7399B">
              <w:rPr>
                <w:rtl/>
              </w:rPr>
              <w:t xml:space="preserve"> مم</w:t>
            </w:r>
            <w:r w:rsidRPr="00A7399B">
              <w:rPr>
                <w:rFonts w:hint="cs"/>
                <w:rtl/>
              </w:rPr>
              <w:t>ی</w:t>
            </w:r>
            <w:r w:rsidRPr="00A7399B">
              <w:rPr>
                <w:rFonts w:hint="eastAsia"/>
                <w:rtl/>
              </w:rPr>
              <w:t>زه</w:t>
            </w:r>
            <w:r>
              <w:rPr>
                <w:rFonts w:hint="cs"/>
                <w:rtl/>
              </w:rPr>
              <w:t>:</w:t>
            </w:r>
          </w:p>
          <w:p w:rsidR="00C23E88" w:rsidRPr="00A075C8" w:rsidRDefault="00C23E88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    تاریخ و امضا:</w:t>
            </w:r>
          </w:p>
        </w:tc>
        <w:tc>
          <w:tcPr>
            <w:tcW w:w="6912" w:type="dxa"/>
          </w:tcPr>
          <w:p w:rsidR="00C23E88" w:rsidRDefault="00C23E88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ارجاع به </w:t>
            </w:r>
            <w:r w:rsidRPr="0008590B">
              <w:rPr>
                <w:rtl/>
              </w:rPr>
              <w:t>دب</w:t>
            </w:r>
            <w:r w:rsidRPr="0008590B">
              <w:rPr>
                <w:rFonts w:hint="cs"/>
                <w:rtl/>
              </w:rPr>
              <w:t>ی</w:t>
            </w:r>
            <w:r w:rsidRPr="0008590B">
              <w:rPr>
                <w:rFonts w:hint="eastAsia"/>
                <w:rtl/>
              </w:rPr>
              <w:t>رخانه</w:t>
            </w:r>
            <w:r w:rsidRPr="0008590B">
              <w:rPr>
                <w:rtl/>
              </w:rPr>
              <w:t xml:space="preserve"> ترف</w:t>
            </w:r>
            <w:r w:rsidRPr="0008590B">
              <w:rPr>
                <w:rFonts w:hint="cs"/>
                <w:rtl/>
              </w:rPr>
              <w:t>ی</w:t>
            </w:r>
            <w:r w:rsidRPr="0008590B">
              <w:rPr>
                <w:rFonts w:hint="eastAsia"/>
                <w:rtl/>
              </w:rPr>
              <w:t>ع</w:t>
            </w:r>
            <w:r>
              <w:rPr>
                <w:rFonts w:hint="cs"/>
                <w:rtl/>
              </w:rPr>
              <w:t xml:space="preserve"> </w:t>
            </w:r>
            <w:r>
              <w:sym w:font="Wingdings 2" w:char="F0A3"/>
            </w:r>
          </w:p>
          <w:p w:rsidR="00C23E88" w:rsidRDefault="00C23E88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ارجاع به دانشکده جهت تکمیل </w:t>
            </w:r>
            <w:r>
              <w:sym w:font="Wingdings 2" w:char="F0A3"/>
            </w:r>
          </w:p>
        </w:tc>
      </w:tr>
    </w:tbl>
    <w:p w:rsidR="0045538B" w:rsidRDefault="004A5E16" w:rsidP="00080373">
      <w:pPr>
        <w:pStyle w:val="a8"/>
        <w:spacing w:before="240"/>
        <w:rPr>
          <w:rtl/>
        </w:rPr>
      </w:pPr>
      <w:r w:rsidRPr="00737B0A">
        <w:rPr>
          <w:rFonts w:hint="cs"/>
          <w:color w:val="auto"/>
          <w:rtl/>
        </w:rPr>
        <w:t>دبیرخانه ترفیع</w:t>
      </w:r>
      <w:r w:rsidR="004832E9" w:rsidRPr="00737B0A">
        <w:rPr>
          <w:color w:val="auto"/>
          <w:rtl/>
        </w:rPr>
        <w:t xml:space="preserve"> دانشگاه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367"/>
        <w:gridCol w:w="6771"/>
      </w:tblGrid>
      <w:tr w:rsidR="0025074F" w:rsidTr="005B029B">
        <w:tc>
          <w:tcPr>
            <w:tcW w:w="3367" w:type="dxa"/>
          </w:tcPr>
          <w:p w:rsidR="0025074F" w:rsidRDefault="0025074F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دبیر کمیته ترفیع:</w:t>
            </w:r>
          </w:p>
          <w:p w:rsidR="0025074F" w:rsidRPr="00A075C8" w:rsidRDefault="0025074F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    تاریخ و امضا:</w:t>
            </w:r>
          </w:p>
        </w:tc>
        <w:tc>
          <w:tcPr>
            <w:tcW w:w="6771" w:type="dxa"/>
          </w:tcPr>
          <w:p w:rsidR="0025074F" w:rsidRDefault="0025074F" w:rsidP="009312FF">
            <w:pPr>
              <w:pStyle w:val="aa"/>
              <w:rPr>
                <w:rtl/>
              </w:rPr>
            </w:pPr>
            <w:r w:rsidRPr="0025074F">
              <w:rPr>
                <w:rtl/>
              </w:rPr>
              <w:t>کارشناس دب</w:t>
            </w:r>
            <w:r w:rsidRPr="0025074F">
              <w:rPr>
                <w:rFonts w:hint="cs"/>
                <w:rtl/>
              </w:rPr>
              <w:t>ی</w:t>
            </w:r>
            <w:r w:rsidRPr="0025074F">
              <w:rPr>
                <w:rFonts w:hint="eastAsia"/>
                <w:rtl/>
              </w:rPr>
              <w:t>رخانه</w:t>
            </w:r>
            <w:r w:rsidRPr="0025074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جهت ثبت در پرونده متقاضی </w:t>
            </w:r>
            <w:r>
              <w:sym w:font="Wingdings 2" w:char="F0A3"/>
            </w:r>
          </w:p>
          <w:p w:rsidR="0025074F" w:rsidRDefault="0025074F" w:rsidP="00C53276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ارسال به </w:t>
            </w:r>
            <w:r w:rsidRPr="0025074F">
              <w:rPr>
                <w:rtl/>
              </w:rPr>
              <w:t xml:space="preserve">معاونت اداري، مالي و </w:t>
            </w:r>
            <w:r w:rsidR="00C53276">
              <w:rPr>
                <w:rFonts w:hint="cs"/>
                <w:rtl/>
              </w:rPr>
              <w:t>توسعه</w:t>
            </w:r>
            <w:r w:rsidRPr="0025074F">
              <w:rPr>
                <w:rtl/>
              </w:rPr>
              <w:t xml:space="preserve"> منابع دانشگاه</w:t>
            </w:r>
            <w:r>
              <w:rPr>
                <w:rFonts w:hint="cs"/>
                <w:rtl/>
              </w:rPr>
              <w:t xml:space="preserve">  </w:t>
            </w:r>
            <w:r>
              <w:sym w:font="Wingdings 2" w:char="F0A3"/>
            </w:r>
          </w:p>
        </w:tc>
      </w:tr>
      <w:tr w:rsidR="0025074F" w:rsidTr="005B029B">
        <w:tc>
          <w:tcPr>
            <w:tcW w:w="3367" w:type="dxa"/>
          </w:tcPr>
          <w:p w:rsidR="0025074F" w:rsidRDefault="0025074F" w:rsidP="00727FAC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کارشناس دبیرخانه ترفیع:</w:t>
            </w:r>
          </w:p>
          <w:p w:rsidR="0025074F" w:rsidRPr="00A075C8" w:rsidRDefault="0025074F" w:rsidP="00727FAC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    تاریخ و امضا:</w:t>
            </w:r>
          </w:p>
        </w:tc>
        <w:tc>
          <w:tcPr>
            <w:tcW w:w="6771" w:type="dxa"/>
          </w:tcPr>
          <w:p w:rsidR="0025074F" w:rsidRPr="00A075C8" w:rsidRDefault="0025074F" w:rsidP="0025074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در پرونده الکترونیکی متقاضی ثبت گردید.</w:t>
            </w:r>
          </w:p>
        </w:tc>
      </w:tr>
    </w:tbl>
    <w:p w:rsidR="004832E9" w:rsidRDefault="004832E9" w:rsidP="00C53276">
      <w:pPr>
        <w:pStyle w:val="a8"/>
        <w:spacing w:before="240"/>
        <w:rPr>
          <w:rtl/>
        </w:rPr>
      </w:pPr>
      <w:r w:rsidRPr="00737B0A">
        <w:rPr>
          <w:color w:val="auto"/>
          <w:rtl/>
        </w:rPr>
        <w:t xml:space="preserve">معاونت اداري، مالي و </w:t>
      </w:r>
      <w:r w:rsidR="00C53276">
        <w:rPr>
          <w:rFonts w:hint="cs"/>
          <w:color w:val="auto"/>
          <w:rtl/>
        </w:rPr>
        <w:t>توسعه</w:t>
      </w:r>
      <w:r w:rsidRPr="00737B0A">
        <w:rPr>
          <w:color w:val="auto"/>
          <w:rtl/>
        </w:rPr>
        <w:t xml:space="preserve"> منابع دانشگاه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367"/>
        <w:gridCol w:w="6771"/>
      </w:tblGrid>
      <w:tr w:rsidR="004832E9" w:rsidTr="0043128F">
        <w:tc>
          <w:tcPr>
            <w:tcW w:w="3367" w:type="dxa"/>
          </w:tcPr>
          <w:p w:rsidR="004832E9" w:rsidRDefault="00EF3F63" w:rsidP="00623C3C">
            <w:pPr>
              <w:pStyle w:val="aa"/>
              <w:rPr>
                <w:rtl/>
              </w:rPr>
            </w:pPr>
            <w:r>
              <w:rPr>
                <w:rtl/>
              </w:rPr>
              <w:t>معاون</w:t>
            </w:r>
            <w:r w:rsidR="009312FF" w:rsidRPr="009312FF">
              <w:rPr>
                <w:rtl/>
              </w:rPr>
              <w:t xml:space="preserve"> اداري، مالي و </w:t>
            </w:r>
            <w:r w:rsidR="00623C3C">
              <w:rPr>
                <w:rFonts w:hint="cs"/>
                <w:rtl/>
              </w:rPr>
              <w:t>توسعه</w:t>
            </w:r>
            <w:r w:rsidR="009312FF" w:rsidRPr="009312FF">
              <w:rPr>
                <w:rtl/>
              </w:rPr>
              <w:t xml:space="preserve"> منابع</w:t>
            </w:r>
            <w:r w:rsidR="004832E9">
              <w:rPr>
                <w:rFonts w:hint="cs"/>
                <w:rtl/>
              </w:rPr>
              <w:t>:</w:t>
            </w:r>
          </w:p>
          <w:p w:rsidR="004832E9" w:rsidRPr="00A075C8" w:rsidRDefault="004832E9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    تاریخ و امضا:</w:t>
            </w:r>
          </w:p>
        </w:tc>
        <w:tc>
          <w:tcPr>
            <w:tcW w:w="6771" w:type="dxa"/>
          </w:tcPr>
          <w:p w:rsidR="004832E9" w:rsidRDefault="009312FF" w:rsidP="00E22348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امور اداری جهت </w:t>
            </w:r>
            <w:r w:rsidR="00E22348">
              <w:rPr>
                <w:rFonts w:hint="cs"/>
                <w:rtl/>
              </w:rPr>
              <w:t>اجرای</w:t>
            </w:r>
            <w:r>
              <w:rPr>
                <w:rFonts w:hint="cs"/>
                <w:rtl/>
              </w:rPr>
              <w:t xml:space="preserve"> پایه تشویقی</w:t>
            </w:r>
          </w:p>
        </w:tc>
      </w:tr>
      <w:tr w:rsidR="009312FF" w:rsidTr="0043128F">
        <w:tc>
          <w:tcPr>
            <w:tcW w:w="3367" w:type="dxa"/>
          </w:tcPr>
          <w:p w:rsidR="009312FF" w:rsidRDefault="00EF3F63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مدیر </w:t>
            </w:r>
            <w:r w:rsidR="009312FF" w:rsidRPr="009312FF">
              <w:rPr>
                <w:rtl/>
              </w:rPr>
              <w:t>امور ادار</w:t>
            </w:r>
            <w:r w:rsidR="009312FF" w:rsidRPr="009312FF">
              <w:rPr>
                <w:rFonts w:hint="cs"/>
                <w:rtl/>
              </w:rPr>
              <w:t>ی</w:t>
            </w:r>
            <w:r w:rsidR="009312FF">
              <w:rPr>
                <w:rFonts w:hint="cs"/>
                <w:rtl/>
              </w:rPr>
              <w:t>:</w:t>
            </w:r>
          </w:p>
          <w:p w:rsidR="009312FF" w:rsidRPr="00A075C8" w:rsidRDefault="009312FF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    تاریخ و امضا:</w:t>
            </w:r>
          </w:p>
        </w:tc>
        <w:tc>
          <w:tcPr>
            <w:tcW w:w="6771" w:type="dxa"/>
          </w:tcPr>
          <w:p w:rsidR="009312FF" w:rsidRDefault="009312FF" w:rsidP="00E22348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کارگزینی جهت درج در پرونده </w:t>
            </w:r>
            <w:r w:rsidR="00E35F37">
              <w:rPr>
                <w:rFonts w:hint="cs"/>
                <w:rtl/>
              </w:rPr>
              <w:t xml:space="preserve">متقاضی </w:t>
            </w:r>
            <w:r>
              <w:rPr>
                <w:rFonts w:hint="cs"/>
                <w:rtl/>
              </w:rPr>
              <w:t xml:space="preserve">و </w:t>
            </w:r>
            <w:r w:rsidR="00E22348">
              <w:rPr>
                <w:rFonts w:hint="cs"/>
                <w:rtl/>
              </w:rPr>
              <w:t>اجرای</w:t>
            </w:r>
            <w:r>
              <w:rPr>
                <w:rFonts w:hint="cs"/>
                <w:rtl/>
              </w:rPr>
              <w:t xml:space="preserve"> پایه تشویقی در حکم </w:t>
            </w:r>
            <w:r w:rsidR="00E35F37">
              <w:rPr>
                <w:rFonts w:hint="cs"/>
                <w:rtl/>
              </w:rPr>
              <w:t>ایشان</w:t>
            </w:r>
          </w:p>
        </w:tc>
      </w:tr>
      <w:tr w:rsidR="009312FF" w:rsidTr="0043128F">
        <w:tc>
          <w:tcPr>
            <w:tcW w:w="3367" w:type="dxa"/>
          </w:tcPr>
          <w:p w:rsidR="009312FF" w:rsidRDefault="009312FF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>کارگزینی:</w:t>
            </w:r>
          </w:p>
          <w:p w:rsidR="009312FF" w:rsidRPr="00A075C8" w:rsidRDefault="009312FF" w:rsidP="0043128F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    تاریخ و امضا:</w:t>
            </w:r>
          </w:p>
        </w:tc>
        <w:tc>
          <w:tcPr>
            <w:tcW w:w="6771" w:type="dxa"/>
          </w:tcPr>
          <w:p w:rsidR="009312FF" w:rsidRPr="00A075C8" w:rsidRDefault="009312FF" w:rsidP="00E22348">
            <w:pPr>
              <w:pStyle w:val="aa"/>
              <w:rPr>
                <w:rtl/>
              </w:rPr>
            </w:pPr>
            <w:r>
              <w:rPr>
                <w:rFonts w:hint="cs"/>
                <w:rtl/>
              </w:rPr>
              <w:t xml:space="preserve">در تاریخ ................... پایه تشویقی در حکم متقاضی </w:t>
            </w:r>
            <w:r w:rsidR="00E22348">
              <w:rPr>
                <w:rFonts w:hint="cs"/>
                <w:rtl/>
              </w:rPr>
              <w:t>اجرا</w:t>
            </w:r>
            <w:r>
              <w:rPr>
                <w:rFonts w:hint="cs"/>
                <w:rtl/>
              </w:rPr>
              <w:t xml:space="preserve"> و در پرونده ثبت گردید.</w:t>
            </w:r>
          </w:p>
        </w:tc>
      </w:tr>
    </w:tbl>
    <w:p w:rsidR="000C40E7" w:rsidRDefault="000C40E7" w:rsidP="00CA0801">
      <w:pPr>
        <w:rPr>
          <w:rtl/>
        </w:rPr>
        <w:sectPr w:rsidR="000C40E7" w:rsidSect="00FB375E">
          <w:headerReference w:type="default" r:id="rId9"/>
          <w:footnotePr>
            <w:numRestart w:val="eachPage"/>
          </w:footnotePr>
          <w:pgSz w:w="11907" w:h="16840" w:code="9"/>
          <w:pgMar w:top="567" w:right="1134" w:bottom="851" w:left="851" w:header="567" w:footer="567" w:gutter="0"/>
          <w:pgNumType w:start="1"/>
          <w:cols w:space="720"/>
          <w:bidi/>
          <w:rtlGutter/>
          <w:docGrid w:linePitch="326"/>
        </w:sectPr>
      </w:pPr>
    </w:p>
    <w:p w:rsidR="00B7201E" w:rsidRDefault="00B7201E" w:rsidP="00BD1B29">
      <w:pPr>
        <w:rPr>
          <w:rtl/>
        </w:rPr>
      </w:pPr>
      <w:r w:rsidRPr="0009761E">
        <w:rPr>
          <w:rtl/>
        </w:rPr>
        <w:lastRenderedPageBreak/>
        <w:t xml:space="preserve">ماده </w:t>
      </w:r>
      <w:r w:rsidR="00BD1B29">
        <w:rPr>
          <w:rFonts w:hint="cs"/>
          <w:rtl/>
          <w:lang w:bidi="fa-IR"/>
        </w:rPr>
        <w:t>3</w:t>
      </w:r>
      <w:r w:rsidR="00C1590E">
        <w:rPr>
          <w:rFonts w:hint="cs"/>
          <w:rtl/>
        </w:rPr>
        <w:t xml:space="preserve">- (بند </w:t>
      </w:r>
      <w:r w:rsidR="00BD1B29">
        <w:rPr>
          <w:rFonts w:hint="cs"/>
          <w:rtl/>
        </w:rPr>
        <w:t>3-10</w:t>
      </w:r>
      <w:r w:rsidR="00C1590E">
        <w:rPr>
          <w:rFonts w:hint="cs"/>
          <w:rtl/>
        </w:rPr>
        <w:t>)</w:t>
      </w:r>
      <w:r w:rsidRPr="0009761E">
        <w:rPr>
          <w:rtl/>
        </w:rPr>
        <w:t xml:space="preserve"> </w:t>
      </w:r>
      <w:r w:rsidR="00BD1B29">
        <w:rPr>
          <w:rFonts w:hint="cs"/>
          <w:rtl/>
        </w:rPr>
        <w:t>فعالیت</w:t>
      </w:r>
      <w:r w:rsidR="00BD1B29">
        <w:rPr>
          <w:rFonts w:hint="cs"/>
          <w:rtl/>
        </w:rPr>
        <w:softHyphen/>
      </w:r>
      <w:r w:rsidRPr="0009761E">
        <w:rPr>
          <w:rtl/>
        </w:rPr>
        <w:t>ها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شاخص </w:t>
      </w:r>
      <w:r w:rsidR="00BD1B29">
        <w:rPr>
          <w:rFonts w:hint="cs"/>
          <w:rtl/>
        </w:rPr>
        <w:t>آموزشی، فرهنگی و ترویج علم</w:t>
      </w:r>
    </w:p>
    <w:tbl>
      <w:tblPr>
        <w:bidiVisual/>
        <w:tblW w:w="4993" w:type="pct"/>
        <w:jc w:val="center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9"/>
        <w:gridCol w:w="1418"/>
        <w:gridCol w:w="1559"/>
        <w:gridCol w:w="1134"/>
        <w:gridCol w:w="992"/>
        <w:gridCol w:w="992"/>
        <w:gridCol w:w="851"/>
        <w:gridCol w:w="709"/>
        <w:gridCol w:w="1527"/>
        <w:gridCol w:w="902"/>
        <w:gridCol w:w="902"/>
        <w:gridCol w:w="831"/>
        <w:gridCol w:w="817"/>
      </w:tblGrid>
      <w:tr w:rsidR="00ED2E79" w:rsidRPr="00231DF2" w:rsidTr="00377C31">
        <w:trPr>
          <w:tblHeader/>
          <w:jc w:val="center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مانند:</w:t>
            </w:r>
          </w:p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proofErr w:type="gramStart"/>
            <w:r w:rsidRPr="00231DF2">
              <w:rPr>
                <w:rFonts w:cs="B Mitra"/>
                <w:b/>
                <w:bCs/>
                <w:sz w:val="18"/>
                <w:szCs w:val="18"/>
              </w:rPr>
              <w:t>ISC</w:t>
            </w:r>
            <w:r w:rsidRPr="00231DF2">
              <w:rPr>
                <w:rFonts w:cs="B Mitra"/>
                <w:b/>
                <w:bCs/>
                <w:sz w:val="18"/>
                <w:szCs w:val="18"/>
                <w:lang w:bidi="fa-IR"/>
              </w:rPr>
              <w:t>/WOS/Scopus ….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  محل انتشار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  <w:p w:rsidR="00ED2E79" w:rsidRPr="00231DF2" w:rsidRDefault="00ED2E79" w:rsidP="001019A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در زمان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چاپ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53541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چارک مجله در زمان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چاپ</w:t>
            </w:r>
            <w:r w:rsidR="0017529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در طبقه</w:t>
            </w:r>
            <w:r w:rsidR="0017529A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بندی تخصصی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سال انتشار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شماره مجله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 به ترتیب و نقش هر کدام</w:t>
            </w:r>
          </w:p>
          <w:p w:rsidR="00ED2E79" w:rsidRPr="00231DF2" w:rsidRDefault="00D10489" w:rsidP="00D1048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(دانشجو، استاد...</w:t>
            </w:r>
            <w:r w:rsidR="00ED2E79"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ED2E7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نویسنده مسئول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کمیته منتخب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کمیته ترفیع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D2E79" w:rsidRPr="00231DF2" w:rsidRDefault="00ED2E79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ED2E79" w:rsidRPr="00776CB2" w:rsidTr="00377C31">
        <w:trPr>
          <w:cantSplit/>
          <w:trHeight w:val="1134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ED2E79" w:rsidRPr="00776CB2" w:rsidRDefault="00ED2E79" w:rsidP="008563E9">
            <w:pPr>
              <w:numPr>
                <w:ilvl w:val="0"/>
                <w:numId w:val="56"/>
              </w:numPr>
              <w:ind w:left="170" w:firstLine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D2E79" w:rsidRPr="0013645F" w:rsidRDefault="00ED2E79" w:rsidP="008563E9">
            <w:pPr>
              <w:bidi w:val="0"/>
              <w:rPr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527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902" w:type="dxa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902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D2E79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ED2E79" w:rsidRPr="00776CB2" w:rsidTr="00377C31">
        <w:trPr>
          <w:cantSplit/>
          <w:trHeight w:val="1134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ED2E79" w:rsidRPr="00776CB2" w:rsidRDefault="00ED2E79" w:rsidP="008563E9">
            <w:pPr>
              <w:numPr>
                <w:ilvl w:val="0"/>
                <w:numId w:val="56"/>
              </w:numPr>
              <w:ind w:left="170" w:firstLine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D2E79" w:rsidRPr="0013645F" w:rsidRDefault="00ED2E79" w:rsidP="008563E9">
            <w:pPr>
              <w:bidi w:val="0"/>
              <w:rPr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527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902" w:type="dxa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902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D2E79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ED2E79" w:rsidRPr="00776CB2" w:rsidTr="00377C31">
        <w:trPr>
          <w:cantSplit/>
          <w:trHeight w:val="1134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ED2E79" w:rsidRPr="00776CB2" w:rsidRDefault="00ED2E79" w:rsidP="008563E9">
            <w:pPr>
              <w:numPr>
                <w:ilvl w:val="0"/>
                <w:numId w:val="56"/>
              </w:numPr>
              <w:ind w:left="170" w:firstLine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D2E79" w:rsidRPr="0013645F" w:rsidRDefault="00ED2E79" w:rsidP="008563E9">
            <w:pPr>
              <w:bidi w:val="0"/>
              <w:rPr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527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902" w:type="dxa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902" w:type="dxa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ED2E79" w:rsidRPr="0013645F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D2E79" w:rsidRDefault="00ED2E79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77C31" w:rsidRPr="00776CB2" w:rsidTr="0045003C">
        <w:trPr>
          <w:cantSplit/>
          <w:trHeight w:val="477"/>
          <w:jc w:val="center"/>
        </w:trPr>
        <w:tc>
          <w:tcPr>
            <w:tcW w:w="13066" w:type="dxa"/>
            <w:gridSpan w:val="11"/>
            <w:shd w:val="clear" w:color="auto" w:fill="auto"/>
            <w:vAlign w:val="center"/>
          </w:tcPr>
          <w:p w:rsidR="00377C31" w:rsidRPr="0013645F" w:rsidRDefault="00377C31" w:rsidP="00377C31">
            <w:pPr>
              <w:jc w:val="right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درصد </w:t>
            </w: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امتیازات مقالات با نویسنده مسئول</w:t>
            </w:r>
          </w:p>
        </w:tc>
        <w:tc>
          <w:tcPr>
            <w:tcW w:w="902" w:type="dxa"/>
            <w:vAlign w:val="center"/>
          </w:tcPr>
          <w:p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377C31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77C31" w:rsidRPr="00776CB2" w:rsidTr="0045003C">
        <w:trPr>
          <w:cantSplit/>
          <w:trHeight w:val="477"/>
          <w:jc w:val="center"/>
        </w:trPr>
        <w:tc>
          <w:tcPr>
            <w:tcW w:w="13066" w:type="dxa"/>
            <w:gridSpan w:val="11"/>
            <w:shd w:val="clear" w:color="auto" w:fill="auto"/>
            <w:vAlign w:val="center"/>
          </w:tcPr>
          <w:p w:rsidR="00377C31" w:rsidRPr="0013645F" w:rsidRDefault="00377C31" w:rsidP="00377C31">
            <w:pPr>
              <w:jc w:val="right"/>
              <w:rPr>
                <w:sz w:val="18"/>
                <w:szCs w:val="22"/>
                <w:rtl/>
                <w:lang w:bidi="fa-IR"/>
              </w:rPr>
            </w:pPr>
            <w:r w:rsidRPr="00333731">
              <w:rPr>
                <w:rFonts w:hint="cs"/>
                <w:b/>
                <w:bCs/>
                <w:sz w:val="18"/>
                <w:szCs w:val="22"/>
                <w:rtl/>
              </w:rPr>
              <w:t>مجموع</w:t>
            </w: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 xml:space="preserve"> امتیازات مقالات</w:t>
            </w:r>
          </w:p>
        </w:tc>
        <w:tc>
          <w:tcPr>
            <w:tcW w:w="902" w:type="dxa"/>
            <w:vAlign w:val="center"/>
          </w:tcPr>
          <w:p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377C31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</w:tbl>
    <w:p w:rsidR="00AD2C20" w:rsidRDefault="00AD2C20" w:rsidP="00CA0801">
      <w:pPr>
        <w:rPr>
          <w:rtl/>
        </w:rPr>
      </w:pPr>
    </w:p>
    <w:p w:rsidR="00BD1B29" w:rsidRDefault="00C1590E" w:rsidP="00BD1B29">
      <w:pPr>
        <w:rPr>
          <w:rtl/>
        </w:rPr>
      </w:pPr>
      <w:r>
        <w:rPr>
          <w:rtl/>
        </w:rPr>
        <w:br w:type="page"/>
      </w:r>
      <w:r w:rsidR="00BD1B29" w:rsidRPr="0009761E">
        <w:rPr>
          <w:rtl/>
        </w:rPr>
        <w:lastRenderedPageBreak/>
        <w:t xml:space="preserve">ماده </w:t>
      </w:r>
      <w:r w:rsidR="00BD1B29">
        <w:rPr>
          <w:rFonts w:hint="cs"/>
          <w:rtl/>
        </w:rPr>
        <w:t>4- (بند 1 و 2)</w:t>
      </w:r>
      <w:r w:rsidR="00BD1B29" w:rsidRPr="0009761E">
        <w:rPr>
          <w:rtl/>
        </w:rPr>
        <w:t xml:space="preserve"> </w:t>
      </w:r>
      <w:r w:rsidR="00BD1B29">
        <w:rPr>
          <w:rFonts w:hint="cs"/>
          <w:rtl/>
        </w:rPr>
        <w:t xml:space="preserve">و ماده 9 (بند 1) </w:t>
      </w:r>
      <w:r w:rsidR="00BD1B29" w:rsidRPr="0009761E">
        <w:rPr>
          <w:rtl/>
        </w:rPr>
        <w:t>بروندادها و پژوهش</w:t>
      </w:r>
      <w:r w:rsidR="00F44E11">
        <w:rPr>
          <w:rFonts w:hint="cs"/>
          <w:rtl/>
        </w:rPr>
        <w:softHyphen/>
      </w:r>
      <w:r w:rsidR="00BD1B29" w:rsidRPr="0009761E">
        <w:rPr>
          <w:rtl/>
        </w:rPr>
        <w:t>ها</w:t>
      </w:r>
      <w:r w:rsidR="00BD1B29" w:rsidRPr="0009761E">
        <w:rPr>
          <w:rFonts w:hint="cs"/>
          <w:rtl/>
        </w:rPr>
        <w:t>ی</w:t>
      </w:r>
      <w:r w:rsidR="00BD1B29" w:rsidRPr="0009761E">
        <w:rPr>
          <w:rtl/>
        </w:rPr>
        <w:t xml:space="preserve"> شاخص بن</w:t>
      </w:r>
      <w:r w:rsidR="00BD1B29" w:rsidRPr="0009761E">
        <w:rPr>
          <w:rFonts w:hint="cs"/>
          <w:rtl/>
        </w:rPr>
        <w:t>ی</w:t>
      </w:r>
      <w:r w:rsidR="00BD1B29" w:rsidRPr="0009761E">
        <w:rPr>
          <w:rFonts w:hint="eastAsia"/>
          <w:rtl/>
        </w:rPr>
        <w:t>اد</w:t>
      </w:r>
      <w:r w:rsidR="00BD1B29" w:rsidRPr="0009761E">
        <w:rPr>
          <w:rFonts w:hint="cs"/>
          <w:rtl/>
        </w:rPr>
        <w:t>ی</w:t>
      </w:r>
      <w:r w:rsidR="00BD1B29" w:rsidRPr="0009761E">
        <w:rPr>
          <w:rtl/>
        </w:rPr>
        <w:t xml:space="preserve"> و همکار</w:t>
      </w:r>
      <w:r w:rsidR="00BD1B29" w:rsidRPr="0009761E">
        <w:rPr>
          <w:rFonts w:hint="cs"/>
          <w:rtl/>
        </w:rPr>
        <w:t>ی</w:t>
      </w:r>
      <w:r w:rsidR="0017529A">
        <w:rPr>
          <w:rFonts w:hint="cs"/>
          <w:rtl/>
        </w:rPr>
        <w:softHyphen/>
      </w:r>
      <w:r w:rsidR="00BD1B29" w:rsidRPr="0009761E">
        <w:rPr>
          <w:rtl/>
        </w:rPr>
        <w:t>ها</w:t>
      </w:r>
      <w:r w:rsidR="00BD1B29" w:rsidRPr="0009761E">
        <w:rPr>
          <w:rFonts w:hint="cs"/>
          <w:rtl/>
        </w:rPr>
        <w:t>ی</w:t>
      </w:r>
      <w:r w:rsidR="00BD1B29" w:rsidRPr="0009761E">
        <w:rPr>
          <w:rtl/>
        </w:rPr>
        <w:t xml:space="preserve"> علم</w:t>
      </w:r>
      <w:r w:rsidR="00BD1B29" w:rsidRPr="0009761E">
        <w:rPr>
          <w:rFonts w:hint="cs"/>
          <w:rtl/>
        </w:rPr>
        <w:t>ی</w:t>
      </w:r>
      <w:r w:rsidR="00BD1B29" w:rsidRPr="0009761E">
        <w:rPr>
          <w:rtl/>
        </w:rPr>
        <w:t xml:space="preserve"> ب</w:t>
      </w:r>
      <w:r w:rsidR="00BD1B29" w:rsidRPr="0009761E">
        <w:rPr>
          <w:rFonts w:hint="cs"/>
          <w:rtl/>
        </w:rPr>
        <w:t>ی</w:t>
      </w:r>
      <w:r w:rsidR="00BD1B29" w:rsidRPr="0009761E">
        <w:rPr>
          <w:rFonts w:hint="eastAsia"/>
          <w:rtl/>
        </w:rPr>
        <w:t>ن</w:t>
      </w:r>
      <w:r w:rsidR="0017529A">
        <w:rPr>
          <w:rFonts w:hint="cs"/>
          <w:rtl/>
        </w:rPr>
        <w:softHyphen/>
      </w:r>
      <w:r w:rsidR="00BD1B29" w:rsidRPr="0009761E">
        <w:rPr>
          <w:rtl/>
        </w:rPr>
        <w:t>الملل</w:t>
      </w:r>
      <w:r w:rsidR="00BD1B29" w:rsidRPr="0009761E">
        <w:rPr>
          <w:rFonts w:hint="cs"/>
          <w:rtl/>
        </w:rPr>
        <w:t>ی</w:t>
      </w:r>
    </w:p>
    <w:tbl>
      <w:tblPr>
        <w:bidiVisual/>
        <w:tblW w:w="4993" w:type="pct"/>
        <w:jc w:val="center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9"/>
        <w:gridCol w:w="1418"/>
        <w:gridCol w:w="1559"/>
        <w:gridCol w:w="1134"/>
        <w:gridCol w:w="992"/>
        <w:gridCol w:w="992"/>
        <w:gridCol w:w="851"/>
        <w:gridCol w:w="709"/>
        <w:gridCol w:w="1527"/>
        <w:gridCol w:w="902"/>
        <w:gridCol w:w="902"/>
        <w:gridCol w:w="831"/>
        <w:gridCol w:w="817"/>
      </w:tblGrid>
      <w:tr w:rsidR="00BD1B29" w:rsidRPr="00231DF2" w:rsidTr="0090652F">
        <w:trPr>
          <w:tblHeader/>
          <w:jc w:val="center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D1B29" w:rsidRPr="00231DF2" w:rsidRDefault="00BD1B29" w:rsidP="0090652F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BD1B29" w:rsidRPr="00231DF2" w:rsidRDefault="00BD1B29" w:rsidP="0090652F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D1B29" w:rsidRPr="00231DF2" w:rsidRDefault="00BD1B29" w:rsidP="0090652F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D1B29" w:rsidRPr="00231DF2" w:rsidRDefault="00BD1B29" w:rsidP="0090652F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  <w:p w:rsidR="00BD1B29" w:rsidRPr="00231DF2" w:rsidRDefault="00BD1B29" w:rsidP="0090652F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مانند:</w:t>
            </w:r>
          </w:p>
          <w:p w:rsidR="00BD1B29" w:rsidRPr="00231DF2" w:rsidRDefault="00BD1B29" w:rsidP="0090652F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proofErr w:type="gramStart"/>
            <w:r w:rsidRPr="00231DF2">
              <w:rPr>
                <w:rFonts w:cs="B Mitra"/>
                <w:b/>
                <w:bCs/>
                <w:sz w:val="18"/>
                <w:szCs w:val="18"/>
              </w:rPr>
              <w:t>ISC</w:t>
            </w:r>
            <w:r w:rsidRPr="00231DF2">
              <w:rPr>
                <w:rFonts w:cs="B Mitra"/>
                <w:b/>
                <w:bCs/>
                <w:sz w:val="18"/>
                <w:szCs w:val="18"/>
                <w:lang w:bidi="fa-IR"/>
              </w:rPr>
              <w:t>/WOS/Scopus ….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D1B29" w:rsidRPr="00231DF2" w:rsidRDefault="00BD1B29" w:rsidP="0090652F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  محل انتشار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D1B29" w:rsidRPr="00231DF2" w:rsidRDefault="00BD1B29" w:rsidP="0090652F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  <w:p w:rsidR="00BD1B29" w:rsidRPr="00231DF2" w:rsidRDefault="00BD1B29" w:rsidP="0090652F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در زمان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چاپ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D1B29" w:rsidRPr="00231DF2" w:rsidRDefault="00BD1B29" w:rsidP="0090652F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چارک مجله در زمان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چاپ</w:t>
            </w:r>
            <w:r w:rsidR="0017529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در طبقه</w:t>
            </w:r>
            <w:r w:rsidR="0017529A">
              <w:rPr>
                <w:rFonts w:cs="B Mitra"/>
                <w:b/>
                <w:bCs/>
                <w:sz w:val="18"/>
                <w:szCs w:val="18"/>
                <w:rtl/>
              </w:rPr>
              <w:softHyphen/>
            </w: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بندی تخصصی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D1B29" w:rsidRPr="00231DF2" w:rsidRDefault="00BD1B29" w:rsidP="0090652F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سال انتشار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D1B29" w:rsidRPr="00231DF2" w:rsidRDefault="00BD1B29" w:rsidP="0090652F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شماره مجله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BD1B29" w:rsidRPr="00231DF2" w:rsidRDefault="00BD1B29" w:rsidP="0090652F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:rsidR="00BD1B29" w:rsidRPr="00231DF2" w:rsidRDefault="00BD1B29" w:rsidP="0090652F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 به ترتیب و نقش هر کدام</w:t>
            </w:r>
          </w:p>
          <w:p w:rsidR="00BD1B29" w:rsidRPr="00231DF2" w:rsidRDefault="00BD1B29" w:rsidP="0090652F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(دانشجو، استاد، پژوهشگر غیر ایرانی یا ایرانی مقیم)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BD1B29" w:rsidRPr="00231DF2" w:rsidRDefault="00BD1B29" w:rsidP="0090652F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نویسنده مسئول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BD1B29" w:rsidRPr="00231DF2" w:rsidRDefault="00BD1B29" w:rsidP="0090652F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کمیته منتخب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BD1B29" w:rsidRPr="00231DF2" w:rsidRDefault="00BD1B29" w:rsidP="0090652F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کمیته ترفیع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BD1B29" w:rsidRPr="00231DF2" w:rsidRDefault="00BD1B29" w:rsidP="0090652F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BD1B29" w:rsidRPr="00776CB2" w:rsidTr="0090652F">
        <w:trPr>
          <w:cantSplit/>
          <w:trHeight w:val="1134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D1B29" w:rsidRPr="00776CB2" w:rsidRDefault="00BD1B29" w:rsidP="00BD1B29">
            <w:pPr>
              <w:numPr>
                <w:ilvl w:val="0"/>
                <w:numId w:val="58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BD1B29" w:rsidRPr="0013645F" w:rsidRDefault="00BD1B29" w:rsidP="0090652F">
            <w:pPr>
              <w:bidi w:val="0"/>
              <w:rPr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527" w:type="dxa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902" w:type="dxa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902" w:type="dxa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BD1B29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BD1B29" w:rsidRPr="00776CB2" w:rsidTr="0090652F">
        <w:trPr>
          <w:cantSplit/>
          <w:trHeight w:val="1134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D1B29" w:rsidRPr="00776CB2" w:rsidRDefault="00BD1B29" w:rsidP="00BD1B29">
            <w:pPr>
              <w:numPr>
                <w:ilvl w:val="0"/>
                <w:numId w:val="58"/>
              </w:numPr>
              <w:ind w:left="170" w:firstLine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BD1B29" w:rsidRPr="0013645F" w:rsidRDefault="00BD1B29" w:rsidP="0090652F">
            <w:pPr>
              <w:bidi w:val="0"/>
              <w:rPr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527" w:type="dxa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902" w:type="dxa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902" w:type="dxa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BD1B29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BD1B29" w:rsidRPr="00776CB2" w:rsidTr="0090652F">
        <w:trPr>
          <w:cantSplit/>
          <w:trHeight w:val="1134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D1B29" w:rsidRPr="00776CB2" w:rsidRDefault="00BD1B29" w:rsidP="00BD1B29">
            <w:pPr>
              <w:numPr>
                <w:ilvl w:val="0"/>
                <w:numId w:val="58"/>
              </w:numPr>
              <w:ind w:left="170" w:firstLine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BD1B29" w:rsidRPr="0013645F" w:rsidRDefault="00BD1B29" w:rsidP="0090652F">
            <w:pPr>
              <w:bidi w:val="0"/>
              <w:rPr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709" w:type="dxa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527" w:type="dxa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902" w:type="dxa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902" w:type="dxa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BD1B29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BD1B29" w:rsidRPr="00776CB2" w:rsidTr="0090652F">
        <w:trPr>
          <w:cantSplit/>
          <w:trHeight w:val="477"/>
          <w:jc w:val="center"/>
        </w:trPr>
        <w:tc>
          <w:tcPr>
            <w:tcW w:w="13066" w:type="dxa"/>
            <w:gridSpan w:val="11"/>
            <w:shd w:val="clear" w:color="auto" w:fill="auto"/>
            <w:vAlign w:val="center"/>
          </w:tcPr>
          <w:p w:rsidR="00BD1B29" w:rsidRPr="0013645F" w:rsidRDefault="00BD1B29" w:rsidP="0090652F">
            <w:pPr>
              <w:jc w:val="right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درصد </w:t>
            </w: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امتیازات مقالات با نویسنده مسئول</w:t>
            </w:r>
          </w:p>
        </w:tc>
        <w:tc>
          <w:tcPr>
            <w:tcW w:w="902" w:type="dxa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BD1B29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BD1B29" w:rsidRPr="00776CB2" w:rsidTr="0090652F">
        <w:trPr>
          <w:cantSplit/>
          <w:trHeight w:val="477"/>
          <w:jc w:val="center"/>
        </w:trPr>
        <w:tc>
          <w:tcPr>
            <w:tcW w:w="13066" w:type="dxa"/>
            <w:gridSpan w:val="11"/>
            <w:shd w:val="clear" w:color="auto" w:fill="auto"/>
            <w:vAlign w:val="center"/>
          </w:tcPr>
          <w:p w:rsidR="00BD1B29" w:rsidRPr="0013645F" w:rsidRDefault="00BD1B29" w:rsidP="0090652F">
            <w:pPr>
              <w:jc w:val="right"/>
              <w:rPr>
                <w:sz w:val="18"/>
                <w:szCs w:val="22"/>
                <w:rtl/>
                <w:lang w:bidi="fa-IR"/>
              </w:rPr>
            </w:pPr>
            <w:r w:rsidRPr="00333731">
              <w:rPr>
                <w:rFonts w:hint="cs"/>
                <w:b/>
                <w:bCs/>
                <w:sz w:val="18"/>
                <w:szCs w:val="22"/>
                <w:rtl/>
              </w:rPr>
              <w:t>مجموع</w:t>
            </w: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 xml:space="preserve"> امتیازات مقالات</w:t>
            </w:r>
          </w:p>
        </w:tc>
        <w:tc>
          <w:tcPr>
            <w:tcW w:w="902" w:type="dxa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BD1B29" w:rsidRPr="0013645F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BD1B29" w:rsidRDefault="00BD1B29" w:rsidP="0090652F">
            <w:pPr>
              <w:jc w:val="center"/>
              <w:rPr>
                <w:sz w:val="18"/>
                <w:szCs w:val="22"/>
                <w:rtl/>
              </w:rPr>
            </w:pPr>
          </w:p>
        </w:tc>
      </w:tr>
    </w:tbl>
    <w:p w:rsidR="00BD1B29" w:rsidRDefault="00BD1B29" w:rsidP="00BD1B29">
      <w:pPr>
        <w:rPr>
          <w:rtl/>
        </w:rPr>
      </w:pPr>
    </w:p>
    <w:p w:rsidR="00BD1B29" w:rsidRDefault="00BD1B29" w:rsidP="00BD1B29">
      <w:pPr>
        <w:bidi w:val="0"/>
        <w:rPr>
          <w:rtl/>
        </w:rPr>
      </w:pPr>
      <w:r>
        <w:rPr>
          <w:rtl/>
        </w:rPr>
        <w:br w:type="page"/>
      </w:r>
    </w:p>
    <w:p w:rsidR="00C1590E" w:rsidRDefault="00C1590E">
      <w:pPr>
        <w:bidi w:val="0"/>
        <w:rPr>
          <w:rtl/>
        </w:rPr>
      </w:pPr>
    </w:p>
    <w:p w:rsidR="00C1590E" w:rsidRDefault="00C1590E" w:rsidP="000F26E7">
      <w:pPr>
        <w:rPr>
          <w:rtl/>
        </w:rPr>
      </w:pPr>
      <w:r w:rsidRPr="0009761E">
        <w:rPr>
          <w:rtl/>
        </w:rPr>
        <w:t xml:space="preserve">ماده </w:t>
      </w:r>
      <w:r w:rsidR="000F26E7">
        <w:rPr>
          <w:rFonts w:hint="cs"/>
          <w:rtl/>
        </w:rPr>
        <w:t>5</w:t>
      </w:r>
      <w:r>
        <w:rPr>
          <w:rFonts w:hint="cs"/>
          <w:rtl/>
        </w:rPr>
        <w:t>- (بند 4)</w:t>
      </w:r>
      <w:r w:rsidRPr="0009761E">
        <w:rPr>
          <w:rtl/>
        </w:rPr>
        <w:t xml:space="preserve"> </w:t>
      </w:r>
      <w:r>
        <w:rPr>
          <w:rFonts w:hint="cs"/>
          <w:rtl/>
        </w:rPr>
        <w:t>اختراعات ارزیابی شده علمی در مراجع معتبر داخلی</w:t>
      </w:r>
    </w:p>
    <w:tbl>
      <w:tblPr>
        <w:bidiVisual/>
        <w:tblW w:w="4839" w:type="pct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559"/>
        <w:gridCol w:w="1405"/>
        <w:gridCol w:w="1965"/>
        <w:gridCol w:w="1437"/>
        <w:gridCol w:w="1261"/>
        <w:gridCol w:w="1149"/>
        <w:gridCol w:w="1061"/>
        <w:gridCol w:w="1044"/>
      </w:tblGrid>
      <w:tr w:rsidR="00814A9B" w:rsidRPr="00231DF2" w:rsidTr="003D7A80">
        <w:trPr>
          <w:tblHeader/>
          <w:jc w:val="center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14A9B" w:rsidRPr="00231DF2" w:rsidRDefault="00814A9B" w:rsidP="00502765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14A9B" w:rsidRPr="00231DF2" w:rsidRDefault="00814A9B" w:rsidP="00016FF0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 ن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اختراع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14A9B" w:rsidRPr="00231DF2" w:rsidRDefault="00814A9B" w:rsidP="00502765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14A9B" w:rsidRPr="000F26E7" w:rsidRDefault="00814A9B" w:rsidP="000F26E7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26E7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814A9B" w:rsidRPr="000F26E7" w:rsidRDefault="00814A9B" w:rsidP="000F26E7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26E7">
              <w:rPr>
                <w:rFonts w:cs="B Mitra" w:hint="cs"/>
                <w:b/>
                <w:bCs/>
                <w:sz w:val="18"/>
                <w:szCs w:val="18"/>
                <w:rtl/>
              </w:rPr>
              <w:t>شماره ثبت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:rsidR="00814A9B" w:rsidRPr="000F26E7" w:rsidRDefault="00814A9B" w:rsidP="000F26E7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26E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متقاضي و همکاران مخترع </w:t>
            </w:r>
          </w:p>
          <w:p w:rsidR="00814A9B" w:rsidRPr="00DF09EE" w:rsidRDefault="00814A9B" w:rsidP="000F26E7">
            <w:pPr>
              <w:spacing w:line="21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F26E7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ترتیب، بهمراه درصد مشارکت علمی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814A9B" w:rsidRPr="000F26E7" w:rsidRDefault="00814A9B" w:rsidP="000F26E7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26E7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814A9B" w:rsidRPr="00DF09EE" w:rsidRDefault="00814A9B" w:rsidP="000F26E7">
            <w:pPr>
              <w:spacing w:line="21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F26E7">
              <w:rPr>
                <w:rFonts w:cs="B Mitra" w:hint="cs"/>
                <w:b/>
                <w:bCs/>
                <w:sz w:val="18"/>
                <w:szCs w:val="18"/>
                <w:rtl/>
              </w:rPr>
              <w:t>تأیید کننده</w:t>
            </w: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814A9B" w:rsidRPr="00231DF2" w:rsidRDefault="00814A9B" w:rsidP="0028320A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سهم تأیید شده </w:t>
            </w: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کمیته منتخب 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:rsidR="00814A9B" w:rsidRPr="00231DF2" w:rsidRDefault="00814A9B" w:rsidP="00502765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سهم تأیید شده</w:t>
            </w: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کمیته ترفیع 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814A9B" w:rsidRPr="00231DF2" w:rsidRDefault="00814A9B" w:rsidP="00502765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14A9B" w:rsidRPr="00776CB2" w:rsidTr="003D7A80">
        <w:trPr>
          <w:cantSplit/>
          <w:trHeight w:val="113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14A9B" w:rsidRPr="00776CB2" w:rsidRDefault="00814A9B" w:rsidP="00C1590E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auto"/>
          </w:tcPr>
          <w:p w:rsidR="00814A9B" w:rsidRPr="0013645F" w:rsidRDefault="00814A9B" w:rsidP="0050276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4A9B" w:rsidRPr="0013645F" w:rsidRDefault="00814A9B" w:rsidP="0050276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814A9B" w:rsidRPr="00DF09EE" w:rsidRDefault="00814A9B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14A9B" w:rsidRPr="00DF09EE" w:rsidRDefault="00814A9B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814A9B" w:rsidRPr="00DF09EE" w:rsidRDefault="00814A9B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814A9B" w:rsidRPr="0013645F" w:rsidRDefault="00814A9B" w:rsidP="0050276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814A9B" w:rsidRPr="0013645F" w:rsidRDefault="00814A9B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14A9B" w:rsidRPr="0013645F" w:rsidRDefault="00814A9B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14A9B" w:rsidRDefault="00814A9B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17705" w:rsidRPr="00776CB2" w:rsidTr="003D7A80">
        <w:trPr>
          <w:cantSplit/>
          <w:trHeight w:val="113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17705" w:rsidRPr="00776CB2" w:rsidRDefault="00317705" w:rsidP="00C1590E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auto"/>
          </w:tcPr>
          <w:p w:rsidR="00317705" w:rsidRPr="0013645F" w:rsidRDefault="00317705" w:rsidP="0050276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7705" w:rsidRPr="0013645F" w:rsidRDefault="00317705" w:rsidP="0050276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317705" w:rsidRPr="00DF09EE" w:rsidRDefault="00317705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317705" w:rsidRPr="00DF09EE" w:rsidRDefault="00317705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17705" w:rsidRPr="00DF09EE" w:rsidRDefault="00317705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17705" w:rsidRPr="0013645F" w:rsidRDefault="00317705" w:rsidP="0050276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317705" w:rsidRPr="0013645F" w:rsidRDefault="00317705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317705" w:rsidRPr="0013645F" w:rsidRDefault="00317705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17705" w:rsidRDefault="00317705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17705" w:rsidRPr="00776CB2" w:rsidTr="003D7A80">
        <w:trPr>
          <w:cantSplit/>
          <w:trHeight w:val="113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17705" w:rsidRPr="00776CB2" w:rsidRDefault="00317705" w:rsidP="00C1590E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auto"/>
          </w:tcPr>
          <w:p w:rsidR="00317705" w:rsidRPr="0013645F" w:rsidRDefault="00317705" w:rsidP="0050276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7705" w:rsidRPr="0013645F" w:rsidRDefault="00317705" w:rsidP="0050276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317705" w:rsidRPr="00DF09EE" w:rsidRDefault="00317705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317705" w:rsidRPr="00DF09EE" w:rsidRDefault="00317705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17705" w:rsidRPr="00DF09EE" w:rsidRDefault="00317705" w:rsidP="0050276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17705" w:rsidRPr="0013645F" w:rsidRDefault="00317705" w:rsidP="0050276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317705" w:rsidRPr="0013645F" w:rsidRDefault="00317705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317705" w:rsidRPr="0013645F" w:rsidRDefault="00317705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17705" w:rsidRDefault="00317705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B4D39" w:rsidRPr="00776CB2" w:rsidTr="00B231E9">
        <w:trPr>
          <w:cantSplit/>
          <w:trHeight w:val="1134"/>
          <w:jc w:val="center"/>
        </w:trPr>
        <w:tc>
          <w:tcPr>
            <w:tcW w:w="11880" w:type="dxa"/>
            <w:gridSpan w:val="7"/>
            <w:shd w:val="clear" w:color="auto" w:fill="auto"/>
            <w:vAlign w:val="center"/>
          </w:tcPr>
          <w:p w:rsidR="003B4D39" w:rsidRPr="00333731" w:rsidRDefault="003B4D39" w:rsidP="00502765">
            <w:pPr>
              <w:jc w:val="right"/>
              <w:rPr>
                <w:b/>
                <w:bCs/>
                <w:sz w:val="18"/>
                <w:szCs w:val="22"/>
                <w:rtl/>
              </w:rPr>
            </w:pPr>
            <w:r w:rsidRPr="00333731">
              <w:rPr>
                <w:rFonts w:hint="cs"/>
                <w:b/>
                <w:bCs/>
                <w:sz w:val="18"/>
                <w:szCs w:val="22"/>
                <w:rtl/>
              </w:rPr>
              <w:t>مجموع</w:t>
            </w:r>
          </w:p>
        </w:tc>
        <w:tc>
          <w:tcPr>
            <w:tcW w:w="1149" w:type="dxa"/>
            <w:vAlign w:val="center"/>
          </w:tcPr>
          <w:p w:rsidR="003B4D39" w:rsidRPr="0013645F" w:rsidRDefault="003B4D39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3B4D39" w:rsidRPr="0013645F" w:rsidRDefault="003B4D39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B4D39" w:rsidRDefault="003B4D39" w:rsidP="00502765">
            <w:pPr>
              <w:jc w:val="center"/>
              <w:rPr>
                <w:sz w:val="18"/>
                <w:szCs w:val="22"/>
                <w:rtl/>
              </w:rPr>
            </w:pPr>
          </w:p>
        </w:tc>
      </w:tr>
    </w:tbl>
    <w:p w:rsidR="00C1590E" w:rsidRDefault="00C1590E" w:rsidP="003B2DBF">
      <w:pPr>
        <w:rPr>
          <w:rtl/>
        </w:rPr>
      </w:pPr>
    </w:p>
    <w:sectPr w:rsidR="00C1590E" w:rsidSect="00E11C5F">
      <w:headerReference w:type="default" r:id="rId10"/>
      <w:footerReference w:type="default" r:id="rId11"/>
      <w:footnotePr>
        <w:numRestart w:val="eachPage"/>
      </w:footnotePr>
      <w:pgSz w:w="16840" w:h="11907" w:orient="landscape" w:code="9"/>
      <w:pgMar w:top="1134" w:right="851" w:bottom="284" w:left="567" w:header="567" w:footer="567" w:gutter="0"/>
      <w:pgNumType w:start="1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2A" w:rsidRDefault="00DD642A">
      <w:r>
        <w:separator/>
      </w:r>
    </w:p>
  </w:endnote>
  <w:endnote w:type="continuationSeparator" w:id="0">
    <w:p w:rsidR="00DD642A" w:rsidRDefault="00DD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Traditional Arabic">
    <w:panose1 w:val="00000000000000000000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Lotus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Arya 2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4839" w:type="pct"/>
      <w:jc w:val="center"/>
      <w:tblInd w:w="5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72"/>
      <w:gridCol w:w="5794"/>
      <w:gridCol w:w="4268"/>
    </w:tblGrid>
    <w:tr w:rsidR="00333731" w:rsidRPr="0013645F" w:rsidTr="000E318A">
      <w:trPr>
        <w:cantSplit/>
        <w:trHeight w:val="1130"/>
        <w:jc w:val="center"/>
      </w:trPr>
      <w:tc>
        <w:tcPr>
          <w:tcW w:w="5072" w:type="dxa"/>
          <w:shd w:val="clear" w:color="auto" w:fill="auto"/>
          <w:vAlign w:val="center"/>
        </w:tcPr>
        <w:p w:rsid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نام و نام خانوادگی متقاضی</w:t>
          </w:r>
          <w:r w:rsidR="000E318A">
            <w:rPr>
              <w:rFonts w:hint="cs"/>
              <w:sz w:val="18"/>
              <w:szCs w:val="22"/>
              <w:rtl/>
              <w:lang w:bidi="fa-IR"/>
            </w:rPr>
            <w:t>:</w:t>
          </w:r>
        </w:p>
        <w:p w:rsidR="00333731" w:rsidRP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امضا</w:t>
          </w:r>
        </w:p>
      </w:tc>
      <w:tc>
        <w:tcPr>
          <w:tcW w:w="5794" w:type="dxa"/>
          <w:shd w:val="clear" w:color="auto" w:fill="auto"/>
          <w:vAlign w:val="center"/>
        </w:tcPr>
        <w:p w:rsid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نام و نام خانوادگی دبیر کمیته منتخب</w:t>
          </w:r>
          <w:r w:rsidR="000E318A">
            <w:rPr>
              <w:rFonts w:hint="cs"/>
              <w:sz w:val="18"/>
              <w:szCs w:val="22"/>
              <w:rtl/>
              <w:lang w:bidi="fa-IR"/>
            </w:rPr>
            <w:t>:</w:t>
          </w:r>
        </w:p>
        <w:p w:rsidR="00333731" w:rsidRPr="00333731" w:rsidRDefault="00333731" w:rsidP="00333731">
          <w:pPr>
            <w:jc w:val="center"/>
            <w:rPr>
              <w:sz w:val="18"/>
              <w:szCs w:val="22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امضا</w:t>
          </w:r>
        </w:p>
      </w:tc>
      <w:tc>
        <w:tcPr>
          <w:tcW w:w="4268" w:type="dxa"/>
          <w:shd w:val="clear" w:color="auto" w:fill="auto"/>
          <w:vAlign w:val="center"/>
        </w:tcPr>
        <w:p w:rsid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نام و نام خانوادگی دبیر کمیته ترفیع</w:t>
          </w:r>
          <w:r w:rsidR="000E318A">
            <w:rPr>
              <w:rFonts w:hint="cs"/>
              <w:sz w:val="18"/>
              <w:szCs w:val="22"/>
              <w:rtl/>
              <w:lang w:bidi="fa-IR"/>
            </w:rPr>
            <w:t>:</w:t>
          </w:r>
        </w:p>
        <w:p w:rsidR="00333731" w:rsidRPr="00333731" w:rsidRDefault="00333731" w:rsidP="00333731">
          <w:pPr>
            <w:jc w:val="center"/>
            <w:rPr>
              <w:sz w:val="18"/>
              <w:szCs w:val="22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امضا</w:t>
          </w:r>
        </w:p>
      </w:tc>
    </w:tr>
  </w:tbl>
  <w:p w:rsidR="00333731" w:rsidRPr="00E11C5F" w:rsidRDefault="00333731" w:rsidP="0033373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2A" w:rsidRPr="00394DF3" w:rsidRDefault="00DD642A" w:rsidP="00487BD8">
      <w:pPr>
        <w:pStyle w:val="Footer"/>
        <w:pBdr>
          <w:bottom w:val="single" w:sz="4" w:space="1" w:color="auto"/>
        </w:pBdr>
        <w:rPr>
          <w:szCs w:val="20"/>
          <w:lang w:bidi="fa-IR"/>
        </w:rPr>
      </w:pPr>
    </w:p>
  </w:footnote>
  <w:footnote w:type="continuationSeparator" w:id="0">
    <w:p w:rsidR="00DD642A" w:rsidRDefault="00DD642A">
      <w:pPr>
        <w:rPr>
          <w:szCs w:val="20"/>
        </w:rPr>
      </w:pPr>
      <w:r>
        <w:rPr>
          <w:rFonts w:cs="Traditional Arabic"/>
        </w:rPr>
        <w:continuationSeparator/>
      </w:r>
    </w:p>
  </w:footnote>
  <w:footnote w:type="continuationNotice" w:id="1">
    <w:p w:rsidR="00DD642A" w:rsidRDefault="00DD642A">
      <w:pPr>
        <w:rPr>
          <w:szCs w:val="20"/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4954" w:type="pct"/>
      <w:tblInd w:w="-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"/>
      <w:gridCol w:w="1006"/>
      <w:gridCol w:w="7632"/>
      <w:gridCol w:w="1181"/>
      <w:gridCol w:w="6"/>
    </w:tblGrid>
    <w:tr w:rsidR="00C511D3" w:rsidTr="00737B0A">
      <w:trPr>
        <w:gridBefore w:val="1"/>
        <w:wBefore w:w="6" w:type="dxa"/>
        <w:trHeight w:val="1138"/>
      </w:trPr>
      <w:tc>
        <w:tcPr>
          <w:tcW w:w="1006" w:type="dxa"/>
          <w:vAlign w:val="center"/>
        </w:tcPr>
        <w:p w:rsidR="00C511D3" w:rsidRDefault="00737B0A" w:rsidP="004A3C1B">
          <w:pPr>
            <w:pStyle w:val="-2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0C8C4499" wp14:editId="7C304BB0">
                <wp:extent cx="754380" cy="518160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avenat logo-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511D3" w:rsidRDefault="00C511D3" w:rsidP="004A3C1B">
          <w:pPr>
            <w:pStyle w:val="-1"/>
            <w:rPr>
              <w:rtl/>
            </w:rPr>
          </w:pPr>
        </w:p>
      </w:tc>
      <w:tc>
        <w:tcPr>
          <w:tcW w:w="7631" w:type="dxa"/>
          <w:vAlign w:val="center"/>
        </w:tcPr>
        <w:p w:rsidR="008B4CDF" w:rsidRPr="00737B0A" w:rsidRDefault="008B4CDF" w:rsidP="00CA0801">
          <w:pPr>
            <w:pStyle w:val="a6"/>
            <w:rPr>
              <w:sz w:val="20"/>
              <w:szCs w:val="20"/>
              <w:rtl/>
            </w:rPr>
          </w:pPr>
          <w:r w:rsidRPr="00737B0A">
            <w:rPr>
              <w:sz w:val="20"/>
              <w:szCs w:val="20"/>
              <w:rtl/>
            </w:rPr>
            <w:t>بسمه تعال</w:t>
          </w:r>
          <w:r w:rsidRPr="00737B0A">
            <w:rPr>
              <w:rFonts w:hint="cs"/>
              <w:sz w:val="20"/>
              <w:szCs w:val="20"/>
              <w:rtl/>
            </w:rPr>
            <w:t>ی</w:t>
          </w:r>
        </w:p>
        <w:p w:rsidR="00797D5B" w:rsidRPr="00797D5B" w:rsidRDefault="008B4CDF" w:rsidP="00737B0A">
          <w:pPr>
            <w:pStyle w:val="-"/>
            <w:rPr>
              <w:rtl/>
              <w:lang w:bidi="fa-IR"/>
            </w:rPr>
          </w:pPr>
          <w:r>
            <w:rPr>
              <w:rFonts w:hint="cs"/>
              <w:rtl/>
            </w:rPr>
            <w:t xml:space="preserve">فرم پایه تشویقی </w:t>
          </w:r>
          <w:r w:rsidR="00737B0A" w:rsidRPr="00737B0A">
            <w:rPr>
              <w:rFonts w:hint="cs"/>
              <w:rtl/>
            </w:rPr>
            <w:t>اعضای هیأت علمی</w:t>
          </w:r>
        </w:p>
      </w:tc>
      <w:tc>
        <w:tcPr>
          <w:tcW w:w="1187" w:type="dxa"/>
          <w:gridSpan w:val="2"/>
          <w:vAlign w:val="center"/>
        </w:tcPr>
        <w:p w:rsidR="00C511D3" w:rsidRDefault="00737B0A" w:rsidP="004A3C1B">
          <w:pPr>
            <w:pStyle w:val="-2"/>
            <w:rPr>
              <w:rtl/>
            </w:rPr>
          </w:pPr>
          <w:r>
            <w:rPr>
              <w:noProof/>
              <w:sz w:val="20"/>
              <w:szCs w:val="20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83AA61B" wp14:editId="1D032A95">
                    <wp:simplePos x="0" y="0"/>
                    <wp:positionH relativeFrom="column">
                      <wp:posOffset>-48895</wp:posOffset>
                    </wp:positionH>
                    <wp:positionV relativeFrom="paragraph">
                      <wp:posOffset>-107315</wp:posOffset>
                    </wp:positionV>
                    <wp:extent cx="1022350" cy="452120"/>
                    <wp:effectExtent l="0" t="0" r="25400" b="2413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2350" cy="45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7B0A" w:rsidRPr="00E20617" w:rsidRDefault="00737B0A" w:rsidP="00E20617">
                                <w:pPr>
                                  <w:spacing w:line="240" w:lineRule="atLeast"/>
                                  <w:jc w:val="right"/>
                                  <w:rPr>
                                    <w:rFonts w:cs="B Titr"/>
                                    <w:szCs w:val="24"/>
                                  </w:rPr>
                                </w:pPr>
                                <w:r w:rsidRPr="00E20617">
                                  <w:rPr>
                                    <w:rFonts w:cs="B Titr" w:hint="cs"/>
                                    <w:szCs w:val="24"/>
                                    <w:rtl/>
                                  </w:rPr>
                                  <w:t>فرم 5</w:t>
                                </w:r>
                                <w:r w:rsidR="00E20617" w:rsidRPr="00E20617">
                                  <w:rPr>
                                    <w:rFonts w:cs="B Titr" w:hint="cs"/>
                                    <w:szCs w:val="24"/>
                                    <w:rtl/>
                                  </w:rPr>
                                  <w:t>3</w:t>
                                </w:r>
                                <w:r w:rsidRPr="00E20617">
                                  <w:rPr>
                                    <w:rFonts w:cs="B Titr" w:hint="cs"/>
                                    <w:szCs w:val="24"/>
                                    <w:rtl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left:0;text-align:left;margin-left:-3.85pt;margin-top:-8.45pt;width:80.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" strokecolor="white">
                    <v:textbox>
                      <w:txbxContent>
                        <w:p w:rsidR="00737B0A" w:rsidRPr="00E20617" w:rsidRDefault="00737B0A" w:rsidP="00E20617">
                          <w:pPr>
                            <w:spacing w:line="240" w:lineRule="atLeast"/>
                            <w:jc w:val="right"/>
                            <w:rPr>
                              <w:rFonts w:cs="B Titr"/>
                              <w:szCs w:val="24"/>
                            </w:rPr>
                          </w:pPr>
                          <w:r w:rsidRPr="00E20617">
                            <w:rPr>
                              <w:rFonts w:cs="B Titr" w:hint="cs"/>
                              <w:szCs w:val="24"/>
                              <w:rtl/>
                            </w:rPr>
                            <w:t>فرم 5</w:t>
                          </w:r>
                          <w:r w:rsidR="00E20617" w:rsidRPr="00E20617">
                            <w:rPr>
                              <w:rFonts w:cs="B Titr" w:hint="cs"/>
                              <w:szCs w:val="24"/>
                              <w:rtl/>
                            </w:rPr>
                            <w:t>3</w:t>
                          </w:r>
                          <w:r w:rsidRPr="00E20617">
                            <w:rPr>
                              <w:rFonts w:cs="B Titr" w:hint="cs"/>
                              <w:szCs w:val="24"/>
                              <w:rtl/>
                            </w:rPr>
                            <w:t>1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C511D3" w:rsidRDefault="00C511D3" w:rsidP="004A3C1B">
          <w:pPr>
            <w:pStyle w:val="-1"/>
            <w:spacing w:line="240" w:lineRule="auto"/>
            <w:rPr>
              <w:rtl/>
              <w:lang w:bidi="fa-IR"/>
            </w:rPr>
          </w:pPr>
        </w:p>
      </w:tc>
    </w:tr>
    <w:tr w:rsidR="00C511D3" w:rsidTr="00737B0A">
      <w:tblPrEx>
        <w:tblCellMar>
          <w:left w:w="108" w:type="dxa"/>
          <w:right w:w="108" w:type="dxa"/>
        </w:tblCellMar>
      </w:tblPrEx>
      <w:trPr>
        <w:gridAfter w:val="1"/>
        <w:wAfter w:w="6" w:type="dxa"/>
        <w:trHeight w:val="181"/>
      </w:trPr>
      <w:tc>
        <w:tcPr>
          <w:tcW w:w="9824" w:type="dxa"/>
          <w:gridSpan w:val="4"/>
          <w:shd w:val="clear" w:color="auto" w:fill="548DD4" w:themeFill="text2" w:themeFillTint="99"/>
        </w:tcPr>
        <w:p w:rsidR="00C511D3" w:rsidRDefault="00C511D3">
          <w:pPr>
            <w:pStyle w:val="a7"/>
            <w:rPr>
              <w:rtl/>
            </w:rPr>
          </w:pPr>
        </w:p>
      </w:tc>
    </w:tr>
  </w:tbl>
  <w:p w:rsidR="00C511D3" w:rsidRPr="008B4CDF" w:rsidRDefault="00C511D3" w:rsidP="008B4CDF">
    <w:pPr>
      <w:pStyle w:val="a9"/>
      <w:rPr>
        <w:sz w:val="10"/>
        <w:szCs w:val="6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4954" w:type="pct"/>
      <w:tblInd w:w="-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51"/>
      <w:gridCol w:w="12312"/>
      <w:gridCol w:w="1417"/>
    </w:tblGrid>
    <w:tr w:rsidR="000C40E7" w:rsidTr="005E37B7">
      <w:trPr>
        <w:trHeight w:val="1132"/>
      </w:trPr>
      <w:tc>
        <w:tcPr>
          <w:tcW w:w="1551" w:type="dxa"/>
          <w:vAlign w:val="center"/>
        </w:tcPr>
        <w:p w:rsidR="000C40E7" w:rsidRDefault="000C40E7" w:rsidP="004A3C1B">
          <w:pPr>
            <w:pStyle w:val="-1"/>
            <w:rPr>
              <w:rtl/>
            </w:rPr>
          </w:pPr>
        </w:p>
      </w:tc>
      <w:tc>
        <w:tcPr>
          <w:tcW w:w="12312" w:type="dxa"/>
          <w:vAlign w:val="center"/>
        </w:tcPr>
        <w:p w:rsidR="000C40E7" w:rsidRPr="001101AC" w:rsidRDefault="001101AC" w:rsidP="00CA0801">
          <w:pPr>
            <w:pStyle w:val="a6"/>
            <w:rPr>
              <w:sz w:val="20"/>
              <w:szCs w:val="20"/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61312" behindDoc="1" locked="0" layoutInCell="1" allowOverlap="1" wp14:anchorId="2E99F626" wp14:editId="6384CF44">
                <wp:simplePos x="0" y="0"/>
                <wp:positionH relativeFrom="column">
                  <wp:posOffset>7486650</wp:posOffset>
                </wp:positionH>
                <wp:positionV relativeFrom="paragraph">
                  <wp:posOffset>-9525</wp:posOffset>
                </wp:positionV>
                <wp:extent cx="850265" cy="583565"/>
                <wp:effectExtent l="0" t="0" r="6985" b="698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avenat logo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265" cy="583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C40E7" w:rsidRPr="001101AC">
            <w:rPr>
              <w:sz w:val="20"/>
              <w:szCs w:val="20"/>
              <w:rtl/>
            </w:rPr>
            <w:t>بسمه تعال</w:t>
          </w:r>
          <w:r w:rsidR="000C40E7" w:rsidRPr="001101AC">
            <w:rPr>
              <w:rFonts w:hint="cs"/>
              <w:sz w:val="20"/>
              <w:szCs w:val="20"/>
              <w:rtl/>
            </w:rPr>
            <w:t>ی</w:t>
          </w:r>
        </w:p>
        <w:p w:rsidR="00797D5B" w:rsidRPr="00797D5B" w:rsidRDefault="001101AC" w:rsidP="001101AC">
          <w:pPr>
            <w:pStyle w:val="-0"/>
            <w:rPr>
              <w:rtl/>
            </w:rPr>
          </w:pPr>
          <w:r w:rsidRPr="001101AC">
            <w:rPr>
              <w:rFonts w:hint="cs"/>
              <w:bCs/>
              <w:szCs w:val="28"/>
              <w:rtl/>
            </w:rPr>
            <w:t>فرم پایه تشویقی</w:t>
          </w:r>
          <w:r>
            <w:rPr>
              <w:rFonts w:hint="cs"/>
              <w:rtl/>
            </w:rPr>
            <w:t xml:space="preserve"> </w:t>
          </w:r>
          <w:r w:rsidRPr="00737B0A">
            <w:rPr>
              <w:rFonts w:hint="cs"/>
              <w:bCs/>
              <w:szCs w:val="28"/>
              <w:rtl/>
            </w:rPr>
            <w:t>اعضای هیأت علمی</w:t>
          </w:r>
          <w:r>
            <w:rPr>
              <w:rFonts w:hint="cs"/>
              <w:rtl/>
              <w:lang w:bidi="fa-IR"/>
            </w:rPr>
            <w:t xml:space="preserve"> </w:t>
          </w:r>
        </w:p>
      </w:tc>
      <w:tc>
        <w:tcPr>
          <w:tcW w:w="1417" w:type="dxa"/>
          <w:vAlign w:val="center"/>
        </w:tcPr>
        <w:p w:rsidR="000C40E7" w:rsidRDefault="001101AC" w:rsidP="004A3C1B">
          <w:pPr>
            <w:pStyle w:val="-1"/>
            <w:spacing w:line="240" w:lineRule="auto"/>
            <w:rPr>
              <w:rtl/>
              <w:lang w:bidi="fa-IR"/>
            </w:rPr>
          </w:pPr>
          <w:r>
            <w:rPr>
              <w:noProof/>
              <w:sz w:val="20"/>
              <w:szCs w:val="20"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28ACC60" wp14:editId="01CF5F76">
                    <wp:simplePos x="0" y="0"/>
                    <wp:positionH relativeFrom="column">
                      <wp:posOffset>146685</wp:posOffset>
                    </wp:positionH>
                    <wp:positionV relativeFrom="paragraph">
                      <wp:posOffset>-92710</wp:posOffset>
                    </wp:positionV>
                    <wp:extent cx="1022350" cy="452120"/>
                    <wp:effectExtent l="0" t="0" r="25400" b="2413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2350" cy="452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01AC" w:rsidRPr="00E20617" w:rsidRDefault="001101AC" w:rsidP="001101AC">
                                <w:pPr>
                                  <w:spacing w:line="240" w:lineRule="atLeast"/>
                                  <w:jc w:val="right"/>
                                  <w:rPr>
                                    <w:rFonts w:cs="B Titr"/>
                                    <w:szCs w:val="24"/>
                                  </w:rPr>
                                </w:pPr>
                                <w:r w:rsidRPr="00E20617">
                                  <w:rPr>
                                    <w:rFonts w:cs="B Titr" w:hint="cs"/>
                                    <w:szCs w:val="24"/>
                                    <w:rtl/>
                                  </w:rPr>
                                  <w:t>فرم 531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7" style="position:absolute;left:0;text-align:left;margin-left:11.55pt;margin-top:-7.3pt;width:80.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" strokecolor="white">
                    <v:textbox>
                      <w:txbxContent>
                        <w:p w:rsidR="001101AC" w:rsidRPr="00E20617" w:rsidRDefault="001101AC" w:rsidP="001101AC">
                          <w:pPr>
                            <w:spacing w:line="240" w:lineRule="atLeast"/>
                            <w:jc w:val="right"/>
                            <w:rPr>
                              <w:rFonts w:cs="B Titr"/>
                              <w:szCs w:val="24"/>
                            </w:rPr>
                          </w:pPr>
                          <w:r w:rsidRPr="00E20617">
                            <w:rPr>
                              <w:rFonts w:cs="B Titr" w:hint="cs"/>
                              <w:szCs w:val="24"/>
                              <w:rtl/>
                            </w:rPr>
                            <w:t>فرم 531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  <w:tr w:rsidR="000C40E7" w:rsidTr="005E37B7">
      <w:tblPrEx>
        <w:tblCellMar>
          <w:left w:w="108" w:type="dxa"/>
          <w:right w:w="108" w:type="dxa"/>
        </w:tblCellMar>
      </w:tblPrEx>
      <w:tc>
        <w:tcPr>
          <w:tcW w:w="15280" w:type="dxa"/>
          <w:gridSpan w:val="3"/>
          <w:shd w:val="clear" w:color="auto" w:fill="548DD4" w:themeFill="text2" w:themeFillTint="99"/>
        </w:tcPr>
        <w:p w:rsidR="000C40E7" w:rsidRDefault="000C40E7">
          <w:pPr>
            <w:pStyle w:val="a7"/>
            <w:rPr>
              <w:rtl/>
            </w:rPr>
          </w:pPr>
        </w:p>
      </w:tc>
    </w:tr>
  </w:tbl>
  <w:p w:rsidR="000C40E7" w:rsidRPr="008B4CDF" w:rsidRDefault="000C40E7" w:rsidP="008B4CDF">
    <w:pPr>
      <w:pStyle w:val="a9"/>
      <w:rPr>
        <w:sz w:val="10"/>
        <w:szCs w:val="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4F3"/>
    <w:multiLevelType w:val="hybridMultilevel"/>
    <w:tmpl w:val="D3724C52"/>
    <w:lvl w:ilvl="0" w:tplc="486A59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5F23D30"/>
    <w:multiLevelType w:val="hybridMultilevel"/>
    <w:tmpl w:val="13B8E5C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9F53DA0"/>
    <w:multiLevelType w:val="multilevel"/>
    <w:tmpl w:val="DF44EFBA"/>
    <w:styleLink w:val="Style6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B Nazani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F849C7"/>
    <w:multiLevelType w:val="hybridMultilevel"/>
    <w:tmpl w:val="AFFA84E6"/>
    <w:lvl w:ilvl="0" w:tplc="EF80A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51F1"/>
    <w:multiLevelType w:val="hybridMultilevel"/>
    <w:tmpl w:val="9852E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3722C4"/>
    <w:multiLevelType w:val="hybridMultilevel"/>
    <w:tmpl w:val="E50E0D1A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48B1"/>
    <w:multiLevelType w:val="singleLevel"/>
    <w:tmpl w:val="25E2B160"/>
    <w:lvl w:ilvl="0">
      <w:start w:val="1"/>
      <w:numFmt w:val="decimal"/>
      <w:pStyle w:val="researchprojects"/>
      <w:lvlText w:val="[%1]"/>
      <w:lvlJc w:val="left"/>
      <w:pPr>
        <w:tabs>
          <w:tab w:val="num" w:pos="1304"/>
        </w:tabs>
        <w:ind w:left="1304" w:hanging="453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</w:abstractNum>
  <w:abstractNum w:abstractNumId="7">
    <w:nsid w:val="0E18558D"/>
    <w:multiLevelType w:val="hybridMultilevel"/>
    <w:tmpl w:val="B1AC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D5D8E"/>
    <w:multiLevelType w:val="hybridMultilevel"/>
    <w:tmpl w:val="92CC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C164E"/>
    <w:multiLevelType w:val="hybridMultilevel"/>
    <w:tmpl w:val="95D6C4FA"/>
    <w:lvl w:ilvl="0" w:tplc="84DED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52560"/>
    <w:multiLevelType w:val="hybridMultilevel"/>
    <w:tmpl w:val="DE90B76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425D0"/>
    <w:multiLevelType w:val="hybridMultilevel"/>
    <w:tmpl w:val="A012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9786D"/>
    <w:multiLevelType w:val="hybridMultilevel"/>
    <w:tmpl w:val="5E58B3AE"/>
    <w:lvl w:ilvl="0" w:tplc="93FA56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A4C57"/>
    <w:multiLevelType w:val="hybridMultilevel"/>
    <w:tmpl w:val="0B66887A"/>
    <w:lvl w:ilvl="0" w:tplc="741A9F4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243705D6"/>
    <w:multiLevelType w:val="hybridMultilevel"/>
    <w:tmpl w:val="4C244F5E"/>
    <w:lvl w:ilvl="0" w:tplc="24DC7882">
      <w:start w:val="1"/>
      <w:numFmt w:val="decimal"/>
      <w:pStyle w:val="a"/>
      <w:lvlText w:val="%1-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250C70E9"/>
    <w:multiLevelType w:val="hybridMultilevel"/>
    <w:tmpl w:val="E618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452C6"/>
    <w:multiLevelType w:val="hybridMultilevel"/>
    <w:tmpl w:val="96CCAC20"/>
    <w:lvl w:ilvl="0" w:tplc="0409000D">
      <w:start w:val="1"/>
      <w:numFmt w:val="bullet"/>
      <w:lvlText w:val="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7">
    <w:nsid w:val="27860641"/>
    <w:multiLevelType w:val="hybridMultilevel"/>
    <w:tmpl w:val="F694347E"/>
    <w:lvl w:ilvl="0" w:tplc="385EF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955E6"/>
    <w:multiLevelType w:val="hybridMultilevel"/>
    <w:tmpl w:val="767ABEC2"/>
    <w:lvl w:ilvl="0" w:tplc="C9BA6694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2C7E1A5E"/>
    <w:multiLevelType w:val="hybridMultilevel"/>
    <w:tmpl w:val="8AAC5E46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B3C96"/>
    <w:multiLevelType w:val="hybridMultilevel"/>
    <w:tmpl w:val="F55678BA"/>
    <w:lvl w:ilvl="0" w:tplc="2278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E0195"/>
    <w:multiLevelType w:val="hybridMultilevel"/>
    <w:tmpl w:val="9C86272A"/>
    <w:lvl w:ilvl="0" w:tplc="015C8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F0010"/>
    <w:multiLevelType w:val="hybridMultilevel"/>
    <w:tmpl w:val="7D9C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3654E"/>
    <w:multiLevelType w:val="hybridMultilevel"/>
    <w:tmpl w:val="6C9C29DE"/>
    <w:lvl w:ilvl="0" w:tplc="9A1CCBF8">
      <w:start w:val="1"/>
      <w:numFmt w:val="decimal"/>
      <w:pStyle w:val="references"/>
      <w:lvlText w:val="[%1]"/>
      <w:lvlJc w:val="center"/>
      <w:pPr>
        <w:tabs>
          <w:tab w:val="num" w:pos="0"/>
        </w:tabs>
        <w:ind w:left="0" w:firstLine="11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34055F"/>
    <w:multiLevelType w:val="hybridMultilevel"/>
    <w:tmpl w:val="AFFA84E6"/>
    <w:lvl w:ilvl="0" w:tplc="EF80A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87FC7"/>
    <w:multiLevelType w:val="multilevel"/>
    <w:tmpl w:val="8E444FE2"/>
    <w:styleLink w:val="Style4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B Nazanin" w:hint="default"/>
        <w:b/>
        <w:bCs/>
        <w:i w:val="0"/>
        <w:iCs w:val="0"/>
        <w:sz w:val="24"/>
        <w:szCs w:val="32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3E0806DC"/>
    <w:multiLevelType w:val="hybridMultilevel"/>
    <w:tmpl w:val="AFFA84E6"/>
    <w:lvl w:ilvl="0" w:tplc="EF80A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532E2"/>
    <w:multiLevelType w:val="hybridMultilevel"/>
    <w:tmpl w:val="72F6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093D7B"/>
    <w:multiLevelType w:val="hybridMultilevel"/>
    <w:tmpl w:val="231C2E76"/>
    <w:lvl w:ilvl="0" w:tplc="015C8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Roy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5061A6"/>
    <w:multiLevelType w:val="multilevel"/>
    <w:tmpl w:val="BCD84E6A"/>
    <w:styleLink w:val="Style2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cs="B Nazanin"/>
        <w:bCs/>
        <w:szCs w:val="32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</w:lvl>
  </w:abstractNum>
  <w:abstractNum w:abstractNumId="30">
    <w:nsid w:val="45ED6522"/>
    <w:multiLevelType w:val="hybridMultilevel"/>
    <w:tmpl w:val="DE6A04BA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315F98"/>
    <w:multiLevelType w:val="hybridMultilevel"/>
    <w:tmpl w:val="0600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4E4B85"/>
    <w:multiLevelType w:val="multilevel"/>
    <w:tmpl w:val="BF5EF0F6"/>
    <w:styleLink w:val="Style5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4B844AFB"/>
    <w:multiLevelType w:val="hybridMultilevel"/>
    <w:tmpl w:val="68D04F9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34">
    <w:nsid w:val="4BFE0626"/>
    <w:multiLevelType w:val="hybridMultilevel"/>
    <w:tmpl w:val="F528A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8209E"/>
    <w:multiLevelType w:val="hybridMultilevel"/>
    <w:tmpl w:val="283CDD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6A15EC"/>
    <w:multiLevelType w:val="hybridMultilevel"/>
    <w:tmpl w:val="17D00172"/>
    <w:lvl w:ilvl="0" w:tplc="C4903D40">
      <w:start w:val="1"/>
      <w:numFmt w:val="decimal"/>
      <w:pStyle w:val="a0"/>
      <w:suff w:val="space"/>
      <w:lvlText w:val="(%1)"/>
      <w:lvlJc w:val="left"/>
      <w:pPr>
        <w:ind w:left="2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7">
    <w:nsid w:val="5877179A"/>
    <w:multiLevelType w:val="hybridMultilevel"/>
    <w:tmpl w:val="5A70D2FC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1344E2"/>
    <w:multiLevelType w:val="hybridMultilevel"/>
    <w:tmpl w:val="BF3E3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F94FFF"/>
    <w:multiLevelType w:val="hybridMultilevel"/>
    <w:tmpl w:val="5BE6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1F4376"/>
    <w:multiLevelType w:val="multilevel"/>
    <w:tmpl w:val="BCD84E6A"/>
    <w:styleLink w:val="Style3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szCs w:val="52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</w:lvl>
  </w:abstractNum>
  <w:abstractNum w:abstractNumId="41">
    <w:nsid w:val="5D363D70"/>
    <w:multiLevelType w:val="hybridMultilevel"/>
    <w:tmpl w:val="542A45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611CDC"/>
    <w:multiLevelType w:val="hybridMultilevel"/>
    <w:tmpl w:val="9268478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>
    <w:nsid w:val="5EA77019"/>
    <w:multiLevelType w:val="multilevel"/>
    <w:tmpl w:val="5922CCD0"/>
    <w:lvl w:ilvl="0">
      <w:start w:val="1"/>
      <w:numFmt w:val="decimal"/>
      <w:pStyle w:val="Heading1"/>
      <w:lvlText w:val="فاز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-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2-%3-%4-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2-%3-%4-%5-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21B62EE"/>
    <w:multiLevelType w:val="hybridMultilevel"/>
    <w:tmpl w:val="D8A01796"/>
    <w:lvl w:ilvl="0" w:tplc="F82EC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DF0272"/>
    <w:multiLevelType w:val="hybridMultilevel"/>
    <w:tmpl w:val="EA185020"/>
    <w:lvl w:ilvl="0" w:tplc="5104806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6">
    <w:nsid w:val="67F73B07"/>
    <w:multiLevelType w:val="hybridMultilevel"/>
    <w:tmpl w:val="67AE17F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7">
    <w:nsid w:val="69C207BE"/>
    <w:multiLevelType w:val="hybridMultilevel"/>
    <w:tmpl w:val="64F81E16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8">
    <w:nsid w:val="6C3158F5"/>
    <w:multiLevelType w:val="hybridMultilevel"/>
    <w:tmpl w:val="E51845DE"/>
    <w:lvl w:ilvl="0" w:tplc="040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9">
    <w:nsid w:val="6D9F3777"/>
    <w:multiLevelType w:val="hybridMultilevel"/>
    <w:tmpl w:val="CD945A40"/>
    <w:lvl w:ilvl="0" w:tplc="817AC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41A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AD3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2E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EC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E1D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030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C6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1ED72AB"/>
    <w:multiLevelType w:val="hybridMultilevel"/>
    <w:tmpl w:val="FCF62254"/>
    <w:lvl w:ilvl="0" w:tplc="60A89A46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Miriam Fixed" w:hAnsi="Miriam Fixed" w:cs="Miriam Fixe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Miriam Fixed" w:hAnsi="Miriam Fixed" w:cs="Miriam Fixe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Miriam Fixed" w:hAnsi="Miriam Fixed" w:cs="Miriam Fixe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7C517E8"/>
    <w:multiLevelType w:val="hybridMultilevel"/>
    <w:tmpl w:val="BA46810E"/>
    <w:lvl w:ilvl="0" w:tplc="2F74BE08">
      <w:start w:val="1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97310E5"/>
    <w:multiLevelType w:val="hybridMultilevel"/>
    <w:tmpl w:val="9766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715F04"/>
    <w:multiLevelType w:val="hybridMultilevel"/>
    <w:tmpl w:val="D074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AB4A9B"/>
    <w:multiLevelType w:val="hybridMultilevel"/>
    <w:tmpl w:val="2080207C"/>
    <w:lvl w:ilvl="0" w:tplc="5184B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FB67E5"/>
    <w:multiLevelType w:val="hybridMultilevel"/>
    <w:tmpl w:val="B0147816"/>
    <w:lvl w:ilvl="0" w:tplc="AE96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244BC6"/>
    <w:multiLevelType w:val="hybridMultilevel"/>
    <w:tmpl w:val="3AAA14CE"/>
    <w:lvl w:ilvl="0" w:tplc="996AEB40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CF095D"/>
    <w:multiLevelType w:val="hybridMultilevel"/>
    <w:tmpl w:val="CB06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14"/>
  </w:num>
  <w:num w:numId="3">
    <w:abstractNumId w:val="23"/>
  </w:num>
  <w:num w:numId="4">
    <w:abstractNumId w:val="29"/>
  </w:num>
  <w:num w:numId="5">
    <w:abstractNumId w:val="40"/>
  </w:num>
  <w:num w:numId="6">
    <w:abstractNumId w:val="25"/>
  </w:num>
  <w:num w:numId="7">
    <w:abstractNumId w:val="32"/>
  </w:num>
  <w:num w:numId="8">
    <w:abstractNumId w:val="2"/>
  </w:num>
  <w:num w:numId="9">
    <w:abstractNumId w:val="43"/>
  </w:num>
  <w:num w:numId="10">
    <w:abstractNumId w:val="36"/>
  </w:num>
  <w:num w:numId="11">
    <w:abstractNumId w:val="45"/>
  </w:num>
  <w:num w:numId="12">
    <w:abstractNumId w:val="54"/>
  </w:num>
  <w:num w:numId="13">
    <w:abstractNumId w:val="13"/>
  </w:num>
  <w:num w:numId="14">
    <w:abstractNumId w:val="0"/>
  </w:num>
  <w:num w:numId="15">
    <w:abstractNumId w:val="6"/>
  </w:num>
  <w:num w:numId="16">
    <w:abstractNumId w:val="1"/>
  </w:num>
  <w:num w:numId="17">
    <w:abstractNumId w:val="34"/>
  </w:num>
  <w:num w:numId="18">
    <w:abstractNumId w:val="8"/>
  </w:num>
  <w:num w:numId="19">
    <w:abstractNumId w:val="22"/>
  </w:num>
  <w:num w:numId="20">
    <w:abstractNumId w:val="35"/>
  </w:num>
  <w:num w:numId="21">
    <w:abstractNumId w:val="55"/>
  </w:num>
  <w:num w:numId="22">
    <w:abstractNumId w:val="4"/>
  </w:num>
  <w:num w:numId="23">
    <w:abstractNumId w:val="31"/>
  </w:num>
  <w:num w:numId="24">
    <w:abstractNumId w:val="51"/>
  </w:num>
  <w:num w:numId="25">
    <w:abstractNumId w:val="9"/>
  </w:num>
  <w:num w:numId="26">
    <w:abstractNumId w:val="39"/>
  </w:num>
  <w:num w:numId="27">
    <w:abstractNumId w:val="27"/>
  </w:num>
  <w:num w:numId="28">
    <w:abstractNumId w:val="21"/>
  </w:num>
  <w:num w:numId="29">
    <w:abstractNumId w:val="28"/>
  </w:num>
  <w:num w:numId="30">
    <w:abstractNumId w:val="12"/>
  </w:num>
  <w:num w:numId="31">
    <w:abstractNumId w:val="10"/>
  </w:num>
  <w:num w:numId="32">
    <w:abstractNumId w:val="33"/>
  </w:num>
  <w:num w:numId="33">
    <w:abstractNumId w:val="7"/>
  </w:num>
  <w:num w:numId="34">
    <w:abstractNumId w:val="17"/>
  </w:num>
  <w:num w:numId="35">
    <w:abstractNumId w:val="42"/>
  </w:num>
  <w:num w:numId="36">
    <w:abstractNumId w:val="11"/>
  </w:num>
  <w:num w:numId="37">
    <w:abstractNumId w:val="47"/>
  </w:num>
  <w:num w:numId="38">
    <w:abstractNumId w:val="56"/>
  </w:num>
  <w:num w:numId="39">
    <w:abstractNumId w:val="49"/>
  </w:num>
  <w:num w:numId="40">
    <w:abstractNumId w:val="38"/>
  </w:num>
  <w:num w:numId="41">
    <w:abstractNumId w:val="20"/>
  </w:num>
  <w:num w:numId="42">
    <w:abstractNumId w:val="53"/>
  </w:num>
  <w:num w:numId="43">
    <w:abstractNumId w:val="18"/>
  </w:num>
  <w:num w:numId="44">
    <w:abstractNumId w:val="41"/>
  </w:num>
  <w:num w:numId="45">
    <w:abstractNumId w:val="16"/>
  </w:num>
  <w:num w:numId="46">
    <w:abstractNumId w:val="46"/>
  </w:num>
  <w:num w:numId="47">
    <w:abstractNumId w:val="52"/>
  </w:num>
  <w:num w:numId="48">
    <w:abstractNumId w:val="57"/>
  </w:num>
  <w:num w:numId="49">
    <w:abstractNumId w:val="15"/>
  </w:num>
  <w:num w:numId="50">
    <w:abstractNumId w:val="48"/>
  </w:num>
  <w:num w:numId="51">
    <w:abstractNumId w:val="44"/>
  </w:num>
  <w:num w:numId="52">
    <w:abstractNumId w:val="30"/>
  </w:num>
  <w:num w:numId="53">
    <w:abstractNumId w:val="19"/>
  </w:num>
  <w:num w:numId="54">
    <w:abstractNumId w:val="37"/>
  </w:num>
  <w:num w:numId="55">
    <w:abstractNumId w:val="5"/>
  </w:num>
  <w:num w:numId="56">
    <w:abstractNumId w:val="26"/>
  </w:num>
  <w:num w:numId="57">
    <w:abstractNumId w:val="3"/>
  </w:num>
  <w:num w:numId="58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fr-FR" w:vendorID="64" w:dllVersion="131078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en-US" w:vendorID="8" w:dllVersion="513" w:checkStyle="1"/>
  <w:proofState w:spelling="clean" w:grammar="clean"/>
  <w:attachedTemplate r:id="rId1"/>
  <w:linkStyles/>
  <w:documentType w:val="eMail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fwvs9ezz4dwzt4erw28vsv91dxrx5zpe925p&quot;&gt;Phase-4 (Final report)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/record-ids&gt;&lt;/item&gt;&lt;/Libraries&gt;"/>
  </w:docVars>
  <w:rsids>
    <w:rsidRoot w:val="006C4234"/>
    <w:rsid w:val="00000EAD"/>
    <w:rsid w:val="0000122C"/>
    <w:rsid w:val="000016DE"/>
    <w:rsid w:val="000018A9"/>
    <w:rsid w:val="000029A5"/>
    <w:rsid w:val="00002A58"/>
    <w:rsid w:val="00002CB4"/>
    <w:rsid w:val="00003752"/>
    <w:rsid w:val="000041B2"/>
    <w:rsid w:val="0000536B"/>
    <w:rsid w:val="0000559B"/>
    <w:rsid w:val="00005D42"/>
    <w:rsid w:val="000078C2"/>
    <w:rsid w:val="00007C7D"/>
    <w:rsid w:val="00010464"/>
    <w:rsid w:val="00010CAF"/>
    <w:rsid w:val="000119BE"/>
    <w:rsid w:val="00012D8A"/>
    <w:rsid w:val="0001329C"/>
    <w:rsid w:val="000140AE"/>
    <w:rsid w:val="0001457A"/>
    <w:rsid w:val="00014F22"/>
    <w:rsid w:val="00015257"/>
    <w:rsid w:val="00015EE8"/>
    <w:rsid w:val="00016616"/>
    <w:rsid w:val="00016FF0"/>
    <w:rsid w:val="0001763C"/>
    <w:rsid w:val="00017A64"/>
    <w:rsid w:val="000200B4"/>
    <w:rsid w:val="0002140B"/>
    <w:rsid w:val="00021F52"/>
    <w:rsid w:val="000228B8"/>
    <w:rsid w:val="00024624"/>
    <w:rsid w:val="00024D2E"/>
    <w:rsid w:val="000251A8"/>
    <w:rsid w:val="000252BC"/>
    <w:rsid w:val="00025910"/>
    <w:rsid w:val="00025D84"/>
    <w:rsid w:val="0002645B"/>
    <w:rsid w:val="0002676E"/>
    <w:rsid w:val="00027B4E"/>
    <w:rsid w:val="00027B8A"/>
    <w:rsid w:val="000310B7"/>
    <w:rsid w:val="00031925"/>
    <w:rsid w:val="0003217C"/>
    <w:rsid w:val="00033BE7"/>
    <w:rsid w:val="00034CB1"/>
    <w:rsid w:val="000359E8"/>
    <w:rsid w:val="00035C37"/>
    <w:rsid w:val="000364DD"/>
    <w:rsid w:val="00036A7D"/>
    <w:rsid w:val="00037EB5"/>
    <w:rsid w:val="00040749"/>
    <w:rsid w:val="000418A5"/>
    <w:rsid w:val="0004293A"/>
    <w:rsid w:val="0004367A"/>
    <w:rsid w:val="00043975"/>
    <w:rsid w:val="00044837"/>
    <w:rsid w:val="000457AB"/>
    <w:rsid w:val="00045BF6"/>
    <w:rsid w:val="00046167"/>
    <w:rsid w:val="00046886"/>
    <w:rsid w:val="00046CAC"/>
    <w:rsid w:val="00047418"/>
    <w:rsid w:val="000476A2"/>
    <w:rsid w:val="00050058"/>
    <w:rsid w:val="00050608"/>
    <w:rsid w:val="0005087C"/>
    <w:rsid w:val="00050AC9"/>
    <w:rsid w:val="00050B01"/>
    <w:rsid w:val="00051007"/>
    <w:rsid w:val="00052722"/>
    <w:rsid w:val="00052C7F"/>
    <w:rsid w:val="00052EC0"/>
    <w:rsid w:val="00053AF7"/>
    <w:rsid w:val="00053D3D"/>
    <w:rsid w:val="00053D90"/>
    <w:rsid w:val="00055435"/>
    <w:rsid w:val="00056F39"/>
    <w:rsid w:val="00057CBD"/>
    <w:rsid w:val="00060108"/>
    <w:rsid w:val="000605B3"/>
    <w:rsid w:val="00060FEC"/>
    <w:rsid w:val="00061AD1"/>
    <w:rsid w:val="00061E34"/>
    <w:rsid w:val="00062122"/>
    <w:rsid w:val="00062420"/>
    <w:rsid w:val="00062800"/>
    <w:rsid w:val="00063550"/>
    <w:rsid w:val="00063F57"/>
    <w:rsid w:val="00064E69"/>
    <w:rsid w:val="00066627"/>
    <w:rsid w:val="000667D4"/>
    <w:rsid w:val="000668F3"/>
    <w:rsid w:val="0006733F"/>
    <w:rsid w:val="00067CAB"/>
    <w:rsid w:val="00070E53"/>
    <w:rsid w:val="000717EC"/>
    <w:rsid w:val="0007193C"/>
    <w:rsid w:val="00071FB4"/>
    <w:rsid w:val="000726B9"/>
    <w:rsid w:val="00072A85"/>
    <w:rsid w:val="00073336"/>
    <w:rsid w:val="00073DFD"/>
    <w:rsid w:val="0007403F"/>
    <w:rsid w:val="00074D73"/>
    <w:rsid w:val="00076B37"/>
    <w:rsid w:val="00077DAD"/>
    <w:rsid w:val="00080373"/>
    <w:rsid w:val="000805F0"/>
    <w:rsid w:val="00082FCC"/>
    <w:rsid w:val="000838BE"/>
    <w:rsid w:val="00083C3A"/>
    <w:rsid w:val="00084233"/>
    <w:rsid w:val="00084237"/>
    <w:rsid w:val="0008590B"/>
    <w:rsid w:val="00085DB1"/>
    <w:rsid w:val="00085DC4"/>
    <w:rsid w:val="00085E6F"/>
    <w:rsid w:val="000862B6"/>
    <w:rsid w:val="00086831"/>
    <w:rsid w:val="0009038D"/>
    <w:rsid w:val="00090E9C"/>
    <w:rsid w:val="0009261D"/>
    <w:rsid w:val="00093567"/>
    <w:rsid w:val="00094AA7"/>
    <w:rsid w:val="00094FA9"/>
    <w:rsid w:val="00095B41"/>
    <w:rsid w:val="00095F6C"/>
    <w:rsid w:val="00095FE4"/>
    <w:rsid w:val="00097125"/>
    <w:rsid w:val="0009761E"/>
    <w:rsid w:val="00097B63"/>
    <w:rsid w:val="000A0226"/>
    <w:rsid w:val="000A0A75"/>
    <w:rsid w:val="000A1132"/>
    <w:rsid w:val="000A266C"/>
    <w:rsid w:val="000A3424"/>
    <w:rsid w:val="000A4009"/>
    <w:rsid w:val="000A438D"/>
    <w:rsid w:val="000A4D36"/>
    <w:rsid w:val="000A5E96"/>
    <w:rsid w:val="000A60E7"/>
    <w:rsid w:val="000A68F6"/>
    <w:rsid w:val="000A6BA8"/>
    <w:rsid w:val="000A75DF"/>
    <w:rsid w:val="000A790D"/>
    <w:rsid w:val="000B02E5"/>
    <w:rsid w:val="000B28C3"/>
    <w:rsid w:val="000B28DD"/>
    <w:rsid w:val="000B2E4D"/>
    <w:rsid w:val="000B3AAA"/>
    <w:rsid w:val="000B3FB7"/>
    <w:rsid w:val="000B4A2E"/>
    <w:rsid w:val="000B5B61"/>
    <w:rsid w:val="000B6056"/>
    <w:rsid w:val="000B6851"/>
    <w:rsid w:val="000B6913"/>
    <w:rsid w:val="000B6C82"/>
    <w:rsid w:val="000B7292"/>
    <w:rsid w:val="000C00D1"/>
    <w:rsid w:val="000C0295"/>
    <w:rsid w:val="000C0B1D"/>
    <w:rsid w:val="000C0CC5"/>
    <w:rsid w:val="000C2CE4"/>
    <w:rsid w:val="000C3C4B"/>
    <w:rsid w:val="000C40E7"/>
    <w:rsid w:val="000C57DA"/>
    <w:rsid w:val="000C5B84"/>
    <w:rsid w:val="000C7339"/>
    <w:rsid w:val="000D0BF7"/>
    <w:rsid w:val="000D0D13"/>
    <w:rsid w:val="000D1063"/>
    <w:rsid w:val="000D16CA"/>
    <w:rsid w:val="000D237A"/>
    <w:rsid w:val="000D2D82"/>
    <w:rsid w:val="000D3E44"/>
    <w:rsid w:val="000D46E3"/>
    <w:rsid w:val="000D470F"/>
    <w:rsid w:val="000D4C49"/>
    <w:rsid w:val="000D544D"/>
    <w:rsid w:val="000D6616"/>
    <w:rsid w:val="000D6A80"/>
    <w:rsid w:val="000E0E3E"/>
    <w:rsid w:val="000E26FC"/>
    <w:rsid w:val="000E2B18"/>
    <w:rsid w:val="000E318A"/>
    <w:rsid w:val="000E5191"/>
    <w:rsid w:val="000E5C40"/>
    <w:rsid w:val="000E7291"/>
    <w:rsid w:val="000F00B1"/>
    <w:rsid w:val="000F0672"/>
    <w:rsid w:val="000F0864"/>
    <w:rsid w:val="000F12CC"/>
    <w:rsid w:val="000F1B05"/>
    <w:rsid w:val="000F231A"/>
    <w:rsid w:val="000F26E7"/>
    <w:rsid w:val="000F2FD5"/>
    <w:rsid w:val="000F645B"/>
    <w:rsid w:val="000F6938"/>
    <w:rsid w:val="000F7405"/>
    <w:rsid w:val="000F7A35"/>
    <w:rsid w:val="00101327"/>
    <w:rsid w:val="001019A9"/>
    <w:rsid w:val="00101FBC"/>
    <w:rsid w:val="0010258F"/>
    <w:rsid w:val="00102FD1"/>
    <w:rsid w:val="001035C0"/>
    <w:rsid w:val="00103D89"/>
    <w:rsid w:val="00104618"/>
    <w:rsid w:val="0010514A"/>
    <w:rsid w:val="0010536B"/>
    <w:rsid w:val="0010545A"/>
    <w:rsid w:val="00107E45"/>
    <w:rsid w:val="0011004C"/>
    <w:rsid w:val="001101AC"/>
    <w:rsid w:val="001108F9"/>
    <w:rsid w:val="00110E41"/>
    <w:rsid w:val="00111058"/>
    <w:rsid w:val="00112016"/>
    <w:rsid w:val="0011232A"/>
    <w:rsid w:val="001123AD"/>
    <w:rsid w:val="00112804"/>
    <w:rsid w:val="00113C11"/>
    <w:rsid w:val="00113D2A"/>
    <w:rsid w:val="00114043"/>
    <w:rsid w:val="00114A53"/>
    <w:rsid w:val="0011587F"/>
    <w:rsid w:val="001162CC"/>
    <w:rsid w:val="0011665D"/>
    <w:rsid w:val="00117F26"/>
    <w:rsid w:val="00121666"/>
    <w:rsid w:val="0012266C"/>
    <w:rsid w:val="00122A14"/>
    <w:rsid w:val="00122BEF"/>
    <w:rsid w:val="00123105"/>
    <w:rsid w:val="001231C2"/>
    <w:rsid w:val="00124150"/>
    <w:rsid w:val="001241F1"/>
    <w:rsid w:val="001242BA"/>
    <w:rsid w:val="00125A13"/>
    <w:rsid w:val="00125D75"/>
    <w:rsid w:val="00125F26"/>
    <w:rsid w:val="001310CF"/>
    <w:rsid w:val="001313B9"/>
    <w:rsid w:val="00132381"/>
    <w:rsid w:val="00132A73"/>
    <w:rsid w:val="00132C27"/>
    <w:rsid w:val="00133550"/>
    <w:rsid w:val="00133B4E"/>
    <w:rsid w:val="00133B77"/>
    <w:rsid w:val="00133F19"/>
    <w:rsid w:val="001340BE"/>
    <w:rsid w:val="00135242"/>
    <w:rsid w:val="00135568"/>
    <w:rsid w:val="001356DB"/>
    <w:rsid w:val="00136178"/>
    <w:rsid w:val="00136728"/>
    <w:rsid w:val="0013739A"/>
    <w:rsid w:val="0013741B"/>
    <w:rsid w:val="00137C8B"/>
    <w:rsid w:val="001408C1"/>
    <w:rsid w:val="00140B24"/>
    <w:rsid w:val="00140D0E"/>
    <w:rsid w:val="001413B5"/>
    <w:rsid w:val="001414DB"/>
    <w:rsid w:val="00141503"/>
    <w:rsid w:val="00141940"/>
    <w:rsid w:val="00142B4B"/>
    <w:rsid w:val="00142DDD"/>
    <w:rsid w:val="001442BA"/>
    <w:rsid w:val="00144724"/>
    <w:rsid w:val="001448F4"/>
    <w:rsid w:val="001452BD"/>
    <w:rsid w:val="001458F5"/>
    <w:rsid w:val="00145E4F"/>
    <w:rsid w:val="00146274"/>
    <w:rsid w:val="001502A6"/>
    <w:rsid w:val="00150EFE"/>
    <w:rsid w:val="00150F96"/>
    <w:rsid w:val="00152421"/>
    <w:rsid w:val="00152B60"/>
    <w:rsid w:val="00153353"/>
    <w:rsid w:val="00154B04"/>
    <w:rsid w:val="001558A8"/>
    <w:rsid w:val="00155FBA"/>
    <w:rsid w:val="001561EB"/>
    <w:rsid w:val="0015635E"/>
    <w:rsid w:val="00156856"/>
    <w:rsid w:val="00156ABA"/>
    <w:rsid w:val="00157DA8"/>
    <w:rsid w:val="001615C3"/>
    <w:rsid w:val="001617B6"/>
    <w:rsid w:val="0016190A"/>
    <w:rsid w:val="00162D7E"/>
    <w:rsid w:val="0016337A"/>
    <w:rsid w:val="00163E64"/>
    <w:rsid w:val="00164A48"/>
    <w:rsid w:val="00164E1B"/>
    <w:rsid w:val="00165092"/>
    <w:rsid w:val="001651FE"/>
    <w:rsid w:val="0016607C"/>
    <w:rsid w:val="001663EF"/>
    <w:rsid w:val="00166F0F"/>
    <w:rsid w:val="00166F28"/>
    <w:rsid w:val="00166F3B"/>
    <w:rsid w:val="00167BC7"/>
    <w:rsid w:val="00170FCF"/>
    <w:rsid w:val="00171005"/>
    <w:rsid w:val="00171208"/>
    <w:rsid w:val="00171575"/>
    <w:rsid w:val="00171BB5"/>
    <w:rsid w:val="00171C0F"/>
    <w:rsid w:val="00171E37"/>
    <w:rsid w:val="00172906"/>
    <w:rsid w:val="00172F32"/>
    <w:rsid w:val="00172FBC"/>
    <w:rsid w:val="0017422B"/>
    <w:rsid w:val="00174617"/>
    <w:rsid w:val="00174AE5"/>
    <w:rsid w:val="00174D01"/>
    <w:rsid w:val="0017529A"/>
    <w:rsid w:val="00175843"/>
    <w:rsid w:val="0017588B"/>
    <w:rsid w:val="00175C8B"/>
    <w:rsid w:val="001764BC"/>
    <w:rsid w:val="001772EA"/>
    <w:rsid w:val="00177C0F"/>
    <w:rsid w:val="00180A18"/>
    <w:rsid w:val="00180D6A"/>
    <w:rsid w:val="001810CA"/>
    <w:rsid w:val="001814EC"/>
    <w:rsid w:val="001821B3"/>
    <w:rsid w:val="00182E48"/>
    <w:rsid w:val="00183807"/>
    <w:rsid w:val="001843C7"/>
    <w:rsid w:val="00184A76"/>
    <w:rsid w:val="00184F2F"/>
    <w:rsid w:val="00185972"/>
    <w:rsid w:val="00185F1C"/>
    <w:rsid w:val="00185FF0"/>
    <w:rsid w:val="00186892"/>
    <w:rsid w:val="0018693B"/>
    <w:rsid w:val="00187292"/>
    <w:rsid w:val="001878D2"/>
    <w:rsid w:val="00187D3E"/>
    <w:rsid w:val="00190249"/>
    <w:rsid w:val="00190BC8"/>
    <w:rsid w:val="0019151E"/>
    <w:rsid w:val="00191709"/>
    <w:rsid w:val="00191981"/>
    <w:rsid w:val="00191ACE"/>
    <w:rsid w:val="0019265D"/>
    <w:rsid w:val="001930D9"/>
    <w:rsid w:val="001931A7"/>
    <w:rsid w:val="00193B1E"/>
    <w:rsid w:val="00193EC5"/>
    <w:rsid w:val="00194278"/>
    <w:rsid w:val="001944AE"/>
    <w:rsid w:val="001949D5"/>
    <w:rsid w:val="001957B0"/>
    <w:rsid w:val="001959CA"/>
    <w:rsid w:val="00195D43"/>
    <w:rsid w:val="00196AF9"/>
    <w:rsid w:val="00197335"/>
    <w:rsid w:val="001A0107"/>
    <w:rsid w:val="001A0497"/>
    <w:rsid w:val="001A0B61"/>
    <w:rsid w:val="001A0E98"/>
    <w:rsid w:val="001A1589"/>
    <w:rsid w:val="001A1EF6"/>
    <w:rsid w:val="001A2CB4"/>
    <w:rsid w:val="001A3C97"/>
    <w:rsid w:val="001A3F98"/>
    <w:rsid w:val="001A456A"/>
    <w:rsid w:val="001A460F"/>
    <w:rsid w:val="001A4DA1"/>
    <w:rsid w:val="001A4FF6"/>
    <w:rsid w:val="001A54C7"/>
    <w:rsid w:val="001A589E"/>
    <w:rsid w:val="001A65B5"/>
    <w:rsid w:val="001A671A"/>
    <w:rsid w:val="001A6FB1"/>
    <w:rsid w:val="001B0B29"/>
    <w:rsid w:val="001B10D8"/>
    <w:rsid w:val="001B1908"/>
    <w:rsid w:val="001B1E31"/>
    <w:rsid w:val="001B216E"/>
    <w:rsid w:val="001B23E1"/>
    <w:rsid w:val="001B3109"/>
    <w:rsid w:val="001B37F6"/>
    <w:rsid w:val="001B49CF"/>
    <w:rsid w:val="001B4E17"/>
    <w:rsid w:val="001B6860"/>
    <w:rsid w:val="001B6BE2"/>
    <w:rsid w:val="001B6F05"/>
    <w:rsid w:val="001B7B54"/>
    <w:rsid w:val="001C0E8E"/>
    <w:rsid w:val="001C10FA"/>
    <w:rsid w:val="001C1348"/>
    <w:rsid w:val="001C1F0A"/>
    <w:rsid w:val="001C27DC"/>
    <w:rsid w:val="001C28E7"/>
    <w:rsid w:val="001C2A6D"/>
    <w:rsid w:val="001C49A6"/>
    <w:rsid w:val="001C5106"/>
    <w:rsid w:val="001C5DD8"/>
    <w:rsid w:val="001C5EE3"/>
    <w:rsid w:val="001C631D"/>
    <w:rsid w:val="001C6330"/>
    <w:rsid w:val="001C6858"/>
    <w:rsid w:val="001C6CBD"/>
    <w:rsid w:val="001C71F1"/>
    <w:rsid w:val="001C7F75"/>
    <w:rsid w:val="001D04A5"/>
    <w:rsid w:val="001D0D20"/>
    <w:rsid w:val="001D1053"/>
    <w:rsid w:val="001D15C1"/>
    <w:rsid w:val="001D17E7"/>
    <w:rsid w:val="001D2B9A"/>
    <w:rsid w:val="001D3059"/>
    <w:rsid w:val="001D4D72"/>
    <w:rsid w:val="001D535F"/>
    <w:rsid w:val="001D541C"/>
    <w:rsid w:val="001D5A3C"/>
    <w:rsid w:val="001D7231"/>
    <w:rsid w:val="001D7F66"/>
    <w:rsid w:val="001E12A4"/>
    <w:rsid w:val="001E1FAC"/>
    <w:rsid w:val="001E2588"/>
    <w:rsid w:val="001E29AE"/>
    <w:rsid w:val="001E3B4A"/>
    <w:rsid w:val="001E3BCB"/>
    <w:rsid w:val="001E3CCC"/>
    <w:rsid w:val="001E420E"/>
    <w:rsid w:val="001E46EE"/>
    <w:rsid w:val="001E4B01"/>
    <w:rsid w:val="001E4B2C"/>
    <w:rsid w:val="001E4F18"/>
    <w:rsid w:val="001E4F6A"/>
    <w:rsid w:val="001E5705"/>
    <w:rsid w:val="001E76BC"/>
    <w:rsid w:val="001F0980"/>
    <w:rsid w:val="001F3C6B"/>
    <w:rsid w:val="001F3E43"/>
    <w:rsid w:val="001F41F3"/>
    <w:rsid w:val="001F4234"/>
    <w:rsid w:val="001F4490"/>
    <w:rsid w:val="001F5631"/>
    <w:rsid w:val="001F5969"/>
    <w:rsid w:val="001F5B62"/>
    <w:rsid w:val="001F5B77"/>
    <w:rsid w:val="001F71BD"/>
    <w:rsid w:val="001F7294"/>
    <w:rsid w:val="001F7477"/>
    <w:rsid w:val="001F7C73"/>
    <w:rsid w:val="001F7EAC"/>
    <w:rsid w:val="00200C0A"/>
    <w:rsid w:val="00200DEF"/>
    <w:rsid w:val="00200FD9"/>
    <w:rsid w:val="00201821"/>
    <w:rsid w:val="002019F8"/>
    <w:rsid w:val="00202958"/>
    <w:rsid w:val="00203B9B"/>
    <w:rsid w:val="00205154"/>
    <w:rsid w:val="002053AC"/>
    <w:rsid w:val="00206046"/>
    <w:rsid w:val="002062D9"/>
    <w:rsid w:val="0020696A"/>
    <w:rsid w:val="00206FD6"/>
    <w:rsid w:val="00207270"/>
    <w:rsid w:val="002073FB"/>
    <w:rsid w:val="00210766"/>
    <w:rsid w:val="00210E5D"/>
    <w:rsid w:val="00211011"/>
    <w:rsid w:val="00213CC9"/>
    <w:rsid w:val="00214C42"/>
    <w:rsid w:val="00215080"/>
    <w:rsid w:val="00215E43"/>
    <w:rsid w:val="0021622A"/>
    <w:rsid w:val="00216306"/>
    <w:rsid w:val="0021734C"/>
    <w:rsid w:val="00217406"/>
    <w:rsid w:val="00217512"/>
    <w:rsid w:val="0021772C"/>
    <w:rsid w:val="00217C09"/>
    <w:rsid w:val="0022018F"/>
    <w:rsid w:val="00220B15"/>
    <w:rsid w:val="002210A4"/>
    <w:rsid w:val="0022275F"/>
    <w:rsid w:val="00225072"/>
    <w:rsid w:val="0022601F"/>
    <w:rsid w:val="002273AE"/>
    <w:rsid w:val="00227B10"/>
    <w:rsid w:val="0023023D"/>
    <w:rsid w:val="002303C0"/>
    <w:rsid w:val="002310F9"/>
    <w:rsid w:val="002313A3"/>
    <w:rsid w:val="00231DF2"/>
    <w:rsid w:val="002320FA"/>
    <w:rsid w:val="002324A8"/>
    <w:rsid w:val="002327A7"/>
    <w:rsid w:val="00232BB7"/>
    <w:rsid w:val="00233A80"/>
    <w:rsid w:val="00234E99"/>
    <w:rsid w:val="00234F53"/>
    <w:rsid w:val="00235270"/>
    <w:rsid w:val="00235E55"/>
    <w:rsid w:val="002367A0"/>
    <w:rsid w:val="00240270"/>
    <w:rsid w:val="0024067D"/>
    <w:rsid w:val="0024092D"/>
    <w:rsid w:val="002412D4"/>
    <w:rsid w:val="00241FF0"/>
    <w:rsid w:val="00242598"/>
    <w:rsid w:val="002427DD"/>
    <w:rsid w:val="002427F4"/>
    <w:rsid w:val="002428BE"/>
    <w:rsid w:val="00244941"/>
    <w:rsid w:val="00244ADE"/>
    <w:rsid w:val="00245041"/>
    <w:rsid w:val="00246167"/>
    <w:rsid w:val="00246867"/>
    <w:rsid w:val="0025074F"/>
    <w:rsid w:val="002513D9"/>
    <w:rsid w:val="002534F4"/>
    <w:rsid w:val="00253E48"/>
    <w:rsid w:val="0025427F"/>
    <w:rsid w:val="002545EA"/>
    <w:rsid w:val="00254FB2"/>
    <w:rsid w:val="002553C7"/>
    <w:rsid w:val="00255C08"/>
    <w:rsid w:val="00255FED"/>
    <w:rsid w:val="002568FA"/>
    <w:rsid w:val="002573EA"/>
    <w:rsid w:val="002579FF"/>
    <w:rsid w:val="00261478"/>
    <w:rsid w:val="0026220D"/>
    <w:rsid w:val="0026227C"/>
    <w:rsid w:val="0026248E"/>
    <w:rsid w:val="002629AB"/>
    <w:rsid w:val="002635CF"/>
    <w:rsid w:val="0026375F"/>
    <w:rsid w:val="00263A13"/>
    <w:rsid w:val="0026461B"/>
    <w:rsid w:val="002656EB"/>
    <w:rsid w:val="002658F3"/>
    <w:rsid w:val="00265E03"/>
    <w:rsid w:val="00265E5E"/>
    <w:rsid w:val="0026622B"/>
    <w:rsid w:val="00266994"/>
    <w:rsid w:val="0026721F"/>
    <w:rsid w:val="0026735C"/>
    <w:rsid w:val="00267720"/>
    <w:rsid w:val="00267B5E"/>
    <w:rsid w:val="002703D7"/>
    <w:rsid w:val="0027055A"/>
    <w:rsid w:val="00271BBC"/>
    <w:rsid w:val="00272F82"/>
    <w:rsid w:val="002740A7"/>
    <w:rsid w:val="0027587A"/>
    <w:rsid w:val="002776D9"/>
    <w:rsid w:val="00277966"/>
    <w:rsid w:val="00277ADE"/>
    <w:rsid w:val="00277C2F"/>
    <w:rsid w:val="00277E37"/>
    <w:rsid w:val="00277E5F"/>
    <w:rsid w:val="00280062"/>
    <w:rsid w:val="002802ED"/>
    <w:rsid w:val="00281485"/>
    <w:rsid w:val="00282957"/>
    <w:rsid w:val="00282AEB"/>
    <w:rsid w:val="00282D51"/>
    <w:rsid w:val="00282EB1"/>
    <w:rsid w:val="0028309E"/>
    <w:rsid w:val="0028320A"/>
    <w:rsid w:val="002833A4"/>
    <w:rsid w:val="002834B1"/>
    <w:rsid w:val="00284276"/>
    <w:rsid w:val="00285532"/>
    <w:rsid w:val="0028628B"/>
    <w:rsid w:val="00287433"/>
    <w:rsid w:val="00287855"/>
    <w:rsid w:val="0029069D"/>
    <w:rsid w:val="00290FBD"/>
    <w:rsid w:val="002911AE"/>
    <w:rsid w:val="002919A2"/>
    <w:rsid w:val="00291BE4"/>
    <w:rsid w:val="002928C9"/>
    <w:rsid w:val="00294672"/>
    <w:rsid w:val="00294CB3"/>
    <w:rsid w:val="002952F0"/>
    <w:rsid w:val="00295784"/>
    <w:rsid w:val="00295B16"/>
    <w:rsid w:val="00296511"/>
    <w:rsid w:val="00296DD1"/>
    <w:rsid w:val="00296DE4"/>
    <w:rsid w:val="002971B9"/>
    <w:rsid w:val="002975DE"/>
    <w:rsid w:val="002A0669"/>
    <w:rsid w:val="002A14AF"/>
    <w:rsid w:val="002A1A6D"/>
    <w:rsid w:val="002A2191"/>
    <w:rsid w:val="002A2425"/>
    <w:rsid w:val="002A2451"/>
    <w:rsid w:val="002A2560"/>
    <w:rsid w:val="002A2882"/>
    <w:rsid w:val="002A4274"/>
    <w:rsid w:val="002A4A68"/>
    <w:rsid w:val="002A668D"/>
    <w:rsid w:val="002A694F"/>
    <w:rsid w:val="002A6AD4"/>
    <w:rsid w:val="002A6C3D"/>
    <w:rsid w:val="002A7580"/>
    <w:rsid w:val="002A7634"/>
    <w:rsid w:val="002A76BD"/>
    <w:rsid w:val="002A79B7"/>
    <w:rsid w:val="002B0CF6"/>
    <w:rsid w:val="002B14C2"/>
    <w:rsid w:val="002B1835"/>
    <w:rsid w:val="002B2F98"/>
    <w:rsid w:val="002B3E4E"/>
    <w:rsid w:val="002B522F"/>
    <w:rsid w:val="002C0EAA"/>
    <w:rsid w:val="002C1179"/>
    <w:rsid w:val="002C18B0"/>
    <w:rsid w:val="002C2051"/>
    <w:rsid w:val="002C2727"/>
    <w:rsid w:val="002C3604"/>
    <w:rsid w:val="002C3714"/>
    <w:rsid w:val="002C3806"/>
    <w:rsid w:val="002C3AFB"/>
    <w:rsid w:val="002C4233"/>
    <w:rsid w:val="002C4DC7"/>
    <w:rsid w:val="002C5C96"/>
    <w:rsid w:val="002C63E8"/>
    <w:rsid w:val="002C65C5"/>
    <w:rsid w:val="002C797A"/>
    <w:rsid w:val="002D0789"/>
    <w:rsid w:val="002D0A8E"/>
    <w:rsid w:val="002D1A85"/>
    <w:rsid w:val="002D1EFD"/>
    <w:rsid w:val="002D2E10"/>
    <w:rsid w:val="002D3174"/>
    <w:rsid w:val="002D3CFA"/>
    <w:rsid w:val="002D4E6D"/>
    <w:rsid w:val="002D534B"/>
    <w:rsid w:val="002D5473"/>
    <w:rsid w:val="002D5AEC"/>
    <w:rsid w:val="002D5C27"/>
    <w:rsid w:val="002D5FB2"/>
    <w:rsid w:val="002D618C"/>
    <w:rsid w:val="002D6E98"/>
    <w:rsid w:val="002D742E"/>
    <w:rsid w:val="002D7593"/>
    <w:rsid w:val="002E0205"/>
    <w:rsid w:val="002E05B8"/>
    <w:rsid w:val="002E0C38"/>
    <w:rsid w:val="002E26A0"/>
    <w:rsid w:val="002E3E44"/>
    <w:rsid w:val="002E3F17"/>
    <w:rsid w:val="002E45E5"/>
    <w:rsid w:val="002E567D"/>
    <w:rsid w:val="002E6136"/>
    <w:rsid w:val="002E627E"/>
    <w:rsid w:val="002F05E5"/>
    <w:rsid w:val="002F05F5"/>
    <w:rsid w:val="002F0674"/>
    <w:rsid w:val="002F0891"/>
    <w:rsid w:val="002F0C1B"/>
    <w:rsid w:val="002F1429"/>
    <w:rsid w:val="002F2927"/>
    <w:rsid w:val="002F2D43"/>
    <w:rsid w:val="002F314E"/>
    <w:rsid w:val="002F4CBC"/>
    <w:rsid w:val="002F50C7"/>
    <w:rsid w:val="002F52B0"/>
    <w:rsid w:val="002F5457"/>
    <w:rsid w:val="002F56CD"/>
    <w:rsid w:val="002F5FF8"/>
    <w:rsid w:val="002F63AF"/>
    <w:rsid w:val="002F63CC"/>
    <w:rsid w:val="002F685C"/>
    <w:rsid w:val="002F6FC1"/>
    <w:rsid w:val="002F73BD"/>
    <w:rsid w:val="002F772A"/>
    <w:rsid w:val="0030017C"/>
    <w:rsid w:val="00300578"/>
    <w:rsid w:val="00301432"/>
    <w:rsid w:val="00301A7A"/>
    <w:rsid w:val="00301FD7"/>
    <w:rsid w:val="003022D5"/>
    <w:rsid w:val="003022FD"/>
    <w:rsid w:val="003026CF"/>
    <w:rsid w:val="00302DA4"/>
    <w:rsid w:val="0030414F"/>
    <w:rsid w:val="0030440F"/>
    <w:rsid w:val="00304669"/>
    <w:rsid w:val="003047DC"/>
    <w:rsid w:val="003049D6"/>
    <w:rsid w:val="003059B0"/>
    <w:rsid w:val="0030663E"/>
    <w:rsid w:val="00306972"/>
    <w:rsid w:val="00306AE7"/>
    <w:rsid w:val="003070EC"/>
    <w:rsid w:val="003077C4"/>
    <w:rsid w:val="00307981"/>
    <w:rsid w:val="00312BCC"/>
    <w:rsid w:val="00313044"/>
    <w:rsid w:val="003130B4"/>
    <w:rsid w:val="00313D75"/>
    <w:rsid w:val="00313FD0"/>
    <w:rsid w:val="003146A0"/>
    <w:rsid w:val="003150C4"/>
    <w:rsid w:val="0031551E"/>
    <w:rsid w:val="00315C1F"/>
    <w:rsid w:val="0031653B"/>
    <w:rsid w:val="003166FC"/>
    <w:rsid w:val="00316AEA"/>
    <w:rsid w:val="00317705"/>
    <w:rsid w:val="0031785E"/>
    <w:rsid w:val="00317DFE"/>
    <w:rsid w:val="003210E1"/>
    <w:rsid w:val="00323087"/>
    <w:rsid w:val="00324BC1"/>
    <w:rsid w:val="0032569C"/>
    <w:rsid w:val="00326152"/>
    <w:rsid w:val="003304F0"/>
    <w:rsid w:val="00330B3A"/>
    <w:rsid w:val="00330E48"/>
    <w:rsid w:val="003312AB"/>
    <w:rsid w:val="00331403"/>
    <w:rsid w:val="00331EB0"/>
    <w:rsid w:val="00332F51"/>
    <w:rsid w:val="00333731"/>
    <w:rsid w:val="00333D4E"/>
    <w:rsid w:val="00334F0F"/>
    <w:rsid w:val="003361BA"/>
    <w:rsid w:val="00336837"/>
    <w:rsid w:val="00340194"/>
    <w:rsid w:val="00341E9B"/>
    <w:rsid w:val="00342938"/>
    <w:rsid w:val="00344FFE"/>
    <w:rsid w:val="003454D3"/>
    <w:rsid w:val="00345D1D"/>
    <w:rsid w:val="00346640"/>
    <w:rsid w:val="003504BE"/>
    <w:rsid w:val="00350849"/>
    <w:rsid w:val="00350E0B"/>
    <w:rsid w:val="00351042"/>
    <w:rsid w:val="003510B6"/>
    <w:rsid w:val="003515DA"/>
    <w:rsid w:val="0035161A"/>
    <w:rsid w:val="00351DB2"/>
    <w:rsid w:val="00352AE1"/>
    <w:rsid w:val="00353F01"/>
    <w:rsid w:val="00354511"/>
    <w:rsid w:val="00356C37"/>
    <w:rsid w:val="0035763B"/>
    <w:rsid w:val="00360FB0"/>
    <w:rsid w:val="00361E68"/>
    <w:rsid w:val="003635FE"/>
    <w:rsid w:val="003638AB"/>
    <w:rsid w:val="00363F15"/>
    <w:rsid w:val="00364490"/>
    <w:rsid w:val="00365276"/>
    <w:rsid w:val="003654F8"/>
    <w:rsid w:val="0036565B"/>
    <w:rsid w:val="00366206"/>
    <w:rsid w:val="003669C8"/>
    <w:rsid w:val="003670CB"/>
    <w:rsid w:val="0037047F"/>
    <w:rsid w:val="00370493"/>
    <w:rsid w:val="00370618"/>
    <w:rsid w:val="00372450"/>
    <w:rsid w:val="00373781"/>
    <w:rsid w:val="00373F3E"/>
    <w:rsid w:val="00374414"/>
    <w:rsid w:val="00374990"/>
    <w:rsid w:val="00375A16"/>
    <w:rsid w:val="00375F8D"/>
    <w:rsid w:val="0037645E"/>
    <w:rsid w:val="003764E0"/>
    <w:rsid w:val="00377C31"/>
    <w:rsid w:val="003817F9"/>
    <w:rsid w:val="00382D12"/>
    <w:rsid w:val="0038306C"/>
    <w:rsid w:val="00383071"/>
    <w:rsid w:val="00383BB5"/>
    <w:rsid w:val="00383C40"/>
    <w:rsid w:val="00384A95"/>
    <w:rsid w:val="0038769E"/>
    <w:rsid w:val="00390BE9"/>
    <w:rsid w:val="00391009"/>
    <w:rsid w:val="00391657"/>
    <w:rsid w:val="00391BCD"/>
    <w:rsid w:val="00392A57"/>
    <w:rsid w:val="00393540"/>
    <w:rsid w:val="003942A0"/>
    <w:rsid w:val="00394DF3"/>
    <w:rsid w:val="003954BF"/>
    <w:rsid w:val="00395D42"/>
    <w:rsid w:val="00395DFC"/>
    <w:rsid w:val="00395F58"/>
    <w:rsid w:val="0039664F"/>
    <w:rsid w:val="003967E6"/>
    <w:rsid w:val="00397DDF"/>
    <w:rsid w:val="003A2E10"/>
    <w:rsid w:val="003A4D39"/>
    <w:rsid w:val="003A5096"/>
    <w:rsid w:val="003A510E"/>
    <w:rsid w:val="003A547C"/>
    <w:rsid w:val="003A61E6"/>
    <w:rsid w:val="003A6E90"/>
    <w:rsid w:val="003A6E98"/>
    <w:rsid w:val="003A70F3"/>
    <w:rsid w:val="003B099E"/>
    <w:rsid w:val="003B0E33"/>
    <w:rsid w:val="003B0FE8"/>
    <w:rsid w:val="003B1301"/>
    <w:rsid w:val="003B1434"/>
    <w:rsid w:val="003B150F"/>
    <w:rsid w:val="003B21DD"/>
    <w:rsid w:val="003B2518"/>
    <w:rsid w:val="003B2D90"/>
    <w:rsid w:val="003B2DBF"/>
    <w:rsid w:val="003B3741"/>
    <w:rsid w:val="003B3D83"/>
    <w:rsid w:val="003B4702"/>
    <w:rsid w:val="003B4A08"/>
    <w:rsid w:val="003B4C21"/>
    <w:rsid w:val="003B4D39"/>
    <w:rsid w:val="003B4FEA"/>
    <w:rsid w:val="003B67E4"/>
    <w:rsid w:val="003B6881"/>
    <w:rsid w:val="003B777A"/>
    <w:rsid w:val="003B7805"/>
    <w:rsid w:val="003C13AA"/>
    <w:rsid w:val="003C1629"/>
    <w:rsid w:val="003C1682"/>
    <w:rsid w:val="003C333F"/>
    <w:rsid w:val="003C4E58"/>
    <w:rsid w:val="003C5A8F"/>
    <w:rsid w:val="003D0E18"/>
    <w:rsid w:val="003D1CEA"/>
    <w:rsid w:val="003D383A"/>
    <w:rsid w:val="003D421A"/>
    <w:rsid w:val="003D42F7"/>
    <w:rsid w:val="003D4D5D"/>
    <w:rsid w:val="003D51A8"/>
    <w:rsid w:val="003D545D"/>
    <w:rsid w:val="003D5667"/>
    <w:rsid w:val="003D5744"/>
    <w:rsid w:val="003D7A80"/>
    <w:rsid w:val="003E12D2"/>
    <w:rsid w:val="003E1F6B"/>
    <w:rsid w:val="003E3290"/>
    <w:rsid w:val="003E34BF"/>
    <w:rsid w:val="003E737E"/>
    <w:rsid w:val="003E741E"/>
    <w:rsid w:val="003E7FBE"/>
    <w:rsid w:val="003F0BB2"/>
    <w:rsid w:val="003F1399"/>
    <w:rsid w:val="003F1695"/>
    <w:rsid w:val="003F18A2"/>
    <w:rsid w:val="003F1C0D"/>
    <w:rsid w:val="003F1FF1"/>
    <w:rsid w:val="003F23CF"/>
    <w:rsid w:val="003F2508"/>
    <w:rsid w:val="003F2787"/>
    <w:rsid w:val="003F2855"/>
    <w:rsid w:val="003F2B71"/>
    <w:rsid w:val="003F2ED7"/>
    <w:rsid w:val="003F2F70"/>
    <w:rsid w:val="003F429C"/>
    <w:rsid w:val="003F461A"/>
    <w:rsid w:val="003F54EE"/>
    <w:rsid w:val="003F7146"/>
    <w:rsid w:val="003F71E1"/>
    <w:rsid w:val="003F7534"/>
    <w:rsid w:val="003F7944"/>
    <w:rsid w:val="0040174B"/>
    <w:rsid w:val="00401764"/>
    <w:rsid w:val="00401C89"/>
    <w:rsid w:val="00401D0A"/>
    <w:rsid w:val="00401F40"/>
    <w:rsid w:val="00402100"/>
    <w:rsid w:val="004039FE"/>
    <w:rsid w:val="00403AB1"/>
    <w:rsid w:val="00403B45"/>
    <w:rsid w:val="00403BC9"/>
    <w:rsid w:val="00403CAD"/>
    <w:rsid w:val="00403D44"/>
    <w:rsid w:val="00404025"/>
    <w:rsid w:val="0040418F"/>
    <w:rsid w:val="004047AE"/>
    <w:rsid w:val="00404D42"/>
    <w:rsid w:val="00405E41"/>
    <w:rsid w:val="004062D7"/>
    <w:rsid w:val="00406368"/>
    <w:rsid w:val="004063CE"/>
    <w:rsid w:val="00410C2F"/>
    <w:rsid w:val="00410CD2"/>
    <w:rsid w:val="00411B81"/>
    <w:rsid w:val="00412CA6"/>
    <w:rsid w:val="00412ED5"/>
    <w:rsid w:val="00415362"/>
    <w:rsid w:val="004156CB"/>
    <w:rsid w:val="0041601F"/>
    <w:rsid w:val="004165D7"/>
    <w:rsid w:val="004178D6"/>
    <w:rsid w:val="00420E28"/>
    <w:rsid w:val="004211D1"/>
    <w:rsid w:val="004211F1"/>
    <w:rsid w:val="00421C27"/>
    <w:rsid w:val="0042377E"/>
    <w:rsid w:val="00424AC7"/>
    <w:rsid w:val="0042592A"/>
    <w:rsid w:val="004267B0"/>
    <w:rsid w:val="00427590"/>
    <w:rsid w:val="00430801"/>
    <w:rsid w:val="00431301"/>
    <w:rsid w:val="00434185"/>
    <w:rsid w:val="004344B4"/>
    <w:rsid w:val="00435881"/>
    <w:rsid w:val="004360F6"/>
    <w:rsid w:val="0043611F"/>
    <w:rsid w:val="004361C7"/>
    <w:rsid w:val="00436A36"/>
    <w:rsid w:val="00437C2F"/>
    <w:rsid w:val="0044074E"/>
    <w:rsid w:val="00440A27"/>
    <w:rsid w:val="00440DE1"/>
    <w:rsid w:val="0044121F"/>
    <w:rsid w:val="0044184D"/>
    <w:rsid w:val="00441888"/>
    <w:rsid w:val="00441EB8"/>
    <w:rsid w:val="0044267B"/>
    <w:rsid w:val="00442C67"/>
    <w:rsid w:val="00442E44"/>
    <w:rsid w:val="00443390"/>
    <w:rsid w:val="004434AF"/>
    <w:rsid w:val="004441DA"/>
    <w:rsid w:val="004445A6"/>
    <w:rsid w:val="00444889"/>
    <w:rsid w:val="004449C4"/>
    <w:rsid w:val="00444B61"/>
    <w:rsid w:val="0044580F"/>
    <w:rsid w:val="00445A0D"/>
    <w:rsid w:val="00445B00"/>
    <w:rsid w:val="00445DFF"/>
    <w:rsid w:val="004461CF"/>
    <w:rsid w:val="00446B78"/>
    <w:rsid w:val="00446E5E"/>
    <w:rsid w:val="00446FFA"/>
    <w:rsid w:val="00447390"/>
    <w:rsid w:val="00450178"/>
    <w:rsid w:val="00450DC1"/>
    <w:rsid w:val="0045173D"/>
    <w:rsid w:val="004523DA"/>
    <w:rsid w:val="004528D9"/>
    <w:rsid w:val="00452B90"/>
    <w:rsid w:val="00453B01"/>
    <w:rsid w:val="00453D47"/>
    <w:rsid w:val="00454541"/>
    <w:rsid w:val="00455082"/>
    <w:rsid w:val="0045538B"/>
    <w:rsid w:val="00456968"/>
    <w:rsid w:val="004578E9"/>
    <w:rsid w:val="004579DA"/>
    <w:rsid w:val="0046032F"/>
    <w:rsid w:val="0046066D"/>
    <w:rsid w:val="0046097D"/>
    <w:rsid w:val="00461DE8"/>
    <w:rsid w:val="00462117"/>
    <w:rsid w:val="00462747"/>
    <w:rsid w:val="00463941"/>
    <w:rsid w:val="00463A25"/>
    <w:rsid w:val="00465E67"/>
    <w:rsid w:val="0046669A"/>
    <w:rsid w:val="00466B33"/>
    <w:rsid w:val="00466D25"/>
    <w:rsid w:val="004678F7"/>
    <w:rsid w:val="00467BA9"/>
    <w:rsid w:val="00471B41"/>
    <w:rsid w:val="00471F63"/>
    <w:rsid w:val="00472308"/>
    <w:rsid w:val="00472386"/>
    <w:rsid w:val="00472B74"/>
    <w:rsid w:val="00473BA2"/>
    <w:rsid w:val="00474327"/>
    <w:rsid w:val="004748E6"/>
    <w:rsid w:val="004752FA"/>
    <w:rsid w:val="004755E8"/>
    <w:rsid w:val="004756E5"/>
    <w:rsid w:val="004761F5"/>
    <w:rsid w:val="004774DA"/>
    <w:rsid w:val="00477798"/>
    <w:rsid w:val="00477E12"/>
    <w:rsid w:val="0048071E"/>
    <w:rsid w:val="00480E9E"/>
    <w:rsid w:val="00481394"/>
    <w:rsid w:val="00482262"/>
    <w:rsid w:val="004832E9"/>
    <w:rsid w:val="00483D76"/>
    <w:rsid w:val="0048485B"/>
    <w:rsid w:val="0048570C"/>
    <w:rsid w:val="004858C0"/>
    <w:rsid w:val="00485EBE"/>
    <w:rsid w:val="004862E1"/>
    <w:rsid w:val="004868DC"/>
    <w:rsid w:val="0048703F"/>
    <w:rsid w:val="00487BD8"/>
    <w:rsid w:val="00490B29"/>
    <w:rsid w:val="00491D1C"/>
    <w:rsid w:val="004920EF"/>
    <w:rsid w:val="0049259C"/>
    <w:rsid w:val="00492EA7"/>
    <w:rsid w:val="00493420"/>
    <w:rsid w:val="00495605"/>
    <w:rsid w:val="00496F71"/>
    <w:rsid w:val="004A22B8"/>
    <w:rsid w:val="004A2674"/>
    <w:rsid w:val="004A3A2F"/>
    <w:rsid w:val="004A3C1B"/>
    <w:rsid w:val="004A4179"/>
    <w:rsid w:val="004A49B2"/>
    <w:rsid w:val="004A5E16"/>
    <w:rsid w:val="004A6D19"/>
    <w:rsid w:val="004A7798"/>
    <w:rsid w:val="004B0796"/>
    <w:rsid w:val="004B083E"/>
    <w:rsid w:val="004B148A"/>
    <w:rsid w:val="004B178E"/>
    <w:rsid w:val="004B1CC7"/>
    <w:rsid w:val="004B2229"/>
    <w:rsid w:val="004B2871"/>
    <w:rsid w:val="004B292E"/>
    <w:rsid w:val="004B3720"/>
    <w:rsid w:val="004B44AA"/>
    <w:rsid w:val="004B452F"/>
    <w:rsid w:val="004B4900"/>
    <w:rsid w:val="004B521D"/>
    <w:rsid w:val="004B5324"/>
    <w:rsid w:val="004B749E"/>
    <w:rsid w:val="004C0F11"/>
    <w:rsid w:val="004C127D"/>
    <w:rsid w:val="004C2480"/>
    <w:rsid w:val="004C2711"/>
    <w:rsid w:val="004C2798"/>
    <w:rsid w:val="004C3EDC"/>
    <w:rsid w:val="004C3F64"/>
    <w:rsid w:val="004C4E61"/>
    <w:rsid w:val="004C4F29"/>
    <w:rsid w:val="004C5DF1"/>
    <w:rsid w:val="004C5ECC"/>
    <w:rsid w:val="004D0C36"/>
    <w:rsid w:val="004D0FC2"/>
    <w:rsid w:val="004D129D"/>
    <w:rsid w:val="004D1AF7"/>
    <w:rsid w:val="004D1B93"/>
    <w:rsid w:val="004D2DF1"/>
    <w:rsid w:val="004D34A3"/>
    <w:rsid w:val="004D47CC"/>
    <w:rsid w:val="004D514D"/>
    <w:rsid w:val="004D5339"/>
    <w:rsid w:val="004D550A"/>
    <w:rsid w:val="004D571D"/>
    <w:rsid w:val="004D6165"/>
    <w:rsid w:val="004D628A"/>
    <w:rsid w:val="004D6D08"/>
    <w:rsid w:val="004D6EC6"/>
    <w:rsid w:val="004D79CD"/>
    <w:rsid w:val="004E01EC"/>
    <w:rsid w:val="004E0F2C"/>
    <w:rsid w:val="004E19C4"/>
    <w:rsid w:val="004E2FF8"/>
    <w:rsid w:val="004E332C"/>
    <w:rsid w:val="004E3618"/>
    <w:rsid w:val="004E378F"/>
    <w:rsid w:val="004E40B8"/>
    <w:rsid w:val="004E424A"/>
    <w:rsid w:val="004E43EB"/>
    <w:rsid w:val="004E4AFF"/>
    <w:rsid w:val="004E4F26"/>
    <w:rsid w:val="004E53EF"/>
    <w:rsid w:val="004E612E"/>
    <w:rsid w:val="004E659B"/>
    <w:rsid w:val="004E709F"/>
    <w:rsid w:val="004E736B"/>
    <w:rsid w:val="004E755D"/>
    <w:rsid w:val="004E7B66"/>
    <w:rsid w:val="004F160F"/>
    <w:rsid w:val="004F2904"/>
    <w:rsid w:val="004F29FD"/>
    <w:rsid w:val="004F3094"/>
    <w:rsid w:val="004F3CE4"/>
    <w:rsid w:val="004F4D84"/>
    <w:rsid w:val="004F52B5"/>
    <w:rsid w:val="004F5AFA"/>
    <w:rsid w:val="004F686C"/>
    <w:rsid w:val="004F6BDD"/>
    <w:rsid w:val="004F76B3"/>
    <w:rsid w:val="004F76C9"/>
    <w:rsid w:val="004F7E55"/>
    <w:rsid w:val="004F7F30"/>
    <w:rsid w:val="00500169"/>
    <w:rsid w:val="00500D1D"/>
    <w:rsid w:val="00502FC2"/>
    <w:rsid w:val="00503398"/>
    <w:rsid w:val="00503941"/>
    <w:rsid w:val="005039DA"/>
    <w:rsid w:val="0050473D"/>
    <w:rsid w:val="0050497C"/>
    <w:rsid w:val="00505093"/>
    <w:rsid w:val="005054E5"/>
    <w:rsid w:val="0050783A"/>
    <w:rsid w:val="00510503"/>
    <w:rsid w:val="00513F20"/>
    <w:rsid w:val="00513F98"/>
    <w:rsid w:val="005150FF"/>
    <w:rsid w:val="005152C2"/>
    <w:rsid w:val="00515B47"/>
    <w:rsid w:val="00516A99"/>
    <w:rsid w:val="005212BA"/>
    <w:rsid w:val="005217AC"/>
    <w:rsid w:val="00521885"/>
    <w:rsid w:val="00522001"/>
    <w:rsid w:val="005226EE"/>
    <w:rsid w:val="00522C8D"/>
    <w:rsid w:val="005230DE"/>
    <w:rsid w:val="00524635"/>
    <w:rsid w:val="00524CC3"/>
    <w:rsid w:val="005258B0"/>
    <w:rsid w:val="00525F24"/>
    <w:rsid w:val="0052655F"/>
    <w:rsid w:val="00527B56"/>
    <w:rsid w:val="00532099"/>
    <w:rsid w:val="00532B69"/>
    <w:rsid w:val="00532F5A"/>
    <w:rsid w:val="005330FF"/>
    <w:rsid w:val="00533194"/>
    <w:rsid w:val="00535419"/>
    <w:rsid w:val="0053589D"/>
    <w:rsid w:val="0053623B"/>
    <w:rsid w:val="005378CD"/>
    <w:rsid w:val="005402C8"/>
    <w:rsid w:val="005411A6"/>
    <w:rsid w:val="00541B86"/>
    <w:rsid w:val="00543520"/>
    <w:rsid w:val="005438D9"/>
    <w:rsid w:val="005446A0"/>
    <w:rsid w:val="00545184"/>
    <w:rsid w:val="0054582D"/>
    <w:rsid w:val="00545871"/>
    <w:rsid w:val="00546331"/>
    <w:rsid w:val="00550263"/>
    <w:rsid w:val="0055100E"/>
    <w:rsid w:val="00552836"/>
    <w:rsid w:val="0055292E"/>
    <w:rsid w:val="00553609"/>
    <w:rsid w:val="005538C8"/>
    <w:rsid w:val="00553AC0"/>
    <w:rsid w:val="0055488E"/>
    <w:rsid w:val="00554DC6"/>
    <w:rsid w:val="00555D3B"/>
    <w:rsid w:val="00556940"/>
    <w:rsid w:val="00556A96"/>
    <w:rsid w:val="00556B14"/>
    <w:rsid w:val="00556D92"/>
    <w:rsid w:val="00556E9D"/>
    <w:rsid w:val="005570D6"/>
    <w:rsid w:val="00557DEF"/>
    <w:rsid w:val="0056022A"/>
    <w:rsid w:val="00560741"/>
    <w:rsid w:val="005617E3"/>
    <w:rsid w:val="005625A0"/>
    <w:rsid w:val="00564DFE"/>
    <w:rsid w:val="00564FD0"/>
    <w:rsid w:val="005650B2"/>
    <w:rsid w:val="00565350"/>
    <w:rsid w:val="00565C32"/>
    <w:rsid w:val="005667CF"/>
    <w:rsid w:val="00566EBC"/>
    <w:rsid w:val="00570763"/>
    <w:rsid w:val="0057155C"/>
    <w:rsid w:val="005716A8"/>
    <w:rsid w:val="00573901"/>
    <w:rsid w:val="005744E8"/>
    <w:rsid w:val="00574BCD"/>
    <w:rsid w:val="00574E01"/>
    <w:rsid w:val="0057591B"/>
    <w:rsid w:val="00575D20"/>
    <w:rsid w:val="00576449"/>
    <w:rsid w:val="0057680C"/>
    <w:rsid w:val="00576D0B"/>
    <w:rsid w:val="00576F11"/>
    <w:rsid w:val="00577F58"/>
    <w:rsid w:val="00581FDA"/>
    <w:rsid w:val="005820F9"/>
    <w:rsid w:val="00582941"/>
    <w:rsid w:val="00583B1B"/>
    <w:rsid w:val="0058657A"/>
    <w:rsid w:val="00587A26"/>
    <w:rsid w:val="00587A5E"/>
    <w:rsid w:val="00587C9B"/>
    <w:rsid w:val="00590828"/>
    <w:rsid w:val="0059178C"/>
    <w:rsid w:val="00591E2C"/>
    <w:rsid w:val="00592711"/>
    <w:rsid w:val="0059299D"/>
    <w:rsid w:val="0059374C"/>
    <w:rsid w:val="0059490C"/>
    <w:rsid w:val="00594FE2"/>
    <w:rsid w:val="005955DB"/>
    <w:rsid w:val="00595E1A"/>
    <w:rsid w:val="00595EC8"/>
    <w:rsid w:val="0059725E"/>
    <w:rsid w:val="005975B2"/>
    <w:rsid w:val="00597C2C"/>
    <w:rsid w:val="005A0AD0"/>
    <w:rsid w:val="005A1B00"/>
    <w:rsid w:val="005A1B50"/>
    <w:rsid w:val="005A2581"/>
    <w:rsid w:val="005A34A5"/>
    <w:rsid w:val="005A365C"/>
    <w:rsid w:val="005A3814"/>
    <w:rsid w:val="005A3A18"/>
    <w:rsid w:val="005A4C86"/>
    <w:rsid w:val="005A5021"/>
    <w:rsid w:val="005A7FF9"/>
    <w:rsid w:val="005B0BA4"/>
    <w:rsid w:val="005B0D70"/>
    <w:rsid w:val="005B0E32"/>
    <w:rsid w:val="005B1085"/>
    <w:rsid w:val="005B1529"/>
    <w:rsid w:val="005B2129"/>
    <w:rsid w:val="005B3861"/>
    <w:rsid w:val="005B3B8C"/>
    <w:rsid w:val="005B4306"/>
    <w:rsid w:val="005B4672"/>
    <w:rsid w:val="005B487B"/>
    <w:rsid w:val="005B60AE"/>
    <w:rsid w:val="005C00C7"/>
    <w:rsid w:val="005C037D"/>
    <w:rsid w:val="005C040C"/>
    <w:rsid w:val="005C0A77"/>
    <w:rsid w:val="005C121D"/>
    <w:rsid w:val="005C16F5"/>
    <w:rsid w:val="005C1750"/>
    <w:rsid w:val="005C19CF"/>
    <w:rsid w:val="005C1DB2"/>
    <w:rsid w:val="005C21D7"/>
    <w:rsid w:val="005C28B7"/>
    <w:rsid w:val="005C2CA7"/>
    <w:rsid w:val="005C30B9"/>
    <w:rsid w:val="005C3367"/>
    <w:rsid w:val="005C45D1"/>
    <w:rsid w:val="005C51A2"/>
    <w:rsid w:val="005C5650"/>
    <w:rsid w:val="005C6FD6"/>
    <w:rsid w:val="005C7E2C"/>
    <w:rsid w:val="005D200A"/>
    <w:rsid w:val="005D230A"/>
    <w:rsid w:val="005D330F"/>
    <w:rsid w:val="005D3BDC"/>
    <w:rsid w:val="005D3C5F"/>
    <w:rsid w:val="005D3CEB"/>
    <w:rsid w:val="005D3D80"/>
    <w:rsid w:val="005D429F"/>
    <w:rsid w:val="005D4598"/>
    <w:rsid w:val="005D4E49"/>
    <w:rsid w:val="005D7D4D"/>
    <w:rsid w:val="005D7E64"/>
    <w:rsid w:val="005E0496"/>
    <w:rsid w:val="005E307A"/>
    <w:rsid w:val="005E31AD"/>
    <w:rsid w:val="005E32B1"/>
    <w:rsid w:val="005E37B7"/>
    <w:rsid w:val="005E529B"/>
    <w:rsid w:val="005E52AE"/>
    <w:rsid w:val="005E5C66"/>
    <w:rsid w:val="005F0125"/>
    <w:rsid w:val="005F07A4"/>
    <w:rsid w:val="005F09C6"/>
    <w:rsid w:val="005F0B11"/>
    <w:rsid w:val="005F0D0A"/>
    <w:rsid w:val="005F0EDD"/>
    <w:rsid w:val="005F10DC"/>
    <w:rsid w:val="005F1318"/>
    <w:rsid w:val="005F1674"/>
    <w:rsid w:val="005F2FBD"/>
    <w:rsid w:val="005F4415"/>
    <w:rsid w:val="005F491C"/>
    <w:rsid w:val="005F4934"/>
    <w:rsid w:val="005F51F0"/>
    <w:rsid w:val="005F598A"/>
    <w:rsid w:val="005F67FF"/>
    <w:rsid w:val="005F6D0B"/>
    <w:rsid w:val="005F7C80"/>
    <w:rsid w:val="0060055C"/>
    <w:rsid w:val="00600F7D"/>
    <w:rsid w:val="00601998"/>
    <w:rsid w:val="00603B60"/>
    <w:rsid w:val="00604028"/>
    <w:rsid w:val="00604DC2"/>
    <w:rsid w:val="00604F10"/>
    <w:rsid w:val="0060524C"/>
    <w:rsid w:val="0060538F"/>
    <w:rsid w:val="00605822"/>
    <w:rsid w:val="00606A1A"/>
    <w:rsid w:val="00606D0D"/>
    <w:rsid w:val="0060719C"/>
    <w:rsid w:val="006073F1"/>
    <w:rsid w:val="006077D1"/>
    <w:rsid w:val="00607CE9"/>
    <w:rsid w:val="00610A47"/>
    <w:rsid w:val="00612119"/>
    <w:rsid w:val="0061282B"/>
    <w:rsid w:val="00612BDF"/>
    <w:rsid w:val="0061331A"/>
    <w:rsid w:val="00613552"/>
    <w:rsid w:val="00613971"/>
    <w:rsid w:val="00613AEC"/>
    <w:rsid w:val="00613ED8"/>
    <w:rsid w:val="006144C3"/>
    <w:rsid w:val="00615C97"/>
    <w:rsid w:val="00616323"/>
    <w:rsid w:val="006165EB"/>
    <w:rsid w:val="00616B80"/>
    <w:rsid w:val="00616F6D"/>
    <w:rsid w:val="00620EE7"/>
    <w:rsid w:val="00622508"/>
    <w:rsid w:val="006229EE"/>
    <w:rsid w:val="00623C3C"/>
    <w:rsid w:val="00625D7C"/>
    <w:rsid w:val="006261D2"/>
    <w:rsid w:val="006266CA"/>
    <w:rsid w:val="00627D1E"/>
    <w:rsid w:val="006309A7"/>
    <w:rsid w:val="00630BC9"/>
    <w:rsid w:val="00632718"/>
    <w:rsid w:val="0063282C"/>
    <w:rsid w:val="00634FC9"/>
    <w:rsid w:val="00635935"/>
    <w:rsid w:val="00635C3C"/>
    <w:rsid w:val="00635E26"/>
    <w:rsid w:val="006369B8"/>
    <w:rsid w:val="00636E10"/>
    <w:rsid w:val="00636F62"/>
    <w:rsid w:val="00637B95"/>
    <w:rsid w:val="00637C4C"/>
    <w:rsid w:val="006403F5"/>
    <w:rsid w:val="00640520"/>
    <w:rsid w:val="00641513"/>
    <w:rsid w:val="00641FAB"/>
    <w:rsid w:val="00642A4E"/>
    <w:rsid w:val="006438FD"/>
    <w:rsid w:val="00643D38"/>
    <w:rsid w:val="00644962"/>
    <w:rsid w:val="00644979"/>
    <w:rsid w:val="00644CA6"/>
    <w:rsid w:val="00644D3D"/>
    <w:rsid w:val="00644E7C"/>
    <w:rsid w:val="00644ED3"/>
    <w:rsid w:val="0064558E"/>
    <w:rsid w:val="00647402"/>
    <w:rsid w:val="006476AB"/>
    <w:rsid w:val="00647E9D"/>
    <w:rsid w:val="00650024"/>
    <w:rsid w:val="00651B18"/>
    <w:rsid w:val="00651E6B"/>
    <w:rsid w:val="00652414"/>
    <w:rsid w:val="00653358"/>
    <w:rsid w:val="0065374A"/>
    <w:rsid w:val="00654B5A"/>
    <w:rsid w:val="0065570D"/>
    <w:rsid w:val="00655D08"/>
    <w:rsid w:val="0065691C"/>
    <w:rsid w:val="00656CD1"/>
    <w:rsid w:val="00660252"/>
    <w:rsid w:val="0066055C"/>
    <w:rsid w:val="00660D84"/>
    <w:rsid w:val="00660DE0"/>
    <w:rsid w:val="006613B5"/>
    <w:rsid w:val="00662427"/>
    <w:rsid w:val="00662502"/>
    <w:rsid w:val="00662F84"/>
    <w:rsid w:val="00663932"/>
    <w:rsid w:val="006639DF"/>
    <w:rsid w:val="00663FB1"/>
    <w:rsid w:val="006645AD"/>
    <w:rsid w:val="00664EF6"/>
    <w:rsid w:val="006652E9"/>
    <w:rsid w:val="00665F47"/>
    <w:rsid w:val="00666009"/>
    <w:rsid w:val="0066640E"/>
    <w:rsid w:val="00667869"/>
    <w:rsid w:val="006701FA"/>
    <w:rsid w:val="00670B33"/>
    <w:rsid w:val="00672319"/>
    <w:rsid w:val="00673F68"/>
    <w:rsid w:val="00674C6E"/>
    <w:rsid w:val="00674E12"/>
    <w:rsid w:val="00676672"/>
    <w:rsid w:val="0067668C"/>
    <w:rsid w:val="00676D99"/>
    <w:rsid w:val="00676E28"/>
    <w:rsid w:val="006772E9"/>
    <w:rsid w:val="006776A3"/>
    <w:rsid w:val="00677FF6"/>
    <w:rsid w:val="00680A1F"/>
    <w:rsid w:val="00681984"/>
    <w:rsid w:val="00681A18"/>
    <w:rsid w:val="00682B96"/>
    <w:rsid w:val="00684C81"/>
    <w:rsid w:val="006878CE"/>
    <w:rsid w:val="00687B19"/>
    <w:rsid w:val="006906CB"/>
    <w:rsid w:val="006906D8"/>
    <w:rsid w:val="00690CC0"/>
    <w:rsid w:val="00690FF1"/>
    <w:rsid w:val="006917B8"/>
    <w:rsid w:val="00692297"/>
    <w:rsid w:val="0069251D"/>
    <w:rsid w:val="00692CC5"/>
    <w:rsid w:val="00693DA9"/>
    <w:rsid w:val="00694BC9"/>
    <w:rsid w:val="00696565"/>
    <w:rsid w:val="00696AC7"/>
    <w:rsid w:val="006A01EB"/>
    <w:rsid w:val="006A056A"/>
    <w:rsid w:val="006A106B"/>
    <w:rsid w:val="006A1231"/>
    <w:rsid w:val="006A13A6"/>
    <w:rsid w:val="006A1AA5"/>
    <w:rsid w:val="006A2AFB"/>
    <w:rsid w:val="006A3813"/>
    <w:rsid w:val="006A3E21"/>
    <w:rsid w:val="006A4064"/>
    <w:rsid w:val="006A4E9B"/>
    <w:rsid w:val="006A526A"/>
    <w:rsid w:val="006A5C79"/>
    <w:rsid w:val="006A6006"/>
    <w:rsid w:val="006A6A1E"/>
    <w:rsid w:val="006A7624"/>
    <w:rsid w:val="006A7F51"/>
    <w:rsid w:val="006B17FB"/>
    <w:rsid w:val="006B1942"/>
    <w:rsid w:val="006B255E"/>
    <w:rsid w:val="006B2D51"/>
    <w:rsid w:val="006B330D"/>
    <w:rsid w:val="006B5167"/>
    <w:rsid w:val="006B6407"/>
    <w:rsid w:val="006B6923"/>
    <w:rsid w:val="006B710B"/>
    <w:rsid w:val="006B71DE"/>
    <w:rsid w:val="006B7221"/>
    <w:rsid w:val="006B7E7A"/>
    <w:rsid w:val="006C00CF"/>
    <w:rsid w:val="006C1227"/>
    <w:rsid w:val="006C127E"/>
    <w:rsid w:val="006C1584"/>
    <w:rsid w:val="006C23EF"/>
    <w:rsid w:val="006C25E2"/>
    <w:rsid w:val="006C2785"/>
    <w:rsid w:val="006C28F3"/>
    <w:rsid w:val="006C2C09"/>
    <w:rsid w:val="006C31C2"/>
    <w:rsid w:val="006C4234"/>
    <w:rsid w:val="006C4817"/>
    <w:rsid w:val="006C5ABF"/>
    <w:rsid w:val="006C5C09"/>
    <w:rsid w:val="006C67D3"/>
    <w:rsid w:val="006C6FFC"/>
    <w:rsid w:val="006C79AB"/>
    <w:rsid w:val="006D01A4"/>
    <w:rsid w:val="006D0496"/>
    <w:rsid w:val="006D0575"/>
    <w:rsid w:val="006D0772"/>
    <w:rsid w:val="006D0BDC"/>
    <w:rsid w:val="006D28BB"/>
    <w:rsid w:val="006D2C25"/>
    <w:rsid w:val="006D32BE"/>
    <w:rsid w:val="006D37B7"/>
    <w:rsid w:val="006D4A92"/>
    <w:rsid w:val="006D5B93"/>
    <w:rsid w:val="006D6110"/>
    <w:rsid w:val="006D651E"/>
    <w:rsid w:val="006D67A0"/>
    <w:rsid w:val="006D7D4B"/>
    <w:rsid w:val="006E0B7B"/>
    <w:rsid w:val="006E1526"/>
    <w:rsid w:val="006E198F"/>
    <w:rsid w:val="006E20B8"/>
    <w:rsid w:val="006E2855"/>
    <w:rsid w:val="006E3236"/>
    <w:rsid w:val="006E4A4C"/>
    <w:rsid w:val="006E58A0"/>
    <w:rsid w:val="006E595F"/>
    <w:rsid w:val="006E61DF"/>
    <w:rsid w:val="006E65B4"/>
    <w:rsid w:val="006E6B34"/>
    <w:rsid w:val="006E6FE6"/>
    <w:rsid w:val="006F0A05"/>
    <w:rsid w:val="006F13FB"/>
    <w:rsid w:val="006F1FB7"/>
    <w:rsid w:val="006F3DD2"/>
    <w:rsid w:val="006F5102"/>
    <w:rsid w:val="006F513E"/>
    <w:rsid w:val="006F52C7"/>
    <w:rsid w:val="006F5478"/>
    <w:rsid w:val="006F5735"/>
    <w:rsid w:val="006F57FC"/>
    <w:rsid w:val="006F62C0"/>
    <w:rsid w:val="006F7943"/>
    <w:rsid w:val="006F7D02"/>
    <w:rsid w:val="006F7D7A"/>
    <w:rsid w:val="006F7DED"/>
    <w:rsid w:val="00700418"/>
    <w:rsid w:val="00701C03"/>
    <w:rsid w:val="00701D13"/>
    <w:rsid w:val="00701D52"/>
    <w:rsid w:val="00702FF8"/>
    <w:rsid w:val="0070300C"/>
    <w:rsid w:val="00703989"/>
    <w:rsid w:val="00703D96"/>
    <w:rsid w:val="00703DEB"/>
    <w:rsid w:val="007049F7"/>
    <w:rsid w:val="00704D4C"/>
    <w:rsid w:val="00705727"/>
    <w:rsid w:val="0070588B"/>
    <w:rsid w:val="007067B8"/>
    <w:rsid w:val="007068BD"/>
    <w:rsid w:val="007076E1"/>
    <w:rsid w:val="00707737"/>
    <w:rsid w:val="00707970"/>
    <w:rsid w:val="00710559"/>
    <w:rsid w:val="00711068"/>
    <w:rsid w:val="00711283"/>
    <w:rsid w:val="0071203A"/>
    <w:rsid w:val="0071256B"/>
    <w:rsid w:val="00712E48"/>
    <w:rsid w:val="00712F8C"/>
    <w:rsid w:val="00713476"/>
    <w:rsid w:val="00713CA1"/>
    <w:rsid w:val="00713E02"/>
    <w:rsid w:val="00713F50"/>
    <w:rsid w:val="007141E2"/>
    <w:rsid w:val="007145A4"/>
    <w:rsid w:val="00714613"/>
    <w:rsid w:val="007152F6"/>
    <w:rsid w:val="00715418"/>
    <w:rsid w:val="00715A4B"/>
    <w:rsid w:val="00715F0B"/>
    <w:rsid w:val="00715F3E"/>
    <w:rsid w:val="0071691D"/>
    <w:rsid w:val="00716953"/>
    <w:rsid w:val="00716D77"/>
    <w:rsid w:val="007210E3"/>
    <w:rsid w:val="00721720"/>
    <w:rsid w:val="0072176F"/>
    <w:rsid w:val="0072267D"/>
    <w:rsid w:val="00722B0B"/>
    <w:rsid w:val="00724F3A"/>
    <w:rsid w:val="0072504B"/>
    <w:rsid w:val="007254C0"/>
    <w:rsid w:val="0072687F"/>
    <w:rsid w:val="00726DA7"/>
    <w:rsid w:val="00727129"/>
    <w:rsid w:val="007275DC"/>
    <w:rsid w:val="00727FAC"/>
    <w:rsid w:val="0073150C"/>
    <w:rsid w:val="007315B4"/>
    <w:rsid w:val="0073201F"/>
    <w:rsid w:val="00732088"/>
    <w:rsid w:val="00732181"/>
    <w:rsid w:val="00732349"/>
    <w:rsid w:val="007331C3"/>
    <w:rsid w:val="007338A8"/>
    <w:rsid w:val="00733A51"/>
    <w:rsid w:val="007340EC"/>
    <w:rsid w:val="007352C5"/>
    <w:rsid w:val="007357A0"/>
    <w:rsid w:val="00737B0A"/>
    <w:rsid w:val="00737BA6"/>
    <w:rsid w:val="00740397"/>
    <w:rsid w:val="00740E63"/>
    <w:rsid w:val="00741410"/>
    <w:rsid w:val="00742522"/>
    <w:rsid w:val="00742A66"/>
    <w:rsid w:val="00743448"/>
    <w:rsid w:val="007435BC"/>
    <w:rsid w:val="00743DC5"/>
    <w:rsid w:val="00744746"/>
    <w:rsid w:val="0074475D"/>
    <w:rsid w:val="00745493"/>
    <w:rsid w:val="00746BBB"/>
    <w:rsid w:val="00747F66"/>
    <w:rsid w:val="007513B1"/>
    <w:rsid w:val="00751981"/>
    <w:rsid w:val="007525B1"/>
    <w:rsid w:val="007545B4"/>
    <w:rsid w:val="00755525"/>
    <w:rsid w:val="00755577"/>
    <w:rsid w:val="007555DD"/>
    <w:rsid w:val="007558A1"/>
    <w:rsid w:val="00755E14"/>
    <w:rsid w:val="00756BDE"/>
    <w:rsid w:val="00756C64"/>
    <w:rsid w:val="007579DD"/>
    <w:rsid w:val="00757E87"/>
    <w:rsid w:val="00760174"/>
    <w:rsid w:val="00760765"/>
    <w:rsid w:val="00761117"/>
    <w:rsid w:val="0076208D"/>
    <w:rsid w:val="007620DE"/>
    <w:rsid w:val="00762826"/>
    <w:rsid w:val="00762E19"/>
    <w:rsid w:val="007630FE"/>
    <w:rsid w:val="00763450"/>
    <w:rsid w:val="007639E3"/>
    <w:rsid w:val="0076421E"/>
    <w:rsid w:val="0076612E"/>
    <w:rsid w:val="00766355"/>
    <w:rsid w:val="00766ABA"/>
    <w:rsid w:val="00766FD5"/>
    <w:rsid w:val="0076703A"/>
    <w:rsid w:val="0077078B"/>
    <w:rsid w:val="00770DEF"/>
    <w:rsid w:val="00770F4E"/>
    <w:rsid w:val="00772013"/>
    <w:rsid w:val="00772560"/>
    <w:rsid w:val="007726FB"/>
    <w:rsid w:val="00772C7E"/>
    <w:rsid w:val="0077319E"/>
    <w:rsid w:val="00773389"/>
    <w:rsid w:val="007742D6"/>
    <w:rsid w:val="00774545"/>
    <w:rsid w:val="0077569E"/>
    <w:rsid w:val="007760B1"/>
    <w:rsid w:val="0077722F"/>
    <w:rsid w:val="007779CD"/>
    <w:rsid w:val="00777C82"/>
    <w:rsid w:val="00777E13"/>
    <w:rsid w:val="0078009C"/>
    <w:rsid w:val="007801DF"/>
    <w:rsid w:val="007808E1"/>
    <w:rsid w:val="00780C19"/>
    <w:rsid w:val="007819CA"/>
    <w:rsid w:val="007821D1"/>
    <w:rsid w:val="00782338"/>
    <w:rsid w:val="00782501"/>
    <w:rsid w:val="007828AE"/>
    <w:rsid w:val="007829A5"/>
    <w:rsid w:val="007849E3"/>
    <w:rsid w:val="007855AF"/>
    <w:rsid w:val="00785E8B"/>
    <w:rsid w:val="00786449"/>
    <w:rsid w:val="00787711"/>
    <w:rsid w:val="00790234"/>
    <w:rsid w:val="00790657"/>
    <w:rsid w:val="00790F3B"/>
    <w:rsid w:val="00790F50"/>
    <w:rsid w:val="007914A0"/>
    <w:rsid w:val="007922B8"/>
    <w:rsid w:val="00793203"/>
    <w:rsid w:val="00793FF8"/>
    <w:rsid w:val="00794158"/>
    <w:rsid w:val="0079448D"/>
    <w:rsid w:val="00794C99"/>
    <w:rsid w:val="007953ED"/>
    <w:rsid w:val="00795CF3"/>
    <w:rsid w:val="0079719D"/>
    <w:rsid w:val="00797C67"/>
    <w:rsid w:val="00797D5B"/>
    <w:rsid w:val="007A00CA"/>
    <w:rsid w:val="007A0673"/>
    <w:rsid w:val="007A250A"/>
    <w:rsid w:val="007A4A20"/>
    <w:rsid w:val="007A5F11"/>
    <w:rsid w:val="007A7194"/>
    <w:rsid w:val="007A7B6C"/>
    <w:rsid w:val="007B0323"/>
    <w:rsid w:val="007B0D5A"/>
    <w:rsid w:val="007B11B9"/>
    <w:rsid w:val="007B2B5E"/>
    <w:rsid w:val="007B2E0E"/>
    <w:rsid w:val="007B32C5"/>
    <w:rsid w:val="007B362E"/>
    <w:rsid w:val="007B380F"/>
    <w:rsid w:val="007B5233"/>
    <w:rsid w:val="007B5410"/>
    <w:rsid w:val="007B630D"/>
    <w:rsid w:val="007B7C00"/>
    <w:rsid w:val="007B7E28"/>
    <w:rsid w:val="007C1688"/>
    <w:rsid w:val="007C1ED1"/>
    <w:rsid w:val="007C437D"/>
    <w:rsid w:val="007C4C34"/>
    <w:rsid w:val="007C4DEE"/>
    <w:rsid w:val="007C5AD2"/>
    <w:rsid w:val="007C5BD7"/>
    <w:rsid w:val="007C6BBD"/>
    <w:rsid w:val="007C7084"/>
    <w:rsid w:val="007C717F"/>
    <w:rsid w:val="007D1C13"/>
    <w:rsid w:val="007D2291"/>
    <w:rsid w:val="007D2D55"/>
    <w:rsid w:val="007D2E4E"/>
    <w:rsid w:val="007D3363"/>
    <w:rsid w:val="007D4345"/>
    <w:rsid w:val="007D44F7"/>
    <w:rsid w:val="007D4589"/>
    <w:rsid w:val="007D5D95"/>
    <w:rsid w:val="007D6BE6"/>
    <w:rsid w:val="007D7F23"/>
    <w:rsid w:val="007E0BB7"/>
    <w:rsid w:val="007E15E5"/>
    <w:rsid w:val="007E1E90"/>
    <w:rsid w:val="007E220D"/>
    <w:rsid w:val="007E246D"/>
    <w:rsid w:val="007E27C0"/>
    <w:rsid w:val="007E2A4B"/>
    <w:rsid w:val="007E3653"/>
    <w:rsid w:val="007E370D"/>
    <w:rsid w:val="007E39E6"/>
    <w:rsid w:val="007E3E4C"/>
    <w:rsid w:val="007E4460"/>
    <w:rsid w:val="007E4827"/>
    <w:rsid w:val="007E4B0D"/>
    <w:rsid w:val="007E506E"/>
    <w:rsid w:val="007E5581"/>
    <w:rsid w:val="007E657D"/>
    <w:rsid w:val="007E7353"/>
    <w:rsid w:val="007E7670"/>
    <w:rsid w:val="007E779D"/>
    <w:rsid w:val="007F0C7F"/>
    <w:rsid w:val="007F1130"/>
    <w:rsid w:val="007F1438"/>
    <w:rsid w:val="007F1C2B"/>
    <w:rsid w:val="007F1FC4"/>
    <w:rsid w:val="007F24C1"/>
    <w:rsid w:val="007F28C9"/>
    <w:rsid w:val="007F3791"/>
    <w:rsid w:val="007F3F87"/>
    <w:rsid w:val="007F3FEA"/>
    <w:rsid w:val="007F49BA"/>
    <w:rsid w:val="007F50C5"/>
    <w:rsid w:val="007F590D"/>
    <w:rsid w:val="007F5924"/>
    <w:rsid w:val="007F5B85"/>
    <w:rsid w:val="008001DC"/>
    <w:rsid w:val="00800B75"/>
    <w:rsid w:val="00800DB4"/>
    <w:rsid w:val="00801AE7"/>
    <w:rsid w:val="00801E1D"/>
    <w:rsid w:val="00802636"/>
    <w:rsid w:val="00804068"/>
    <w:rsid w:val="00804170"/>
    <w:rsid w:val="0080424D"/>
    <w:rsid w:val="00804832"/>
    <w:rsid w:val="00805766"/>
    <w:rsid w:val="00806157"/>
    <w:rsid w:val="00806EAF"/>
    <w:rsid w:val="00810A8B"/>
    <w:rsid w:val="00812F53"/>
    <w:rsid w:val="008132D7"/>
    <w:rsid w:val="00813341"/>
    <w:rsid w:val="00813B2A"/>
    <w:rsid w:val="00813C53"/>
    <w:rsid w:val="00813D50"/>
    <w:rsid w:val="00814382"/>
    <w:rsid w:val="00814A9B"/>
    <w:rsid w:val="008150E4"/>
    <w:rsid w:val="008154D2"/>
    <w:rsid w:val="008164B4"/>
    <w:rsid w:val="008167C5"/>
    <w:rsid w:val="008207A7"/>
    <w:rsid w:val="00820CC8"/>
    <w:rsid w:val="00821AE1"/>
    <w:rsid w:val="008227D8"/>
    <w:rsid w:val="00822D15"/>
    <w:rsid w:val="00823C6F"/>
    <w:rsid w:val="008247FE"/>
    <w:rsid w:val="0082543F"/>
    <w:rsid w:val="008257EF"/>
    <w:rsid w:val="00825DDD"/>
    <w:rsid w:val="00826E9E"/>
    <w:rsid w:val="00826F5F"/>
    <w:rsid w:val="00827A46"/>
    <w:rsid w:val="0083053B"/>
    <w:rsid w:val="00831071"/>
    <w:rsid w:val="0083177F"/>
    <w:rsid w:val="00831B93"/>
    <w:rsid w:val="00831ED1"/>
    <w:rsid w:val="00832BAE"/>
    <w:rsid w:val="00832D7C"/>
    <w:rsid w:val="00833416"/>
    <w:rsid w:val="0083372D"/>
    <w:rsid w:val="00833A7E"/>
    <w:rsid w:val="00833E02"/>
    <w:rsid w:val="00834C1E"/>
    <w:rsid w:val="0083510D"/>
    <w:rsid w:val="008352C5"/>
    <w:rsid w:val="00835A8A"/>
    <w:rsid w:val="00836471"/>
    <w:rsid w:val="008371CD"/>
    <w:rsid w:val="00837277"/>
    <w:rsid w:val="00840130"/>
    <w:rsid w:val="008407D6"/>
    <w:rsid w:val="008413C8"/>
    <w:rsid w:val="0084163D"/>
    <w:rsid w:val="0084230B"/>
    <w:rsid w:val="00842475"/>
    <w:rsid w:val="008430D6"/>
    <w:rsid w:val="008440F0"/>
    <w:rsid w:val="008442F6"/>
    <w:rsid w:val="0084525F"/>
    <w:rsid w:val="00845630"/>
    <w:rsid w:val="00845DFA"/>
    <w:rsid w:val="00846684"/>
    <w:rsid w:val="00847850"/>
    <w:rsid w:val="00847E3F"/>
    <w:rsid w:val="0085041F"/>
    <w:rsid w:val="00850869"/>
    <w:rsid w:val="008518AA"/>
    <w:rsid w:val="008518C8"/>
    <w:rsid w:val="00851D86"/>
    <w:rsid w:val="008527BD"/>
    <w:rsid w:val="00853EF2"/>
    <w:rsid w:val="00853F7C"/>
    <w:rsid w:val="00854340"/>
    <w:rsid w:val="00854D64"/>
    <w:rsid w:val="008561F2"/>
    <w:rsid w:val="008563E9"/>
    <w:rsid w:val="00856B3F"/>
    <w:rsid w:val="00857D14"/>
    <w:rsid w:val="00860734"/>
    <w:rsid w:val="00860D94"/>
    <w:rsid w:val="00861529"/>
    <w:rsid w:val="00861842"/>
    <w:rsid w:val="00862AEF"/>
    <w:rsid w:val="00862D18"/>
    <w:rsid w:val="00862F73"/>
    <w:rsid w:val="008630CB"/>
    <w:rsid w:val="00863287"/>
    <w:rsid w:val="0086392A"/>
    <w:rsid w:val="008649E4"/>
    <w:rsid w:val="00864F8F"/>
    <w:rsid w:val="00865077"/>
    <w:rsid w:val="00866031"/>
    <w:rsid w:val="00866BE6"/>
    <w:rsid w:val="00867D69"/>
    <w:rsid w:val="008703CE"/>
    <w:rsid w:val="0087105A"/>
    <w:rsid w:val="0087214D"/>
    <w:rsid w:val="008727C2"/>
    <w:rsid w:val="00872E71"/>
    <w:rsid w:val="00873E7F"/>
    <w:rsid w:val="00874A56"/>
    <w:rsid w:val="0087666E"/>
    <w:rsid w:val="0087755D"/>
    <w:rsid w:val="008778D4"/>
    <w:rsid w:val="008801E3"/>
    <w:rsid w:val="008812FF"/>
    <w:rsid w:val="00881969"/>
    <w:rsid w:val="00881A7C"/>
    <w:rsid w:val="00881ACC"/>
    <w:rsid w:val="00882617"/>
    <w:rsid w:val="0088391F"/>
    <w:rsid w:val="00884218"/>
    <w:rsid w:val="0088424A"/>
    <w:rsid w:val="00884443"/>
    <w:rsid w:val="00884621"/>
    <w:rsid w:val="0088476B"/>
    <w:rsid w:val="0088485E"/>
    <w:rsid w:val="00885A1E"/>
    <w:rsid w:val="00886061"/>
    <w:rsid w:val="008869E9"/>
    <w:rsid w:val="00886BE1"/>
    <w:rsid w:val="00887C72"/>
    <w:rsid w:val="0089057A"/>
    <w:rsid w:val="00890B15"/>
    <w:rsid w:val="0089153B"/>
    <w:rsid w:val="008919E5"/>
    <w:rsid w:val="00891C4F"/>
    <w:rsid w:val="00891F80"/>
    <w:rsid w:val="0089222A"/>
    <w:rsid w:val="00892D2F"/>
    <w:rsid w:val="008935B9"/>
    <w:rsid w:val="00894912"/>
    <w:rsid w:val="00894FB8"/>
    <w:rsid w:val="008959E5"/>
    <w:rsid w:val="00896028"/>
    <w:rsid w:val="00896157"/>
    <w:rsid w:val="00897C17"/>
    <w:rsid w:val="008A1266"/>
    <w:rsid w:val="008A14FA"/>
    <w:rsid w:val="008A20D6"/>
    <w:rsid w:val="008A2E1E"/>
    <w:rsid w:val="008A4A76"/>
    <w:rsid w:val="008A4FE9"/>
    <w:rsid w:val="008A62FB"/>
    <w:rsid w:val="008A6375"/>
    <w:rsid w:val="008A7931"/>
    <w:rsid w:val="008B04F6"/>
    <w:rsid w:val="008B0B44"/>
    <w:rsid w:val="008B0F07"/>
    <w:rsid w:val="008B2E6C"/>
    <w:rsid w:val="008B3265"/>
    <w:rsid w:val="008B371A"/>
    <w:rsid w:val="008B3B37"/>
    <w:rsid w:val="008B4057"/>
    <w:rsid w:val="008B44DC"/>
    <w:rsid w:val="008B4CDF"/>
    <w:rsid w:val="008B5042"/>
    <w:rsid w:val="008B6569"/>
    <w:rsid w:val="008B73FE"/>
    <w:rsid w:val="008C0681"/>
    <w:rsid w:val="008C162F"/>
    <w:rsid w:val="008C1B2D"/>
    <w:rsid w:val="008C2E97"/>
    <w:rsid w:val="008C32C1"/>
    <w:rsid w:val="008C332A"/>
    <w:rsid w:val="008C3CB1"/>
    <w:rsid w:val="008C4014"/>
    <w:rsid w:val="008C4AB8"/>
    <w:rsid w:val="008C4D12"/>
    <w:rsid w:val="008C5472"/>
    <w:rsid w:val="008C6139"/>
    <w:rsid w:val="008C63EC"/>
    <w:rsid w:val="008C7239"/>
    <w:rsid w:val="008C73D2"/>
    <w:rsid w:val="008C78C8"/>
    <w:rsid w:val="008D00A2"/>
    <w:rsid w:val="008D2486"/>
    <w:rsid w:val="008D263A"/>
    <w:rsid w:val="008D3562"/>
    <w:rsid w:val="008D366C"/>
    <w:rsid w:val="008D37C3"/>
    <w:rsid w:val="008D38CA"/>
    <w:rsid w:val="008D3A6C"/>
    <w:rsid w:val="008D3BAB"/>
    <w:rsid w:val="008D4006"/>
    <w:rsid w:val="008D4119"/>
    <w:rsid w:val="008D49CC"/>
    <w:rsid w:val="008D4A6D"/>
    <w:rsid w:val="008D5117"/>
    <w:rsid w:val="008D566C"/>
    <w:rsid w:val="008D5A6D"/>
    <w:rsid w:val="008D5CCA"/>
    <w:rsid w:val="008D5E7C"/>
    <w:rsid w:val="008D6052"/>
    <w:rsid w:val="008D7635"/>
    <w:rsid w:val="008D7944"/>
    <w:rsid w:val="008D7A9A"/>
    <w:rsid w:val="008D7EF1"/>
    <w:rsid w:val="008E0129"/>
    <w:rsid w:val="008E085B"/>
    <w:rsid w:val="008E0BAF"/>
    <w:rsid w:val="008E11FB"/>
    <w:rsid w:val="008E132E"/>
    <w:rsid w:val="008E172E"/>
    <w:rsid w:val="008E1AA3"/>
    <w:rsid w:val="008E1AED"/>
    <w:rsid w:val="008E2554"/>
    <w:rsid w:val="008E2DAB"/>
    <w:rsid w:val="008E3662"/>
    <w:rsid w:val="008E3A7D"/>
    <w:rsid w:val="008E3CBB"/>
    <w:rsid w:val="008E47F2"/>
    <w:rsid w:val="008E4CB1"/>
    <w:rsid w:val="008E512A"/>
    <w:rsid w:val="008E615F"/>
    <w:rsid w:val="008E6B97"/>
    <w:rsid w:val="008E6CC2"/>
    <w:rsid w:val="008E6D04"/>
    <w:rsid w:val="008E7579"/>
    <w:rsid w:val="008F0768"/>
    <w:rsid w:val="008F08E0"/>
    <w:rsid w:val="008F0A06"/>
    <w:rsid w:val="008F0E56"/>
    <w:rsid w:val="008F1232"/>
    <w:rsid w:val="008F13E9"/>
    <w:rsid w:val="008F1A61"/>
    <w:rsid w:val="008F1DBD"/>
    <w:rsid w:val="008F2907"/>
    <w:rsid w:val="008F414F"/>
    <w:rsid w:val="008F4514"/>
    <w:rsid w:val="008F48DF"/>
    <w:rsid w:val="008F4C73"/>
    <w:rsid w:val="008F4F4A"/>
    <w:rsid w:val="008F7654"/>
    <w:rsid w:val="008F793D"/>
    <w:rsid w:val="008F7B0F"/>
    <w:rsid w:val="009008C5"/>
    <w:rsid w:val="00901563"/>
    <w:rsid w:val="00901F8A"/>
    <w:rsid w:val="009022AC"/>
    <w:rsid w:val="0090389F"/>
    <w:rsid w:val="00903BD0"/>
    <w:rsid w:val="0090414D"/>
    <w:rsid w:val="00905A2A"/>
    <w:rsid w:val="00905F29"/>
    <w:rsid w:val="009069E4"/>
    <w:rsid w:val="00906BD0"/>
    <w:rsid w:val="00906C02"/>
    <w:rsid w:val="00907CE0"/>
    <w:rsid w:val="00910804"/>
    <w:rsid w:val="00910C25"/>
    <w:rsid w:val="00911EF7"/>
    <w:rsid w:val="009127A8"/>
    <w:rsid w:val="00913989"/>
    <w:rsid w:val="009152F4"/>
    <w:rsid w:val="0091587A"/>
    <w:rsid w:val="0091587D"/>
    <w:rsid w:val="0091597B"/>
    <w:rsid w:val="009164A4"/>
    <w:rsid w:val="0091678E"/>
    <w:rsid w:val="00917AB7"/>
    <w:rsid w:val="009202CB"/>
    <w:rsid w:val="0092036D"/>
    <w:rsid w:val="0092335B"/>
    <w:rsid w:val="009238A8"/>
    <w:rsid w:val="00924136"/>
    <w:rsid w:val="00924EB3"/>
    <w:rsid w:val="00925273"/>
    <w:rsid w:val="009259FA"/>
    <w:rsid w:val="00925B53"/>
    <w:rsid w:val="00927CD4"/>
    <w:rsid w:val="00927F1A"/>
    <w:rsid w:val="009300BA"/>
    <w:rsid w:val="0093117C"/>
    <w:rsid w:val="009312C1"/>
    <w:rsid w:val="009312FF"/>
    <w:rsid w:val="00931390"/>
    <w:rsid w:val="0093194C"/>
    <w:rsid w:val="009325FD"/>
    <w:rsid w:val="00932D87"/>
    <w:rsid w:val="009333FD"/>
    <w:rsid w:val="0093422F"/>
    <w:rsid w:val="009344D9"/>
    <w:rsid w:val="009347F5"/>
    <w:rsid w:val="00934A77"/>
    <w:rsid w:val="009362B4"/>
    <w:rsid w:val="00936F4F"/>
    <w:rsid w:val="009376D8"/>
    <w:rsid w:val="009403FF"/>
    <w:rsid w:val="009414E6"/>
    <w:rsid w:val="009420E1"/>
    <w:rsid w:val="009422CD"/>
    <w:rsid w:val="00942305"/>
    <w:rsid w:val="0094297E"/>
    <w:rsid w:val="009432B1"/>
    <w:rsid w:val="00946D1D"/>
    <w:rsid w:val="00951BC4"/>
    <w:rsid w:val="00952012"/>
    <w:rsid w:val="0095378E"/>
    <w:rsid w:val="00953BA6"/>
    <w:rsid w:val="009557EE"/>
    <w:rsid w:val="009571FD"/>
    <w:rsid w:val="00960372"/>
    <w:rsid w:val="00960810"/>
    <w:rsid w:val="00960A5A"/>
    <w:rsid w:val="00960A9D"/>
    <w:rsid w:val="00960D58"/>
    <w:rsid w:val="00960D6C"/>
    <w:rsid w:val="00961136"/>
    <w:rsid w:val="0096174E"/>
    <w:rsid w:val="009642A3"/>
    <w:rsid w:val="00964357"/>
    <w:rsid w:val="0096574E"/>
    <w:rsid w:val="0096586F"/>
    <w:rsid w:val="00966589"/>
    <w:rsid w:val="00966FA9"/>
    <w:rsid w:val="009672C9"/>
    <w:rsid w:val="00967F3A"/>
    <w:rsid w:val="009702EF"/>
    <w:rsid w:val="009720D9"/>
    <w:rsid w:val="0097225F"/>
    <w:rsid w:val="00972422"/>
    <w:rsid w:val="00972697"/>
    <w:rsid w:val="00972779"/>
    <w:rsid w:val="00972E6C"/>
    <w:rsid w:val="00973830"/>
    <w:rsid w:val="00974768"/>
    <w:rsid w:val="00974C2B"/>
    <w:rsid w:val="00974F11"/>
    <w:rsid w:val="009754A8"/>
    <w:rsid w:val="00975A6E"/>
    <w:rsid w:val="00976BF7"/>
    <w:rsid w:val="00976E28"/>
    <w:rsid w:val="0097716B"/>
    <w:rsid w:val="00980390"/>
    <w:rsid w:val="009820BD"/>
    <w:rsid w:val="00982703"/>
    <w:rsid w:val="00982999"/>
    <w:rsid w:val="00982A68"/>
    <w:rsid w:val="009830B8"/>
    <w:rsid w:val="0098402B"/>
    <w:rsid w:val="00984AAC"/>
    <w:rsid w:val="00984D35"/>
    <w:rsid w:val="00984EB2"/>
    <w:rsid w:val="00984F96"/>
    <w:rsid w:val="00985D8C"/>
    <w:rsid w:val="00986104"/>
    <w:rsid w:val="009861B2"/>
    <w:rsid w:val="00986653"/>
    <w:rsid w:val="00986744"/>
    <w:rsid w:val="00986D94"/>
    <w:rsid w:val="00986F04"/>
    <w:rsid w:val="00987934"/>
    <w:rsid w:val="00987A0C"/>
    <w:rsid w:val="00987CC4"/>
    <w:rsid w:val="009910CA"/>
    <w:rsid w:val="00991162"/>
    <w:rsid w:val="009913D3"/>
    <w:rsid w:val="00992B1C"/>
    <w:rsid w:val="00992E38"/>
    <w:rsid w:val="00994E34"/>
    <w:rsid w:val="00995947"/>
    <w:rsid w:val="009966F5"/>
    <w:rsid w:val="009977DC"/>
    <w:rsid w:val="009A06D4"/>
    <w:rsid w:val="009A0A07"/>
    <w:rsid w:val="009A121C"/>
    <w:rsid w:val="009A1C3E"/>
    <w:rsid w:val="009A2716"/>
    <w:rsid w:val="009A2D91"/>
    <w:rsid w:val="009A2F10"/>
    <w:rsid w:val="009A4B66"/>
    <w:rsid w:val="009A5D6D"/>
    <w:rsid w:val="009A6334"/>
    <w:rsid w:val="009A674B"/>
    <w:rsid w:val="009A68C9"/>
    <w:rsid w:val="009A6C4C"/>
    <w:rsid w:val="009A6EC0"/>
    <w:rsid w:val="009A6EC3"/>
    <w:rsid w:val="009A72FB"/>
    <w:rsid w:val="009A74D4"/>
    <w:rsid w:val="009B10A1"/>
    <w:rsid w:val="009B1CFE"/>
    <w:rsid w:val="009B2004"/>
    <w:rsid w:val="009B351A"/>
    <w:rsid w:val="009B3546"/>
    <w:rsid w:val="009B392E"/>
    <w:rsid w:val="009B4D88"/>
    <w:rsid w:val="009B4FC7"/>
    <w:rsid w:val="009B59DD"/>
    <w:rsid w:val="009B75E8"/>
    <w:rsid w:val="009B7D85"/>
    <w:rsid w:val="009C0414"/>
    <w:rsid w:val="009C0F1D"/>
    <w:rsid w:val="009C10AB"/>
    <w:rsid w:val="009C1A4A"/>
    <w:rsid w:val="009C1BD3"/>
    <w:rsid w:val="009C278F"/>
    <w:rsid w:val="009C27DD"/>
    <w:rsid w:val="009C2953"/>
    <w:rsid w:val="009C2F0D"/>
    <w:rsid w:val="009C3938"/>
    <w:rsid w:val="009C3BCC"/>
    <w:rsid w:val="009C5F3A"/>
    <w:rsid w:val="009C63F8"/>
    <w:rsid w:val="009C64F9"/>
    <w:rsid w:val="009C789E"/>
    <w:rsid w:val="009C7ED5"/>
    <w:rsid w:val="009D0140"/>
    <w:rsid w:val="009D0283"/>
    <w:rsid w:val="009D03B0"/>
    <w:rsid w:val="009D1747"/>
    <w:rsid w:val="009D1F45"/>
    <w:rsid w:val="009D45F3"/>
    <w:rsid w:val="009D4FCE"/>
    <w:rsid w:val="009D50B7"/>
    <w:rsid w:val="009D687E"/>
    <w:rsid w:val="009D729C"/>
    <w:rsid w:val="009E0984"/>
    <w:rsid w:val="009E0DDD"/>
    <w:rsid w:val="009E0F88"/>
    <w:rsid w:val="009E5860"/>
    <w:rsid w:val="009E5D32"/>
    <w:rsid w:val="009E5FE5"/>
    <w:rsid w:val="009E64D6"/>
    <w:rsid w:val="009E7626"/>
    <w:rsid w:val="009E76D8"/>
    <w:rsid w:val="009F1486"/>
    <w:rsid w:val="009F333A"/>
    <w:rsid w:val="009F4FDC"/>
    <w:rsid w:val="009F64B3"/>
    <w:rsid w:val="009F73D9"/>
    <w:rsid w:val="009F7761"/>
    <w:rsid w:val="009F779F"/>
    <w:rsid w:val="00A004BE"/>
    <w:rsid w:val="00A0088D"/>
    <w:rsid w:val="00A00926"/>
    <w:rsid w:val="00A01510"/>
    <w:rsid w:val="00A01876"/>
    <w:rsid w:val="00A02028"/>
    <w:rsid w:val="00A023B3"/>
    <w:rsid w:val="00A02F73"/>
    <w:rsid w:val="00A0345F"/>
    <w:rsid w:val="00A035AD"/>
    <w:rsid w:val="00A03A92"/>
    <w:rsid w:val="00A03B89"/>
    <w:rsid w:val="00A044A1"/>
    <w:rsid w:val="00A05292"/>
    <w:rsid w:val="00A05356"/>
    <w:rsid w:val="00A075C8"/>
    <w:rsid w:val="00A07758"/>
    <w:rsid w:val="00A07A88"/>
    <w:rsid w:val="00A10E62"/>
    <w:rsid w:val="00A113C6"/>
    <w:rsid w:val="00A11BDC"/>
    <w:rsid w:val="00A12901"/>
    <w:rsid w:val="00A12EC8"/>
    <w:rsid w:val="00A13472"/>
    <w:rsid w:val="00A13801"/>
    <w:rsid w:val="00A13C8B"/>
    <w:rsid w:val="00A14B4A"/>
    <w:rsid w:val="00A14D35"/>
    <w:rsid w:val="00A14FC9"/>
    <w:rsid w:val="00A1651C"/>
    <w:rsid w:val="00A1747A"/>
    <w:rsid w:val="00A17BF9"/>
    <w:rsid w:val="00A17EEA"/>
    <w:rsid w:val="00A20385"/>
    <w:rsid w:val="00A20AA6"/>
    <w:rsid w:val="00A20C7B"/>
    <w:rsid w:val="00A2119B"/>
    <w:rsid w:val="00A221E7"/>
    <w:rsid w:val="00A223A2"/>
    <w:rsid w:val="00A22574"/>
    <w:rsid w:val="00A22661"/>
    <w:rsid w:val="00A22665"/>
    <w:rsid w:val="00A22A9F"/>
    <w:rsid w:val="00A23B61"/>
    <w:rsid w:val="00A23D6C"/>
    <w:rsid w:val="00A23D7F"/>
    <w:rsid w:val="00A242F8"/>
    <w:rsid w:val="00A25470"/>
    <w:rsid w:val="00A25A02"/>
    <w:rsid w:val="00A25F7D"/>
    <w:rsid w:val="00A2615C"/>
    <w:rsid w:val="00A261BE"/>
    <w:rsid w:val="00A26690"/>
    <w:rsid w:val="00A26932"/>
    <w:rsid w:val="00A26A62"/>
    <w:rsid w:val="00A27117"/>
    <w:rsid w:val="00A272BE"/>
    <w:rsid w:val="00A308F2"/>
    <w:rsid w:val="00A3093D"/>
    <w:rsid w:val="00A31A23"/>
    <w:rsid w:val="00A32999"/>
    <w:rsid w:val="00A335AC"/>
    <w:rsid w:val="00A33AFD"/>
    <w:rsid w:val="00A33D28"/>
    <w:rsid w:val="00A34BDF"/>
    <w:rsid w:val="00A3585B"/>
    <w:rsid w:val="00A359B8"/>
    <w:rsid w:val="00A35F1F"/>
    <w:rsid w:val="00A378B1"/>
    <w:rsid w:val="00A404EB"/>
    <w:rsid w:val="00A40B18"/>
    <w:rsid w:val="00A42108"/>
    <w:rsid w:val="00A4258C"/>
    <w:rsid w:val="00A4286B"/>
    <w:rsid w:val="00A43686"/>
    <w:rsid w:val="00A43A6F"/>
    <w:rsid w:val="00A43E19"/>
    <w:rsid w:val="00A4478F"/>
    <w:rsid w:val="00A45041"/>
    <w:rsid w:val="00A4528D"/>
    <w:rsid w:val="00A4727C"/>
    <w:rsid w:val="00A47DEB"/>
    <w:rsid w:val="00A47EFB"/>
    <w:rsid w:val="00A50D42"/>
    <w:rsid w:val="00A535D9"/>
    <w:rsid w:val="00A5404B"/>
    <w:rsid w:val="00A54CF5"/>
    <w:rsid w:val="00A558F6"/>
    <w:rsid w:val="00A56478"/>
    <w:rsid w:val="00A56898"/>
    <w:rsid w:val="00A56CCA"/>
    <w:rsid w:val="00A577F0"/>
    <w:rsid w:val="00A619C8"/>
    <w:rsid w:val="00A62434"/>
    <w:rsid w:val="00A63C50"/>
    <w:rsid w:val="00A63C7F"/>
    <w:rsid w:val="00A65565"/>
    <w:rsid w:val="00A65DE4"/>
    <w:rsid w:val="00A661FD"/>
    <w:rsid w:val="00A67E02"/>
    <w:rsid w:val="00A706D0"/>
    <w:rsid w:val="00A71F90"/>
    <w:rsid w:val="00A7264F"/>
    <w:rsid w:val="00A729CF"/>
    <w:rsid w:val="00A7316D"/>
    <w:rsid w:val="00A7336D"/>
    <w:rsid w:val="00A7392E"/>
    <w:rsid w:val="00A7399B"/>
    <w:rsid w:val="00A73E2F"/>
    <w:rsid w:val="00A74330"/>
    <w:rsid w:val="00A75E07"/>
    <w:rsid w:val="00A75E8C"/>
    <w:rsid w:val="00A767C4"/>
    <w:rsid w:val="00A76B8E"/>
    <w:rsid w:val="00A76BD3"/>
    <w:rsid w:val="00A77B15"/>
    <w:rsid w:val="00A77EB3"/>
    <w:rsid w:val="00A8107A"/>
    <w:rsid w:val="00A8122C"/>
    <w:rsid w:val="00A813BF"/>
    <w:rsid w:val="00A81A83"/>
    <w:rsid w:val="00A8234F"/>
    <w:rsid w:val="00A828D3"/>
    <w:rsid w:val="00A831AB"/>
    <w:rsid w:val="00A844D0"/>
    <w:rsid w:val="00A850E0"/>
    <w:rsid w:val="00A857BD"/>
    <w:rsid w:val="00A86C1A"/>
    <w:rsid w:val="00A90657"/>
    <w:rsid w:val="00A90C40"/>
    <w:rsid w:val="00A9116B"/>
    <w:rsid w:val="00A919EB"/>
    <w:rsid w:val="00A9267A"/>
    <w:rsid w:val="00A93FB7"/>
    <w:rsid w:val="00A95333"/>
    <w:rsid w:val="00A95700"/>
    <w:rsid w:val="00A958FB"/>
    <w:rsid w:val="00A95F29"/>
    <w:rsid w:val="00A96C4B"/>
    <w:rsid w:val="00A96CA8"/>
    <w:rsid w:val="00A97940"/>
    <w:rsid w:val="00AA0743"/>
    <w:rsid w:val="00AA0B74"/>
    <w:rsid w:val="00AA1602"/>
    <w:rsid w:val="00AA26E5"/>
    <w:rsid w:val="00AA2CAB"/>
    <w:rsid w:val="00AA34C2"/>
    <w:rsid w:val="00AA3BD1"/>
    <w:rsid w:val="00AA419A"/>
    <w:rsid w:val="00AA457E"/>
    <w:rsid w:val="00AA45A9"/>
    <w:rsid w:val="00AA5C55"/>
    <w:rsid w:val="00AA6890"/>
    <w:rsid w:val="00AA6E68"/>
    <w:rsid w:val="00AA754A"/>
    <w:rsid w:val="00AB088C"/>
    <w:rsid w:val="00AB0B8B"/>
    <w:rsid w:val="00AB1906"/>
    <w:rsid w:val="00AB1BCB"/>
    <w:rsid w:val="00AB1E4A"/>
    <w:rsid w:val="00AB1F57"/>
    <w:rsid w:val="00AB3343"/>
    <w:rsid w:val="00AB353C"/>
    <w:rsid w:val="00AB3D4A"/>
    <w:rsid w:val="00AB3D64"/>
    <w:rsid w:val="00AB40EC"/>
    <w:rsid w:val="00AB713A"/>
    <w:rsid w:val="00AB7260"/>
    <w:rsid w:val="00AB7B9F"/>
    <w:rsid w:val="00AC00CD"/>
    <w:rsid w:val="00AC0C7B"/>
    <w:rsid w:val="00AC0EC0"/>
    <w:rsid w:val="00AC11D7"/>
    <w:rsid w:val="00AC1ADC"/>
    <w:rsid w:val="00AC1F68"/>
    <w:rsid w:val="00AC2F1F"/>
    <w:rsid w:val="00AC30F8"/>
    <w:rsid w:val="00AC3FD9"/>
    <w:rsid w:val="00AC4E80"/>
    <w:rsid w:val="00AC6314"/>
    <w:rsid w:val="00AC6794"/>
    <w:rsid w:val="00AC7943"/>
    <w:rsid w:val="00AD02F1"/>
    <w:rsid w:val="00AD0689"/>
    <w:rsid w:val="00AD0E72"/>
    <w:rsid w:val="00AD11E9"/>
    <w:rsid w:val="00AD2AA3"/>
    <w:rsid w:val="00AD2C20"/>
    <w:rsid w:val="00AD3406"/>
    <w:rsid w:val="00AD357E"/>
    <w:rsid w:val="00AD3B5B"/>
    <w:rsid w:val="00AD3C5F"/>
    <w:rsid w:val="00AD4843"/>
    <w:rsid w:val="00AD4D76"/>
    <w:rsid w:val="00AD4DE2"/>
    <w:rsid w:val="00AD5134"/>
    <w:rsid w:val="00AD5DB1"/>
    <w:rsid w:val="00AD6811"/>
    <w:rsid w:val="00AD71E4"/>
    <w:rsid w:val="00AE042D"/>
    <w:rsid w:val="00AE0B20"/>
    <w:rsid w:val="00AE26D6"/>
    <w:rsid w:val="00AE2959"/>
    <w:rsid w:val="00AE36DB"/>
    <w:rsid w:val="00AE39E5"/>
    <w:rsid w:val="00AE3CE2"/>
    <w:rsid w:val="00AE4403"/>
    <w:rsid w:val="00AE4424"/>
    <w:rsid w:val="00AE47D4"/>
    <w:rsid w:val="00AE5767"/>
    <w:rsid w:val="00AE6F6F"/>
    <w:rsid w:val="00AE71BB"/>
    <w:rsid w:val="00AE79FF"/>
    <w:rsid w:val="00AF17C3"/>
    <w:rsid w:val="00AF2B75"/>
    <w:rsid w:val="00AF30DC"/>
    <w:rsid w:val="00AF3468"/>
    <w:rsid w:val="00AF3A6F"/>
    <w:rsid w:val="00AF4424"/>
    <w:rsid w:val="00AF5387"/>
    <w:rsid w:val="00AF56AA"/>
    <w:rsid w:val="00AF681E"/>
    <w:rsid w:val="00AF6B5A"/>
    <w:rsid w:val="00AF722D"/>
    <w:rsid w:val="00AF73E8"/>
    <w:rsid w:val="00B00506"/>
    <w:rsid w:val="00B00F5A"/>
    <w:rsid w:val="00B02185"/>
    <w:rsid w:val="00B02FEC"/>
    <w:rsid w:val="00B0330C"/>
    <w:rsid w:val="00B03FF5"/>
    <w:rsid w:val="00B045CB"/>
    <w:rsid w:val="00B059CD"/>
    <w:rsid w:val="00B05A7E"/>
    <w:rsid w:val="00B06426"/>
    <w:rsid w:val="00B07F10"/>
    <w:rsid w:val="00B10067"/>
    <w:rsid w:val="00B1097C"/>
    <w:rsid w:val="00B117E4"/>
    <w:rsid w:val="00B11977"/>
    <w:rsid w:val="00B11CFD"/>
    <w:rsid w:val="00B11F14"/>
    <w:rsid w:val="00B129E0"/>
    <w:rsid w:val="00B133CE"/>
    <w:rsid w:val="00B145CE"/>
    <w:rsid w:val="00B1477E"/>
    <w:rsid w:val="00B14846"/>
    <w:rsid w:val="00B148CB"/>
    <w:rsid w:val="00B1579A"/>
    <w:rsid w:val="00B159D6"/>
    <w:rsid w:val="00B16D7B"/>
    <w:rsid w:val="00B17361"/>
    <w:rsid w:val="00B20069"/>
    <w:rsid w:val="00B20231"/>
    <w:rsid w:val="00B20E1E"/>
    <w:rsid w:val="00B22832"/>
    <w:rsid w:val="00B22B8A"/>
    <w:rsid w:val="00B230C7"/>
    <w:rsid w:val="00B23E99"/>
    <w:rsid w:val="00B24A8C"/>
    <w:rsid w:val="00B25313"/>
    <w:rsid w:val="00B255F6"/>
    <w:rsid w:val="00B25B3E"/>
    <w:rsid w:val="00B26C9F"/>
    <w:rsid w:val="00B303D8"/>
    <w:rsid w:val="00B303FD"/>
    <w:rsid w:val="00B305AE"/>
    <w:rsid w:val="00B31D26"/>
    <w:rsid w:val="00B325E6"/>
    <w:rsid w:val="00B33973"/>
    <w:rsid w:val="00B33A62"/>
    <w:rsid w:val="00B34146"/>
    <w:rsid w:val="00B3456E"/>
    <w:rsid w:val="00B34616"/>
    <w:rsid w:val="00B36E82"/>
    <w:rsid w:val="00B37873"/>
    <w:rsid w:val="00B40CB2"/>
    <w:rsid w:val="00B4108E"/>
    <w:rsid w:val="00B4121C"/>
    <w:rsid w:val="00B4187A"/>
    <w:rsid w:val="00B41A0E"/>
    <w:rsid w:val="00B42B78"/>
    <w:rsid w:val="00B42BD2"/>
    <w:rsid w:val="00B4401C"/>
    <w:rsid w:val="00B44706"/>
    <w:rsid w:val="00B44CDC"/>
    <w:rsid w:val="00B4572E"/>
    <w:rsid w:val="00B457CD"/>
    <w:rsid w:val="00B45BDE"/>
    <w:rsid w:val="00B45CD3"/>
    <w:rsid w:val="00B47881"/>
    <w:rsid w:val="00B5075F"/>
    <w:rsid w:val="00B50CFF"/>
    <w:rsid w:val="00B50F46"/>
    <w:rsid w:val="00B52083"/>
    <w:rsid w:val="00B52329"/>
    <w:rsid w:val="00B52B54"/>
    <w:rsid w:val="00B531BC"/>
    <w:rsid w:val="00B5492C"/>
    <w:rsid w:val="00B54A95"/>
    <w:rsid w:val="00B55475"/>
    <w:rsid w:val="00B564B7"/>
    <w:rsid w:val="00B56952"/>
    <w:rsid w:val="00B57A4D"/>
    <w:rsid w:val="00B60DBC"/>
    <w:rsid w:val="00B60FE9"/>
    <w:rsid w:val="00B61430"/>
    <w:rsid w:val="00B61859"/>
    <w:rsid w:val="00B621E1"/>
    <w:rsid w:val="00B625B7"/>
    <w:rsid w:val="00B63936"/>
    <w:rsid w:val="00B63FE4"/>
    <w:rsid w:val="00B6469E"/>
    <w:rsid w:val="00B64AD6"/>
    <w:rsid w:val="00B6510D"/>
    <w:rsid w:val="00B65927"/>
    <w:rsid w:val="00B65F63"/>
    <w:rsid w:val="00B662ED"/>
    <w:rsid w:val="00B66C36"/>
    <w:rsid w:val="00B67330"/>
    <w:rsid w:val="00B70650"/>
    <w:rsid w:val="00B70C34"/>
    <w:rsid w:val="00B7110C"/>
    <w:rsid w:val="00B71A8A"/>
    <w:rsid w:val="00B7201E"/>
    <w:rsid w:val="00B7216E"/>
    <w:rsid w:val="00B72DF4"/>
    <w:rsid w:val="00B732B9"/>
    <w:rsid w:val="00B7377D"/>
    <w:rsid w:val="00B73A5C"/>
    <w:rsid w:val="00B73C39"/>
    <w:rsid w:val="00B73D78"/>
    <w:rsid w:val="00B74169"/>
    <w:rsid w:val="00B75955"/>
    <w:rsid w:val="00B75BB3"/>
    <w:rsid w:val="00B75F8F"/>
    <w:rsid w:val="00B76CE5"/>
    <w:rsid w:val="00B77354"/>
    <w:rsid w:val="00B777FF"/>
    <w:rsid w:val="00B77835"/>
    <w:rsid w:val="00B80917"/>
    <w:rsid w:val="00B81E6A"/>
    <w:rsid w:val="00B81F6E"/>
    <w:rsid w:val="00B82E90"/>
    <w:rsid w:val="00B833A4"/>
    <w:rsid w:val="00B87779"/>
    <w:rsid w:val="00B90063"/>
    <w:rsid w:val="00B90209"/>
    <w:rsid w:val="00B90736"/>
    <w:rsid w:val="00B919E9"/>
    <w:rsid w:val="00B91FCA"/>
    <w:rsid w:val="00B92514"/>
    <w:rsid w:val="00B92756"/>
    <w:rsid w:val="00B9376A"/>
    <w:rsid w:val="00B937FA"/>
    <w:rsid w:val="00B94549"/>
    <w:rsid w:val="00B94868"/>
    <w:rsid w:val="00B94BFB"/>
    <w:rsid w:val="00B95230"/>
    <w:rsid w:val="00B970D6"/>
    <w:rsid w:val="00B97C68"/>
    <w:rsid w:val="00B97DAA"/>
    <w:rsid w:val="00BA04FC"/>
    <w:rsid w:val="00BA0D3B"/>
    <w:rsid w:val="00BA13F7"/>
    <w:rsid w:val="00BA17A7"/>
    <w:rsid w:val="00BA2926"/>
    <w:rsid w:val="00BA2B0F"/>
    <w:rsid w:val="00BA2DA9"/>
    <w:rsid w:val="00BA3562"/>
    <w:rsid w:val="00BA36F2"/>
    <w:rsid w:val="00BA43DD"/>
    <w:rsid w:val="00BA45E6"/>
    <w:rsid w:val="00BA4A1D"/>
    <w:rsid w:val="00BA67E9"/>
    <w:rsid w:val="00BA6AB8"/>
    <w:rsid w:val="00BA6B0C"/>
    <w:rsid w:val="00BA6CC5"/>
    <w:rsid w:val="00BA6E1A"/>
    <w:rsid w:val="00BA6FFC"/>
    <w:rsid w:val="00BA78AE"/>
    <w:rsid w:val="00BB0B12"/>
    <w:rsid w:val="00BB2235"/>
    <w:rsid w:val="00BB289F"/>
    <w:rsid w:val="00BB2BB8"/>
    <w:rsid w:val="00BB424D"/>
    <w:rsid w:val="00BB448D"/>
    <w:rsid w:val="00BB52A1"/>
    <w:rsid w:val="00BB63CD"/>
    <w:rsid w:val="00BB6EB3"/>
    <w:rsid w:val="00BB702B"/>
    <w:rsid w:val="00BB7715"/>
    <w:rsid w:val="00BB7C3A"/>
    <w:rsid w:val="00BC00B2"/>
    <w:rsid w:val="00BC0873"/>
    <w:rsid w:val="00BC1579"/>
    <w:rsid w:val="00BC1A40"/>
    <w:rsid w:val="00BC1C63"/>
    <w:rsid w:val="00BC1E94"/>
    <w:rsid w:val="00BC2AAE"/>
    <w:rsid w:val="00BC33EF"/>
    <w:rsid w:val="00BC3CA7"/>
    <w:rsid w:val="00BC3D63"/>
    <w:rsid w:val="00BC406A"/>
    <w:rsid w:val="00BC457C"/>
    <w:rsid w:val="00BC69D2"/>
    <w:rsid w:val="00BC6D5B"/>
    <w:rsid w:val="00BC6DC2"/>
    <w:rsid w:val="00BC7270"/>
    <w:rsid w:val="00BC7F47"/>
    <w:rsid w:val="00BD1304"/>
    <w:rsid w:val="00BD1452"/>
    <w:rsid w:val="00BD1763"/>
    <w:rsid w:val="00BD1B29"/>
    <w:rsid w:val="00BD1EC1"/>
    <w:rsid w:val="00BD2C4C"/>
    <w:rsid w:val="00BD2C6D"/>
    <w:rsid w:val="00BD4005"/>
    <w:rsid w:val="00BD52BA"/>
    <w:rsid w:val="00BD62A2"/>
    <w:rsid w:val="00BD7175"/>
    <w:rsid w:val="00BD765D"/>
    <w:rsid w:val="00BE1DEB"/>
    <w:rsid w:val="00BE22E2"/>
    <w:rsid w:val="00BE236A"/>
    <w:rsid w:val="00BE26B9"/>
    <w:rsid w:val="00BE364C"/>
    <w:rsid w:val="00BE39A0"/>
    <w:rsid w:val="00BE3E67"/>
    <w:rsid w:val="00BE4DE5"/>
    <w:rsid w:val="00BE53C0"/>
    <w:rsid w:val="00BE66E1"/>
    <w:rsid w:val="00BE749B"/>
    <w:rsid w:val="00BF01B6"/>
    <w:rsid w:val="00BF0567"/>
    <w:rsid w:val="00BF12CF"/>
    <w:rsid w:val="00BF1B96"/>
    <w:rsid w:val="00BF296E"/>
    <w:rsid w:val="00BF2E15"/>
    <w:rsid w:val="00BF4737"/>
    <w:rsid w:val="00BF57FC"/>
    <w:rsid w:val="00BF5A05"/>
    <w:rsid w:val="00BF5D15"/>
    <w:rsid w:val="00BF6AE1"/>
    <w:rsid w:val="00BF7F41"/>
    <w:rsid w:val="00C00B68"/>
    <w:rsid w:val="00C00CF1"/>
    <w:rsid w:val="00C00D34"/>
    <w:rsid w:val="00C00DA3"/>
    <w:rsid w:val="00C010FC"/>
    <w:rsid w:val="00C01590"/>
    <w:rsid w:val="00C01D7D"/>
    <w:rsid w:val="00C0237E"/>
    <w:rsid w:val="00C023E5"/>
    <w:rsid w:val="00C025B0"/>
    <w:rsid w:val="00C02812"/>
    <w:rsid w:val="00C03D89"/>
    <w:rsid w:val="00C03EE9"/>
    <w:rsid w:val="00C052D8"/>
    <w:rsid w:val="00C056DE"/>
    <w:rsid w:val="00C06444"/>
    <w:rsid w:val="00C06848"/>
    <w:rsid w:val="00C07C97"/>
    <w:rsid w:val="00C10367"/>
    <w:rsid w:val="00C10D7C"/>
    <w:rsid w:val="00C117A4"/>
    <w:rsid w:val="00C11947"/>
    <w:rsid w:val="00C11C21"/>
    <w:rsid w:val="00C12229"/>
    <w:rsid w:val="00C12E31"/>
    <w:rsid w:val="00C13B86"/>
    <w:rsid w:val="00C13DB2"/>
    <w:rsid w:val="00C14282"/>
    <w:rsid w:val="00C14BA0"/>
    <w:rsid w:val="00C15206"/>
    <w:rsid w:val="00C1590E"/>
    <w:rsid w:val="00C15BC2"/>
    <w:rsid w:val="00C16436"/>
    <w:rsid w:val="00C16F98"/>
    <w:rsid w:val="00C171B8"/>
    <w:rsid w:val="00C17407"/>
    <w:rsid w:val="00C1788D"/>
    <w:rsid w:val="00C17ED1"/>
    <w:rsid w:val="00C201BD"/>
    <w:rsid w:val="00C20545"/>
    <w:rsid w:val="00C206AD"/>
    <w:rsid w:val="00C2094A"/>
    <w:rsid w:val="00C22581"/>
    <w:rsid w:val="00C22B15"/>
    <w:rsid w:val="00C22E7A"/>
    <w:rsid w:val="00C22E90"/>
    <w:rsid w:val="00C2326A"/>
    <w:rsid w:val="00C23E88"/>
    <w:rsid w:val="00C24AFB"/>
    <w:rsid w:val="00C26475"/>
    <w:rsid w:val="00C27E94"/>
    <w:rsid w:val="00C27FC2"/>
    <w:rsid w:val="00C30E8C"/>
    <w:rsid w:val="00C30EE9"/>
    <w:rsid w:val="00C310FA"/>
    <w:rsid w:val="00C3139A"/>
    <w:rsid w:val="00C31665"/>
    <w:rsid w:val="00C326A6"/>
    <w:rsid w:val="00C32E96"/>
    <w:rsid w:val="00C33146"/>
    <w:rsid w:val="00C331E8"/>
    <w:rsid w:val="00C33A4D"/>
    <w:rsid w:val="00C33BBF"/>
    <w:rsid w:val="00C33CD6"/>
    <w:rsid w:val="00C33FA2"/>
    <w:rsid w:val="00C37B99"/>
    <w:rsid w:val="00C40949"/>
    <w:rsid w:val="00C40E4A"/>
    <w:rsid w:val="00C40FF4"/>
    <w:rsid w:val="00C41FA7"/>
    <w:rsid w:val="00C429EF"/>
    <w:rsid w:val="00C42E6E"/>
    <w:rsid w:val="00C438E7"/>
    <w:rsid w:val="00C43F3F"/>
    <w:rsid w:val="00C44EE6"/>
    <w:rsid w:val="00C4545E"/>
    <w:rsid w:val="00C454EB"/>
    <w:rsid w:val="00C46426"/>
    <w:rsid w:val="00C46563"/>
    <w:rsid w:val="00C474B5"/>
    <w:rsid w:val="00C47DB2"/>
    <w:rsid w:val="00C47E95"/>
    <w:rsid w:val="00C50523"/>
    <w:rsid w:val="00C50812"/>
    <w:rsid w:val="00C50E25"/>
    <w:rsid w:val="00C511D3"/>
    <w:rsid w:val="00C51E5A"/>
    <w:rsid w:val="00C53253"/>
    <w:rsid w:val="00C53276"/>
    <w:rsid w:val="00C53A0F"/>
    <w:rsid w:val="00C53B0E"/>
    <w:rsid w:val="00C53C0E"/>
    <w:rsid w:val="00C53F36"/>
    <w:rsid w:val="00C53FB8"/>
    <w:rsid w:val="00C54672"/>
    <w:rsid w:val="00C56264"/>
    <w:rsid w:val="00C56404"/>
    <w:rsid w:val="00C56655"/>
    <w:rsid w:val="00C56D72"/>
    <w:rsid w:val="00C56FC8"/>
    <w:rsid w:val="00C574AA"/>
    <w:rsid w:val="00C606A2"/>
    <w:rsid w:val="00C60C71"/>
    <w:rsid w:val="00C6113C"/>
    <w:rsid w:val="00C616AC"/>
    <w:rsid w:val="00C61E60"/>
    <w:rsid w:val="00C62D6E"/>
    <w:rsid w:val="00C6593C"/>
    <w:rsid w:val="00C66C3F"/>
    <w:rsid w:val="00C70529"/>
    <w:rsid w:val="00C70AD7"/>
    <w:rsid w:val="00C738EF"/>
    <w:rsid w:val="00C739EC"/>
    <w:rsid w:val="00C73AA7"/>
    <w:rsid w:val="00C73B8A"/>
    <w:rsid w:val="00C74660"/>
    <w:rsid w:val="00C74D39"/>
    <w:rsid w:val="00C74DD9"/>
    <w:rsid w:val="00C74E5B"/>
    <w:rsid w:val="00C74EA6"/>
    <w:rsid w:val="00C75301"/>
    <w:rsid w:val="00C75749"/>
    <w:rsid w:val="00C76D9A"/>
    <w:rsid w:val="00C77073"/>
    <w:rsid w:val="00C77D43"/>
    <w:rsid w:val="00C803C4"/>
    <w:rsid w:val="00C80916"/>
    <w:rsid w:val="00C80A2E"/>
    <w:rsid w:val="00C80AD8"/>
    <w:rsid w:val="00C82CF9"/>
    <w:rsid w:val="00C83878"/>
    <w:rsid w:val="00C84120"/>
    <w:rsid w:val="00C84B8D"/>
    <w:rsid w:val="00C853D2"/>
    <w:rsid w:val="00C86144"/>
    <w:rsid w:val="00C866E1"/>
    <w:rsid w:val="00C86E47"/>
    <w:rsid w:val="00C904B2"/>
    <w:rsid w:val="00C911D3"/>
    <w:rsid w:val="00C91ED1"/>
    <w:rsid w:val="00C91F1D"/>
    <w:rsid w:val="00C92B89"/>
    <w:rsid w:val="00C9304E"/>
    <w:rsid w:val="00C938C9"/>
    <w:rsid w:val="00C93E5C"/>
    <w:rsid w:val="00C959DD"/>
    <w:rsid w:val="00C963B0"/>
    <w:rsid w:val="00C96510"/>
    <w:rsid w:val="00C96881"/>
    <w:rsid w:val="00C96B2A"/>
    <w:rsid w:val="00C96EE4"/>
    <w:rsid w:val="00C96F27"/>
    <w:rsid w:val="00C97EB6"/>
    <w:rsid w:val="00CA00F2"/>
    <w:rsid w:val="00CA0782"/>
    <w:rsid w:val="00CA0801"/>
    <w:rsid w:val="00CA0884"/>
    <w:rsid w:val="00CA146C"/>
    <w:rsid w:val="00CA21CA"/>
    <w:rsid w:val="00CA26EC"/>
    <w:rsid w:val="00CA335A"/>
    <w:rsid w:val="00CA3ED4"/>
    <w:rsid w:val="00CA4211"/>
    <w:rsid w:val="00CA459F"/>
    <w:rsid w:val="00CA487A"/>
    <w:rsid w:val="00CA4D53"/>
    <w:rsid w:val="00CA6D7B"/>
    <w:rsid w:val="00CA7DCC"/>
    <w:rsid w:val="00CA7E65"/>
    <w:rsid w:val="00CB0822"/>
    <w:rsid w:val="00CB1DFB"/>
    <w:rsid w:val="00CB3F94"/>
    <w:rsid w:val="00CB559C"/>
    <w:rsid w:val="00CB5C56"/>
    <w:rsid w:val="00CB6318"/>
    <w:rsid w:val="00CB6BE5"/>
    <w:rsid w:val="00CB6D89"/>
    <w:rsid w:val="00CC0DBE"/>
    <w:rsid w:val="00CC1034"/>
    <w:rsid w:val="00CC1BE5"/>
    <w:rsid w:val="00CC1BF0"/>
    <w:rsid w:val="00CC23F3"/>
    <w:rsid w:val="00CC25C8"/>
    <w:rsid w:val="00CC365C"/>
    <w:rsid w:val="00CC3D77"/>
    <w:rsid w:val="00CC3DCB"/>
    <w:rsid w:val="00CC4B31"/>
    <w:rsid w:val="00CC4BAF"/>
    <w:rsid w:val="00CC4F09"/>
    <w:rsid w:val="00CC6237"/>
    <w:rsid w:val="00CC62FD"/>
    <w:rsid w:val="00CC67A0"/>
    <w:rsid w:val="00CC688F"/>
    <w:rsid w:val="00CC6961"/>
    <w:rsid w:val="00CC6BFC"/>
    <w:rsid w:val="00CC76A1"/>
    <w:rsid w:val="00CC772B"/>
    <w:rsid w:val="00CC79C2"/>
    <w:rsid w:val="00CD0996"/>
    <w:rsid w:val="00CD1F28"/>
    <w:rsid w:val="00CD2AB6"/>
    <w:rsid w:val="00CD3FC8"/>
    <w:rsid w:val="00CD4337"/>
    <w:rsid w:val="00CD4C3F"/>
    <w:rsid w:val="00CD56A7"/>
    <w:rsid w:val="00CD57D3"/>
    <w:rsid w:val="00CD58A8"/>
    <w:rsid w:val="00CD6665"/>
    <w:rsid w:val="00CD6894"/>
    <w:rsid w:val="00CD6A01"/>
    <w:rsid w:val="00CD72BC"/>
    <w:rsid w:val="00CD7D81"/>
    <w:rsid w:val="00CE0C6B"/>
    <w:rsid w:val="00CE2334"/>
    <w:rsid w:val="00CE3B2B"/>
    <w:rsid w:val="00CE490A"/>
    <w:rsid w:val="00CE5921"/>
    <w:rsid w:val="00CE60CC"/>
    <w:rsid w:val="00CE6982"/>
    <w:rsid w:val="00CF114F"/>
    <w:rsid w:val="00CF1A45"/>
    <w:rsid w:val="00CF1C15"/>
    <w:rsid w:val="00CF1E92"/>
    <w:rsid w:val="00CF2173"/>
    <w:rsid w:val="00CF22B7"/>
    <w:rsid w:val="00CF2A75"/>
    <w:rsid w:val="00CF5044"/>
    <w:rsid w:val="00CF52DD"/>
    <w:rsid w:val="00CF6A05"/>
    <w:rsid w:val="00CF6B57"/>
    <w:rsid w:val="00CF6E89"/>
    <w:rsid w:val="00CF72D9"/>
    <w:rsid w:val="00D0047B"/>
    <w:rsid w:val="00D00A2C"/>
    <w:rsid w:val="00D00BDF"/>
    <w:rsid w:val="00D014F9"/>
    <w:rsid w:val="00D03BC9"/>
    <w:rsid w:val="00D043A8"/>
    <w:rsid w:val="00D044F6"/>
    <w:rsid w:val="00D04C0C"/>
    <w:rsid w:val="00D04D99"/>
    <w:rsid w:val="00D04DD1"/>
    <w:rsid w:val="00D051EB"/>
    <w:rsid w:val="00D0702D"/>
    <w:rsid w:val="00D10077"/>
    <w:rsid w:val="00D101CA"/>
    <w:rsid w:val="00D10489"/>
    <w:rsid w:val="00D104CB"/>
    <w:rsid w:val="00D10854"/>
    <w:rsid w:val="00D10939"/>
    <w:rsid w:val="00D10C4F"/>
    <w:rsid w:val="00D11295"/>
    <w:rsid w:val="00D1138C"/>
    <w:rsid w:val="00D114F1"/>
    <w:rsid w:val="00D12856"/>
    <w:rsid w:val="00D12C3D"/>
    <w:rsid w:val="00D1374A"/>
    <w:rsid w:val="00D148D0"/>
    <w:rsid w:val="00D150E8"/>
    <w:rsid w:val="00D15C0F"/>
    <w:rsid w:val="00D15FFD"/>
    <w:rsid w:val="00D1643E"/>
    <w:rsid w:val="00D167C9"/>
    <w:rsid w:val="00D17E79"/>
    <w:rsid w:val="00D20739"/>
    <w:rsid w:val="00D20C9D"/>
    <w:rsid w:val="00D21BFF"/>
    <w:rsid w:val="00D21DF5"/>
    <w:rsid w:val="00D22581"/>
    <w:rsid w:val="00D22D89"/>
    <w:rsid w:val="00D22FB2"/>
    <w:rsid w:val="00D233C2"/>
    <w:rsid w:val="00D239A6"/>
    <w:rsid w:val="00D241ED"/>
    <w:rsid w:val="00D254B6"/>
    <w:rsid w:val="00D257B7"/>
    <w:rsid w:val="00D25CF4"/>
    <w:rsid w:val="00D3000F"/>
    <w:rsid w:val="00D30B8F"/>
    <w:rsid w:val="00D30CF5"/>
    <w:rsid w:val="00D313C1"/>
    <w:rsid w:val="00D31481"/>
    <w:rsid w:val="00D32665"/>
    <w:rsid w:val="00D33836"/>
    <w:rsid w:val="00D357DE"/>
    <w:rsid w:val="00D3587D"/>
    <w:rsid w:val="00D35F2B"/>
    <w:rsid w:val="00D373B1"/>
    <w:rsid w:val="00D378C0"/>
    <w:rsid w:val="00D37AD3"/>
    <w:rsid w:val="00D37B1B"/>
    <w:rsid w:val="00D37D1E"/>
    <w:rsid w:val="00D41FA3"/>
    <w:rsid w:val="00D425F7"/>
    <w:rsid w:val="00D42862"/>
    <w:rsid w:val="00D42EEB"/>
    <w:rsid w:val="00D43C4D"/>
    <w:rsid w:val="00D43DCB"/>
    <w:rsid w:val="00D470B3"/>
    <w:rsid w:val="00D471A7"/>
    <w:rsid w:val="00D47DC1"/>
    <w:rsid w:val="00D50FD5"/>
    <w:rsid w:val="00D515ED"/>
    <w:rsid w:val="00D5222A"/>
    <w:rsid w:val="00D522B1"/>
    <w:rsid w:val="00D52643"/>
    <w:rsid w:val="00D52D52"/>
    <w:rsid w:val="00D53563"/>
    <w:rsid w:val="00D5467A"/>
    <w:rsid w:val="00D55131"/>
    <w:rsid w:val="00D55A67"/>
    <w:rsid w:val="00D55AB6"/>
    <w:rsid w:val="00D600E2"/>
    <w:rsid w:val="00D601C6"/>
    <w:rsid w:val="00D62B45"/>
    <w:rsid w:val="00D63AFF"/>
    <w:rsid w:val="00D63D41"/>
    <w:rsid w:val="00D6574C"/>
    <w:rsid w:val="00D65D26"/>
    <w:rsid w:val="00D65E04"/>
    <w:rsid w:val="00D66C57"/>
    <w:rsid w:val="00D66E7C"/>
    <w:rsid w:val="00D66F1C"/>
    <w:rsid w:val="00D67F39"/>
    <w:rsid w:val="00D70EFB"/>
    <w:rsid w:val="00D710B9"/>
    <w:rsid w:val="00D71385"/>
    <w:rsid w:val="00D7192A"/>
    <w:rsid w:val="00D72616"/>
    <w:rsid w:val="00D729C2"/>
    <w:rsid w:val="00D7336B"/>
    <w:rsid w:val="00D7349D"/>
    <w:rsid w:val="00D7376B"/>
    <w:rsid w:val="00D7401D"/>
    <w:rsid w:val="00D7459C"/>
    <w:rsid w:val="00D747CD"/>
    <w:rsid w:val="00D74818"/>
    <w:rsid w:val="00D754E8"/>
    <w:rsid w:val="00D7573F"/>
    <w:rsid w:val="00D7618A"/>
    <w:rsid w:val="00D76C90"/>
    <w:rsid w:val="00D76D6E"/>
    <w:rsid w:val="00D77050"/>
    <w:rsid w:val="00D77A60"/>
    <w:rsid w:val="00D80AF6"/>
    <w:rsid w:val="00D81503"/>
    <w:rsid w:val="00D82131"/>
    <w:rsid w:val="00D83C8D"/>
    <w:rsid w:val="00D85007"/>
    <w:rsid w:val="00D862D7"/>
    <w:rsid w:val="00D8646C"/>
    <w:rsid w:val="00D86B36"/>
    <w:rsid w:val="00D877FF"/>
    <w:rsid w:val="00D87BD1"/>
    <w:rsid w:val="00D90900"/>
    <w:rsid w:val="00D91EEE"/>
    <w:rsid w:val="00D9222B"/>
    <w:rsid w:val="00D926A3"/>
    <w:rsid w:val="00D92CD1"/>
    <w:rsid w:val="00D933CC"/>
    <w:rsid w:val="00D944C7"/>
    <w:rsid w:val="00D949BD"/>
    <w:rsid w:val="00D95414"/>
    <w:rsid w:val="00D95915"/>
    <w:rsid w:val="00D96DC7"/>
    <w:rsid w:val="00D97DC3"/>
    <w:rsid w:val="00DA07BE"/>
    <w:rsid w:val="00DA1519"/>
    <w:rsid w:val="00DA191A"/>
    <w:rsid w:val="00DA1929"/>
    <w:rsid w:val="00DA219E"/>
    <w:rsid w:val="00DA21C0"/>
    <w:rsid w:val="00DA2BAC"/>
    <w:rsid w:val="00DA39F2"/>
    <w:rsid w:val="00DA3C72"/>
    <w:rsid w:val="00DA3EE0"/>
    <w:rsid w:val="00DA4786"/>
    <w:rsid w:val="00DA4958"/>
    <w:rsid w:val="00DA4BFA"/>
    <w:rsid w:val="00DA510E"/>
    <w:rsid w:val="00DA51BC"/>
    <w:rsid w:val="00DA59BC"/>
    <w:rsid w:val="00DA6F9E"/>
    <w:rsid w:val="00DA7D2A"/>
    <w:rsid w:val="00DA7DE5"/>
    <w:rsid w:val="00DB0C2A"/>
    <w:rsid w:val="00DB20E0"/>
    <w:rsid w:val="00DB24DC"/>
    <w:rsid w:val="00DB2CE9"/>
    <w:rsid w:val="00DB30B2"/>
    <w:rsid w:val="00DB3A4C"/>
    <w:rsid w:val="00DB3FA5"/>
    <w:rsid w:val="00DB53B6"/>
    <w:rsid w:val="00DB5690"/>
    <w:rsid w:val="00DB694C"/>
    <w:rsid w:val="00DB6A85"/>
    <w:rsid w:val="00DB7BCA"/>
    <w:rsid w:val="00DC03A6"/>
    <w:rsid w:val="00DC0508"/>
    <w:rsid w:val="00DC0B48"/>
    <w:rsid w:val="00DC0F79"/>
    <w:rsid w:val="00DC0FC6"/>
    <w:rsid w:val="00DC39BD"/>
    <w:rsid w:val="00DC3B49"/>
    <w:rsid w:val="00DC43A8"/>
    <w:rsid w:val="00DC440A"/>
    <w:rsid w:val="00DC52AD"/>
    <w:rsid w:val="00DC5B82"/>
    <w:rsid w:val="00DC61E3"/>
    <w:rsid w:val="00DC6B72"/>
    <w:rsid w:val="00DC6BB0"/>
    <w:rsid w:val="00DC7194"/>
    <w:rsid w:val="00DC7202"/>
    <w:rsid w:val="00DD17E1"/>
    <w:rsid w:val="00DD1CB2"/>
    <w:rsid w:val="00DD1E2D"/>
    <w:rsid w:val="00DD232C"/>
    <w:rsid w:val="00DD2B2A"/>
    <w:rsid w:val="00DD3E4B"/>
    <w:rsid w:val="00DD40C9"/>
    <w:rsid w:val="00DD4423"/>
    <w:rsid w:val="00DD471F"/>
    <w:rsid w:val="00DD4DAD"/>
    <w:rsid w:val="00DD52F8"/>
    <w:rsid w:val="00DD54BB"/>
    <w:rsid w:val="00DD5DD5"/>
    <w:rsid w:val="00DD5E21"/>
    <w:rsid w:val="00DD642A"/>
    <w:rsid w:val="00DD654F"/>
    <w:rsid w:val="00DD680A"/>
    <w:rsid w:val="00DD690F"/>
    <w:rsid w:val="00DD732B"/>
    <w:rsid w:val="00DD7597"/>
    <w:rsid w:val="00DE1FF7"/>
    <w:rsid w:val="00DE281D"/>
    <w:rsid w:val="00DE2963"/>
    <w:rsid w:val="00DE2CAB"/>
    <w:rsid w:val="00DE303A"/>
    <w:rsid w:val="00DE438F"/>
    <w:rsid w:val="00DE59CA"/>
    <w:rsid w:val="00DE5E01"/>
    <w:rsid w:val="00DE6F75"/>
    <w:rsid w:val="00DE7737"/>
    <w:rsid w:val="00DE7ECC"/>
    <w:rsid w:val="00DF037E"/>
    <w:rsid w:val="00DF03F9"/>
    <w:rsid w:val="00DF0685"/>
    <w:rsid w:val="00DF0F5C"/>
    <w:rsid w:val="00DF2D6A"/>
    <w:rsid w:val="00DF477C"/>
    <w:rsid w:val="00DF5897"/>
    <w:rsid w:val="00DF63A9"/>
    <w:rsid w:val="00DF6BB2"/>
    <w:rsid w:val="00DF7443"/>
    <w:rsid w:val="00DF7B71"/>
    <w:rsid w:val="00E0075C"/>
    <w:rsid w:val="00E00C61"/>
    <w:rsid w:val="00E012F6"/>
    <w:rsid w:val="00E01822"/>
    <w:rsid w:val="00E0217C"/>
    <w:rsid w:val="00E0289B"/>
    <w:rsid w:val="00E02992"/>
    <w:rsid w:val="00E043AC"/>
    <w:rsid w:val="00E0719E"/>
    <w:rsid w:val="00E1056C"/>
    <w:rsid w:val="00E10A45"/>
    <w:rsid w:val="00E10FB4"/>
    <w:rsid w:val="00E11B3C"/>
    <w:rsid w:val="00E11C5F"/>
    <w:rsid w:val="00E11FB5"/>
    <w:rsid w:val="00E1238F"/>
    <w:rsid w:val="00E12718"/>
    <w:rsid w:val="00E12944"/>
    <w:rsid w:val="00E14898"/>
    <w:rsid w:val="00E14BCD"/>
    <w:rsid w:val="00E14BD8"/>
    <w:rsid w:val="00E151C8"/>
    <w:rsid w:val="00E155AC"/>
    <w:rsid w:val="00E15763"/>
    <w:rsid w:val="00E158CE"/>
    <w:rsid w:val="00E15AAC"/>
    <w:rsid w:val="00E163FB"/>
    <w:rsid w:val="00E1673A"/>
    <w:rsid w:val="00E16B8B"/>
    <w:rsid w:val="00E1710E"/>
    <w:rsid w:val="00E17928"/>
    <w:rsid w:val="00E204F3"/>
    <w:rsid w:val="00E20617"/>
    <w:rsid w:val="00E20BB7"/>
    <w:rsid w:val="00E2170E"/>
    <w:rsid w:val="00E22348"/>
    <w:rsid w:val="00E22CDF"/>
    <w:rsid w:val="00E22CE4"/>
    <w:rsid w:val="00E24C2E"/>
    <w:rsid w:val="00E252BF"/>
    <w:rsid w:val="00E2550B"/>
    <w:rsid w:val="00E25A64"/>
    <w:rsid w:val="00E25E96"/>
    <w:rsid w:val="00E27095"/>
    <w:rsid w:val="00E27D7D"/>
    <w:rsid w:val="00E27E12"/>
    <w:rsid w:val="00E30523"/>
    <w:rsid w:val="00E30762"/>
    <w:rsid w:val="00E309C1"/>
    <w:rsid w:val="00E30B04"/>
    <w:rsid w:val="00E310AD"/>
    <w:rsid w:val="00E319F5"/>
    <w:rsid w:val="00E335AA"/>
    <w:rsid w:val="00E33B2E"/>
    <w:rsid w:val="00E341CA"/>
    <w:rsid w:val="00E34C1E"/>
    <w:rsid w:val="00E353C0"/>
    <w:rsid w:val="00E3552C"/>
    <w:rsid w:val="00E35578"/>
    <w:rsid w:val="00E35B89"/>
    <w:rsid w:val="00E35CF4"/>
    <w:rsid w:val="00E35F37"/>
    <w:rsid w:val="00E361F1"/>
    <w:rsid w:val="00E408A7"/>
    <w:rsid w:val="00E409C6"/>
    <w:rsid w:val="00E40B6F"/>
    <w:rsid w:val="00E415A5"/>
    <w:rsid w:val="00E42E19"/>
    <w:rsid w:val="00E45211"/>
    <w:rsid w:val="00E458C8"/>
    <w:rsid w:val="00E46232"/>
    <w:rsid w:val="00E4645C"/>
    <w:rsid w:val="00E466E8"/>
    <w:rsid w:val="00E471FF"/>
    <w:rsid w:val="00E47938"/>
    <w:rsid w:val="00E47D39"/>
    <w:rsid w:val="00E5016F"/>
    <w:rsid w:val="00E514EF"/>
    <w:rsid w:val="00E5182A"/>
    <w:rsid w:val="00E51E89"/>
    <w:rsid w:val="00E52064"/>
    <w:rsid w:val="00E524F2"/>
    <w:rsid w:val="00E5326E"/>
    <w:rsid w:val="00E53805"/>
    <w:rsid w:val="00E54084"/>
    <w:rsid w:val="00E543AE"/>
    <w:rsid w:val="00E551B1"/>
    <w:rsid w:val="00E56579"/>
    <w:rsid w:val="00E60592"/>
    <w:rsid w:val="00E610C9"/>
    <w:rsid w:val="00E61A4B"/>
    <w:rsid w:val="00E61F5A"/>
    <w:rsid w:val="00E62811"/>
    <w:rsid w:val="00E636B1"/>
    <w:rsid w:val="00E64514"/>
    <w:rsid w:val="00E6485D"/>
    <w:rsid w:val="00E64994"/>
    <w:rsid w:val="00E6571A"/>
    <w:rsid w:val="00E6607F"/>
    <w:rsid w:val="00E666BA"/>
    <w:rsid w:val="00E6689F"/>
    <w:rsid w:val="00E67391"/>
    <w:rsid w:val="00E6751E"/>
    <w:rsid w:val="00E71277"/>
    <w:rsid w:val="00E71FD5"/>
    <w:rsid w:val="00E724FC"/>
    <w:rsid w:val="00E73758"/>
    <w:rsid w:val="00E73F51"/>
    <w:rsid w:val="00E7401A"/>
    <w:rsid w:val="00E74A4A"/>
    <w:rsid w:val="00E75034"/>
    <w:rsid w:val="00E75DAE"/>
    <w:rsid w:val="00E76B2B"/>
    <w:rsid w:val="00E77220"/>
    <w:rsid w:val="00E77260"/>
    <w:rsid w:val="00E77C71"/>
    <w:rsid w:val="00E80D09"/>
    <w:rsid w:val="00E8118C"/>
    <w:rsid w:val="00E81ABB"/>
    <w:rsid w:val="00E82C31"/>
    <w:rsid w:val="00E841FC"/>
    <w:rsid w:val="00E86FE6"/>
    <w:rsid w:val="00E87B15"/>
    <w:rsid w:val="00E905CC"/>
    <w:rsid w:val="00E9104C"/>
    <w:rsid w:val="00E91A8A"/>
    <w:rsid w:val="00E929BC"/>
    <w:rsid w:val="00E932A9"/>
    <w:rsid w:val="00E93CD0"/>
    <w:rsid w:val="00E93DCC"/>
    <w:rsid w:val="00E94484"/>
    <w:rsid w:val="00E961C9"/>
    <w:rsid w:val="00E96FE5"/>
    <w:rsid w:val="00E9724E"/>
    <w:rsid w:val="00E9798F"/>
    <w:rsid w:val="00E97AE2"/>
    <w:rsid w:val="00E97C3A"/>
    <w:rsid w:val="00EA0098"/>
    <w:rsid w:val="00EA025A"/>
    <w:rsid w:val="00EA0B72"/>
    <w:rsid w:val="00EA2438"/>
    <w:rsid w:val="00EA286F"/>
    <w:rsid w:val="00EA3325"/>
    <w:rsid w:val="00EA3D56"/>
    <w:rsid w:val="00EA3DD4"/>
    <w:rsid w:val="00EA3DF1"/>
    <w:rsid w:val="00EA5575"/>
    <w:rsid w:val="00EA5C42"/>
    <w:rsid w:val="00EA66F2"/>
    <w:rsid w:val="00EB128C"/>
    <w:rsid w:val="00EB1699"/>
    <w:rsid w:val="00EB1DDF"/>
    <w:rsid w:val="00EB2084"/>
    <w:rsid w:val="00EB284E"/>
    <w:rsid w:val="00EB31EF"/>
    <w:rsid w:val="00EB345D"/>
    <w:rsid w:val="00EB3AD1"/>
    <w:rsid w:val="00EB3E88"/>
    <w:rsid w:val="00EB4B4C"/>
    <w:rsid w:val="00EB4F8F"/>
    <w:rsid w:val="00EB65DF"/>
    <w:rsid w:val="00EB6731"/>
    <w:rsid w:val="00EB6EBB"/>
    <w:rsid w:val="00EB7526"/>
    <w:rsid w:val="00EC07B2"/>
    <w:rsid w:val="00EC0F39"/>
    <w:rsid w:val="00EC105D"/>
    <w:rsid w:val="00EC1160"/>
    <w:rsid w:val="00EC1432"/>
    <w:rsid w:val="00EC1A65"/>
    <w:rsid w:val="00EC2DC6"/>
    <w:rsid w:val="00EC31DC"/>
    <w:rsid w:val="00EC37B6"/>
    <w:rsid w:val="00EC3B14"/>
    <w:rsid w:val="00EC4875"/>
    <w:rsid w:val="00EC75F2"/>
    <w:rsid w:val="00ED03AC"/>
    <w:rsid w:val="00ED11CE"/>
    <w:rsid w:val="00ED1563"/>
    <w:rsid w:val="00ED1647"/>
    <w:rsid w:val="00ED2E5C"/>
    <w:rsid w:val="00ED2E79"/>
    <w:rsid w:val="00ED3EB8"/>
    <w:rsid w:val="00ED42CF"/>
    <w:rsid w:val="00ED430A"/>
    <w:rsid w:val="00ED494D"/>
    <w:rsid w:val="00ED590D"/>
    <w:rsid w:val="00ED5DDA"/>
    <w:rsid w:val="00ED7143"/>
    <w:rsid w:val="00ED7A0D"/>
    <w:rsid w:val="00ED7E51"/>
    <w:rsid w:val="00EE1862"/>
    <w:rsid w:val="00EE3424"/>
    <w:rsid w:val="00EE3E2A"/>
    <w:rsid w:val="00EE4931"/>
    <w:rsid w:val="00EE4B88"/>
    <w:rsid w:val="00EE4F00"/>
    <w:rsid w:val="00EE6246"/>
    <w:rsid w:val="00EE6D61"/>
    <w:rsid w:val="00EE7817"/>
    <w:rsid w:val="00EF02EE"/>
    <w:rsid w:val="00EF097C"/>
    <w:rsid w:val="00EF1059"/>
    <w:rsid w:val="00EF12A8"/>
    <w:rsid w:val="00EF1A71"/>
    <w:rsid w:val="00EF20DF"/>
    <w:rsid w:val="00EF2D6F"/>
    <w:rsid w:val="00EF3386"/>
    <w:rsid w:val="00EF35DA"/>
    <w:rsid w:val="00EF3627"/>
    <w:rsid w:val="00EF3F63"/>
    <w:rsid w:val="00EF50A3"/>
    <w:rsid w:val="00EF6C62"/>
    <w:rsid w:val="00EF74AF"/>
    <w:rsid w:val="00EF7D24"/>
    <w:rsid w:val="00F0013D"/>
    <w:rsid w:val="00F00302"/>
    <w:rsid w:val="00F0048D"/>
    <w:rsid w:val="00F0171F"/>
    <w:rsid w:val="00F01D76"/>
    <w:rsid w:val="00F02002"/>
    <w:rsid w:val="00F02341"/>
    <w:rsid w:val="00F030A9"/>
    <w:rsid w:val="00F043B3"/>
    <w:rsid w:val="00F043B4"/>
    <w:rsid w:val="00F045CC"/>
    <w:rsid w:val="00F04D45"/>
    <w:rsid w:val="00F06234"/>
    <w:rsid w:val="00F0711D"/>
    <w:rsid w:val="00F076B3"/>
    <w:rsid w:val="00F07971"/>
    <w:rsid w:val="00F07DB8"/>
    <w:rsid w:val="00F07E0F"/>
    <w:rsid w:val="00F11480"/>
    <w:rsid w:val="00F11625"/>
    <w:rsid w:val="00F12421"/>
    <w:rsid w:val="00F12E42"/>
    <w:rsid w:val="00F131AB"/>
    <w:rsid w:val="00F138C2"/>
    <w:rsid w:val="00F1490D"/>
    <w:rsid w:val="00F149FB"/>
    <w:rsid w:val="00F14E57"/>
    <w:rsid w:val="00F152D0"/>
    <w:rsid w:val="00F155FD"/>
    <w:rsid w:val="00F1635B"/>
    <w:rsid w:val="00F16DD8"/>
    <w:rsid w:val="00F179B6"/>
    <w:rsid w:val="00F20245"/>
    <w:rsid w:val="00F2059D"/>
    <w:rsid w:val="00F2097E"/>
    <w:rsid w:val="00F20D08"/>
    <w:rsid w:val="00F2162B"/>
    <w:rsid w:val="00F221FB"/>
    <w:rsid w:val="00F22263"/>
    <w:rsid w:val="00F228A1"/>
    <w:rsid w:val="00F229AE"/>
    <w:rsid w:val="00F242C0"/>
    <w:rsid w:val="00F265E1"/>
    <w:rsid w:val="00F31AE3"/>
    <w:rsid w:val="00F3320D"/>
    <w:rsid w:val="00F3387C"/>
    <w:rsid w:val="00F339FA"/>
    <w:rsid w:val="00F33B35"/>
    <w:rsid w:val="00F3409B"/>
    <w:rsid w:val="00F34A7E"/>
    <w:rsid w:val="00F350A8"/>
    <w:rsid w:val="00F358EB"/>
    <w:rsid w:val="00F35C30"/>
    <w:rsid w:val="00F3606F"/>
    <w:rsid w:val="00F36CA1"/>
    <w:rsid w:val="00F37086"/>
    <w:rsid w:val="00F4075F"/>
    <w:rsid w:val="00F40C14"/>
    <w:rsid w:val="00F4187C"/>
    <w:rsid w:val="00F4191A"/>
    <w:rsid w:val="00F428D8"/>
    <w:rsid w:val="00F42E14"/>
    <w:rsid w:val="00F42F5E"/>
    <w:rsid w:val="00F44E11"/>
    <w:rsid w:val="00F44F83"/>
    <w:rsid w:val="00F45F3E"/>
    <w:rsid w:val="00F5072C"/>
    <w:rsid w:val="00F50920"/>
    <w:rsid w:val="00F509F0"/>
    <w:rsid w:val="00F5184D"/>
    <w:rsid w:val="00F5239D"/>
    <w:rsid w:val="00F5315C"/>
    <w:rsid w:val="00F53B68"/>
    <w:rsid w:val="00F54384"/>
    <w:rsid w:val="00F54893"/>
    <w:rsid w:val="00F5533A"/>
    <w:rsid w:val="00F55449"/>
    <w:rsid w:val="00F55D77"/>
    <w:rsid w:val="00F568FE"/>
    <w:rsid w:val="00F56B8A"/>
    <w:rsid w:val="00F579B7"/>
    <w:rsid w:val="00F6074D"/>
    <w:rsid w:val="00F6142B"/>
    <w:rsid w:val="00F618BC"/>
    <w:rsid w:val="00F61B32"/>
    <w:rsid w:val="00F62F69"/>
    <w:rsid w:val="00F635FC"/>
    <w:rsid w:val="00F655FF"/>
    <w:rsid w:val="00F65A22"/>
    <w:rsid w:val="00F65D09"/>
    <w:rsid w:val="00F6611D"/>
    <w:rsid w:val="00F66152"/>
    <w:rsid w:val="00F66A07"/>
    <w:rsid w:val="00F674B2"/>
    <w:rsid w:val="00F678F1"/>
    <w:rsid w:val="00F7019F"/>
    <w:rsid w:val="00F70BCC"/>
    <w:rsid w:val="00F73204"/>
    <w:rsid w:val="00F76707"/>
    <w:rsid w:val="00F76D5B"/>
    <w:rsid w:val="00F80251"/>
    <w:rsid w:val="00F80E0F"/>
    <w:rsid w:val="00F81868"/>
    <w:rsid w:val="00F82C74"/>
    <w:rsid w:val="00F82D63"/>
    <w:rsid w:val="00F83C04"/>
    <w:rsid w:val="00F83C47"/>
    <w:rsid w:val="00F83D9A"/>
    <w:rsid w:val="00F84A36"/>
    <w:rsid w:val="00F8524F"/>
    <w:rsid w:val="00F85E57"/>
    <w:rsid w:val="00F86186"/>
    <w:rsid w:val="00F869FD"/>
    <w:rsid w:val="00F87172"/>
    <w:rsid w:val="00F87D72"/>
    <w:rsid w:val="00F87FB7"/>
    <w:rsid w:val="00F9029A"/>
    <w:rsid w:val="00F90331"/>
    <w:rsid w:val="00F90953"/>
    <w:rsid w:val="00F90987"/>
    <w:rsid w:val="00F910EE"/>
    <w:rsid w:val="00F91E7A"/>
    <w:rsid w:val="00F9393B"/>
    <w:rsid w:val="00F9402B"/>
    <w:rsid w:val="00F94060"/>
    <w:rsid w:val="00F9412C"/>
    <w:rsid w:val="00F948E4"/>
    <w:rsid w:val="00F94B17"/>
    <w:rsid w:val="00F94B93"/>
    <w:rsid w:val="00F953C4"/>
    <w:rsid w:val="00F95C3E"/>
    <w:rsid w:val="00F95FD7"/>
    <w:rsid w:val="00F9619B"/>
    <w:rsid w:val="00F96BDF"/>
    <w:rsid w:val="00F97601"/>
    <w:rsid w:val="00FA0AE8"/>
    <w:rsid w:val="00FA18A0"/>
    <w:rsid w:val="00FA1F7B"/>
    <w:rsid w:val="00FA2565"/>
    <w:rsid w:val="00FA2637"/>
    <w:rsid w:val="00FA2C60"/>
    <w:rsid w:val="00FA2CBC"/>
    <w:rsid w:val="00FA2FB2"/>
    <w:rsid w:val="00FA3E92"/>
    <w:rsid w:val="00FA3F3B"/>
    <w:rsid w:val="00FA422D"/>
    <w:rsid w:val="00FA4462"/>
    <w:rsid w:val="00FA447A"/>
    <w:rsid w:val="00FA4BF9"/>
    <w:rsid w:val="00FA5117"/>
    <w:rsid w:val="00FA60E0"/>
    <w:rsid w:val="00FA6265"/>
    <w:rsid w:val="00FA66A3"/>
    <w:rsid w:val="00FA7008"/>
    <w:rsid w:val="00FA7A70"/>
    <w:rsid w:val="00FA7C68"/>
    <w:rsid w:val="00FB0E3C"/>
    <w:rsid w:val="00FB1FF1"/>
    <w:rsid w:val="00FB204E"/>
    <w:rsid w:val="00FB3701"/>
    <w:rsid w:val="00FB375E"/>
    <w:rsid w:val="00FB3EB0"/>
    <w:rsid w:val="00FB40C2"/>
    <w:rsid w:val="00FB4C13"/>
    <w:rsid w:val="00FB550F"/>
    <w:rsid w:val="00FB5FF1"/>
    <w:rsid w:val="00FB6EAB"/>
    <w:rsid w:val="00FC1CE3"/>
    <w:rsid w:val="00FC1D22"/>
    <w:rsid w:val="00FC2056"/>
    <w:rsid w:val="00FC2437"/>
    <w:rsid w:val="00FC39EC"/>
    <w:rsid w:val="00FC46F6"/>
    <w:rsid w:val="00FC49D3"/>
    <w:rsid w:val="00FC4D3C"/>
    <w:rsid w:val="00FC5D5E"/>
    <w:rsid w:val="00FC7055"/>
    <w:rsid w:val="00FC78F8"/>
    <w:rsid w:val="00FD005D"/>
    <w:rsid w:val="00FD08D8"/>
    <w:rsid w:val="00FD0F2E"/>
    <w:rsid w:val="00FD1914"/>
    <w:rsid w:val="00FD1C32"/>
    <w:rsid w:val="00FD23AA"/>
    <w:rsid w:val="00FD25B9"/>
    <w:rsid w:val="00FD49E5"/>
    <w:rsid w:val="00FD4A09"/>
    <w:rsid w:val="00FD5F03"/>
    <w:rsid w:val="00FD5F04"/>
    <w:rsid w:val="00FD646B"/>
    <w:rsid w:val="00FD7002"/>
    <w:rsid w:val="00FD72CB"/>
    <w:rsid w:val="00FD7A54"/>
    <w:rsid w:val="00FE1293"/>
    <w:rsid w:val="00FE160A"/>
    <w:rsid w:val="00FE17D5"/>
    <w:rsid w:val="00FE5901"/>
    <w:rsid w:val="00FE61ED"/>
    <w:rsid w:val="00FE7E1B"/>
    <w:rsid w:val="00FF0AA4"/>
    <w:rsid w:val="00FF1D14"/>
    <w:rsid w:val="00FF2470"/>
    <w:rsid w:val="00FF2D77"/>
    <w:rsid w:val="00FF2EAD"/>
    <w:rsid w:val="00FF3643"/>
    <w:rsid w:val="00FF3B7D"/>
    <w:rsid w:val="00FF4183"/>
    <w:rsid w:val="00FF5640"/>
    <w:rsid w:val="00FF57D2"/>
    <w:rsid w:val="00FF59FF"/>
    <w:rsid w:val="00FF5BD3"/>
    <w:rsid w:val="00FF6180"/>
    <w:rsid w:val="00FF6309"/>
    <w:rsid w:val="00FF6631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57DEF"/>
    <w:pPr>
      <w:bidi/>
    </w:pPr>
    <w:rPr>
      <w:rFonts w:cs="B Nazanin"/>
      <w:sz w:val="24"/>
      <w:szCs w:val="28"/>
    </w:rPr>
  </w:style>
  <w:style w:type="paragraph" w:styleId="Heading1">
    <w:name w:val="heading 1"/>
    <w:basedOn w:val="Normal"/>
    <w:next w:val="Normal"/>
    <w:qFormat/>
    <w:rsid w:val="00777E13"/>
    <w:pPr>
      <w:widowControl w:val="0"/>
      <w:numPr>
        <w:numId w:val="9"/>
      </w:numPr>
      <w:spacing w:before="1800" w:after="2200"/>
      <w:jc w:val="center"/>
      <w:outlineLvl w:val="0"/>
    </w:pPr>
    <w:rPr>
      <w:b/>
      <w:bCs/>
      <w:color w:val="C00000"/>
      <w:kern w:val="28"/>
      <w:sz w:val="36"/>
      <w:szCs w:val="40"/>
    </w:rPr>
  </w:style>
  <w:style w:type="paragraph" w:styleId="Heading2">
    <w:name w:val="heading 2"/>
    <w:basedOn w:val="Normal"/>
    <w:next w:val="14"/>
    <w:qFormat/>
    <w:rsid w:val="00B47881"/>
    <w:pPr>
      <w:widowControl w:val="0"/>
      <w:numPr>
        <w:ilvl w:val="1"/>
        <w:numId w:val="9"/>
      </w:numPr>
      <w:tabs>
        <w:tab w:val="left" w:pos="340"/>
      </w:tabs>
      <w:spacing w:after="60"/>
      <w:outlineLvl w:val="1"/>
    </w:pPr>
    <w:rPr>
      <w:b/>
      <w:bCs/>
      <w:color w:val="1F497D" w:themeColor="text2"/>
      <w:szCs w:val="30"/>
    </w:rPr>
  </w:style>
  <w:style w:type="paragraph" w:styleId="Heading3">
    <w:name w:val="heading 3"/>
    <w:basedOn w:val="Normal"/>
    <w:next w:val="14"/>
    <w:link w:val="Heading3Char"/>
    <w:qFormat/>
    <w:rsid w:val="00B47881"/>
    <w:pPr>
      <w:widowControl w:val="0"/>
      <w:numPr>
        <w:ilvl w:val="2"/>
        <w:numId w:val="9"/>
      </w:numPr>
      <w:tabs>
        <w:tab w:val="left" w:pos="567"/>
      </w:tabs>
      <w:spacing w:after="60"/>
      <w:outlineLvl w:val="2"/>
    </w:pPr>
    <w:rPr>
      <w:b/>
      <w:bCs/>
      <w:color w:val="1F497D" w:themeColor="text2"/>
      <w:lang w:bidi="fa-IR"/>
    </w:rPr>
  </w:style>
  <w:style w:type="paragraph" w:styleId="Heading4">
    <w:name w:val="heading 4"/>
    <w:basedOn w:val="Normal"/>
    <w:next w:val="14"/>
    <w:link w:val="Heading4Char"/>
    <w:qFormat/>
    <w:rsid w:val="00B47881"/>
    <w:pPr>
      <w:widowControl w:val="0"/>
      <w:numPr>
        <w:ilvl w:val="3"/>
        <w:numId w:val="9"/>
      </w:numPr>
      <w:spacing w:before="180" w:after="60"/>
      <w:outlineLvl w:val="3"/>
    </w:pPr>
    <w:rPr>
      <w:b/>
      <w:bCs/>
      <w:color w:val="1F497D" w:themeColor="text2"/>
    </w:rPr>
  </w:style>
  <w:style w:type="paragraph" w:styleId="Heading5">
    <w:name w:val="heading 5"/>
    <w:basedOn w:val="Normal"/>
    <w:next w:val="14"/>
    <w:link w:val="Heading5Char"/>
    <w:qFormat/>
    <w:rsid w:val="00B47881"/>
    <w:pPr>
      <w:keepNext/>
      <w:numPr>
        <w:ilvl w:val="4"/>
        <w:numId w:val="9"/>
      </w:numPr>
      <w:spacing w:after="60"/>
      <w:outlineLvl w:val="4"/>
    </w:pPr>
    <w:rPr>
      <w:b/>
      <w:bCs/>
      <w:color w:val="1F497D" w:themeColor="text2"/>
      <w:sz w:val="20"/>
    </w:rPr>
  </w:style>
  <w:style w:type="paragraph" w:styleId="Heading6">
    <w:name w:val="heading 6"/>
    <w:basedOn w:val="Normal"/>
    <w:next w:val="Normal"/>
    <w:qFormat/>
    <w:rsid w:val="00557DEF"/>
    <w:pPr>
      <w:keepNext/>
      <w:numPr>
        <w:ilvl w:val="5"/>
        <w:numId w:val="9"/>
      </w:numPr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rsid w:val="00557DEF"/>
    <w:pPr>
      <w:numPr>
        <w:ilvl w:val="6"/>
        <w:numId w:val="9"/>
      </w:numPr>
      <w:spacing w:before="240" w:after="60"/>
      <w:outlineLvl w:val="6"/>
    </w:pPr>
    <w:rPr>
      <w:rFonts w:ascii="Arial" w:cs="Traditional Arabic"/>
      <w:szCs w:val="24"/>
    </w:rPr>
  </w:style>
  <w:style w:type="paragraph" w:styleId="Heading8">
    <w:name w:val="heading 8"/>
    <w:basedOn w:val="Normal"/>
    <w:next w:val="Normal"/>
    <w:qFormat/>
    <w:rsid w:val="00557DEF"/>
    <w:pPr>
      <w:numPr>
        <w:ilvl w:val="7"/>
        <w:numId w:val="9"/>
      </w:numPr>
      <w:spacing w:before="240" w:after="60"/>
      <w:outlineLvl w:val="7"/>
    </w:pPr>
    <w:rPr>
      <w:rFonts w:ascii="Arial" w:cs="Traditional Arabic"/>
      <w:i/>
      <w:iCs/>
      <w:szCs w:val="24"/>
    </w:rPr>
  </w:style>
  <w:style w:type="paragraph" w:styleId="Heading9">
    <w:name w:val="heading 9"/>
    <w:basedOn w:val="Normal"/>
    <w:next w:val="Normal"/>
    <w:qFormat/>
    <w:rsid w:val="00557DEF"/>
    <w:pPr>
      <w:numPr>
        <w:ilvl w:val="8"/>
        <w:numId w:val="9"/>
      </w:numPr>
      <w:spacing w:before="240" w:after="60"/>
      <w:outlineLvl w:val="8"/>
    </w:pPr>
    <w:rPr>
      <w:rFonts w:ascii="Arial"/>
      <w:b/>
      <w:bCs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D67F39"/>
    <w:pPr>
      <w:spacing w:before="60"/>
    </w:pPr>
    <w:rPr>
      <w:b/>
      <w:bCs/>
      <w:caps/>
      <w:sz w:val="20"/>
      <w:szCs w:val="24"/>
    </w:rPr>
  </w:style>
  <w:style w:type="paragraph" w:styleId="TOC2">
    <w:name w:val="toc 2"/>
    <w:basedOn w:val="Normal"/>
    <w:next w:val="Normal"/>
    <w:uiPriority w:val="39"/>
    <w:qFormat/>
    <w:rsid w:val="00D67F39"/>
    <w:pPr>
      <w:tabs>
        <w:tab w:val="left" w:pos="737"/>
        <w:tab w:val="right" w:leader="dot" w:pos="9072"/>
      </w:tabs>
      <w:spacing w:before="60"/>
      <w:ind w:left="284"/>
    </w:pPr>
    <w:rPr>
      <w:sz w:val="20"/>
      <w:szCs w:val="24"/>
    </w:rPr>
  </w:style>
  <w:style w:type="paragraph" w:styleId="TOC3">
    <w:name w:val="toc 3"/>
    <w:basedOn w:val="Normal"/>
    <w:next w:val="Normal"/>
    <w:uiPriority w:val="39"/>
    <w:qFormat/>
    <w:rsid w:val="002513D9"/>
    <w:pPr>
      <w:tabs>
        <w:tab w:val="left" w:pos="1512"/>
        <w:tab w:val="right" w:leader="dot" w:pos="9072"/>
      </w:tabs>
      <w:ind w:left="737"/>
    </w:pPr>
    <w:rPr>
      <w:sz w:val="20"/>
      <w:szCs w:val="24"/>
    </w:rPr>
  </w:style>
  <w:style w:type="paragraph" w:styleId="TOC4">
    <w:name w:val="toc 4"/>
    <w:basedOn w:val="Normal"/>
    <w:next w:val="Normal"/>
    <w:uiPriority w:val="39"/>
    <w:qFormat/>
    <w:rsid w:val="00C53B0E"/>
    <w:pPr>
      <w:tabs>
        <w:tab w:val="left" w:pos="2232"/>
        <w:tab w:val="right" w:leader="dot" w:pos="9072"/>
      </w:tabs>
      <w:ind w:left="1304"/>
    </w:pPr>
    <w:rPr>
      <w:noProof/>
      <w:sz w:val="20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7E2A4B"/>
    <w:pPr>
      <w:tabs>
        <w:tab w:val="right" w:pos="3600"/>
        <w:tab w:val="right" w:leader="dot" w:pos="9072"/>
      </w:tabs>
      <w:ind w:left="2102"/>
    </w:pPr>
    <w:rPr>
      <w:noProof/>
      <w:sz w:val="20"/>
      <w:szCs w:val="24"/>
    </w:rPr>
  </w:style>
  <w:style w:type="paragraph" w:styleId="TOC6">
    <w:name w:val="toc 6"/>
    <w:basedOn w:val="Normal"/>
    <w:next w:val="Normal"/>
    <w:autoRedefine/>
    <w:uiPriority w:val="39"/>
    <w:rsid w:val="00557DEF"/>
    <w:pPr>
      <w:ind w:left="1200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rsid w:val="00557DEF"/>
    <w:pPr>
      <w:ind w:left="1440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557DEF"/>
    <w:pPr>
      <w:ind w:left="1680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557DEF"/>
    <w:pPr>
      <w:ind w:left="1920"/>
    </w:pPr>
    <w:rPr>
      <w:rFonts w:cs="Times New Roman"/>
      <w:sz w:val="18"/>
      <w:szCs w:val="21"/>
    </w:rPr>
  </w:style>
  <w:style w:type="paragraph" w:styleId="BodyText">
    <w:name w:val="Body Text"/>
    <w:basedOn w:val="Normal"/>
    <w:link w:val="BodyTextChar"/>
    <w:autoRedefine/>
    <w:rsid w:val="00BF57FC"/>
    <w:pPr>
      <w:widowControl w:val="0"/>
      <w:spacing w:line="288" w:lineRule="auto"/>
    </w:pPr>
  </w:style>
  <w:style w:type="paragraph" w:styleId="Header">
    <w:name w:val="header"/>
    <w:basedOn w:val="Normal"/>
    <w:link w:val="HeaderChar"/>
    <w:rsid w:val="00557DEF"/>
    <w:pPr>
      <w:suppressLineNumbers/>
      <w:tabs>
        <w:tab w:val="center" w:pos="4153"/>
        <w:tab w:val="right" w:pos="8306"/>
      </w:tabs>
      <w:jc w:val="center"/>
    </w:pPr>
    <w:rPr>
      <w:rFonts w:ascii="Arial" w:hAnsi="Arial"/>
      <w:b/>
      <w:sz w:val="12"/>
      <w:szCs w:val="20"/>
    </w:rPr>
  </w:style>
  <w:style w:type="character" w:styleId="PageNumber">
    <w:name w:val="page number"/>
    <w:rsid w:val="00557DEF"/>
    <w:rPr>
      <w:rFonts w:cs="B Nazanin"/>
      <w:szCs w:val="20"/>
    </w:rPr>
  </w:style>
  <w:style w:type="paragraph" w:customStyle="1" w:styleId="a2">
    <w:name w:val="شماره فاز"/>
    <w:basedOn w:val="Normal"/>
    <w:next w:val="Normal"/>
    <w:qFormat/>
    <w:rsid w:val="00557DEF"/>
    <w:pPr>
      <w:keepNext/>
      <w:spacing w:before="2000" w:after="120"/>
      <w:jc w:val="right"/>
    </w:pPr>
    <w:rPr>
      <w:b/>
      <w:bCs/>
      <w:color w:val="000000"/>
      <w:kern w:val="24"/>
      <w:sz w:val="32"/>
      <w:szCs w:val="40"/>
    </w:rPr>
  </w:style>
  <w:style w:type="paragraph" w:styleId="BodyTextIndent">
    <w:name w:val="Body Text Indent"/>
    <w:basedOn w:val="BodyText"/>
    <w:autoRedefine/>
    <w:rsid w:val="00557DEF"/>
    <w:pPr>
      <w:ind w:left="680" w:hanging="340"/>
    </w:pPr>
  </w:style>
  <w:style w:type="paragraph" w:customStyle="1" w:styleId="a3">
    <w:name w:val="عنوان فاز"/>
    <w:basedOn w:val="Normal"/>
    <w:next w:val="Normal"/>
    <w:qFormat/>
    <w:rsid w:val="00557DEF"/>
    <w:pPr>
      <w:keepNext/>
      <w:keepLines/>
      <w:spacing w:before="360" w:after="2000"/>
      <w:jc w:val="right"/>
    </w:pPr>
    <w:rPr>
      <w:b/>
      <w:bCs/>
      <w:kern w:val="28"/>
      <w:sz w:val="32"/>
      <w:szCs w:val="44"/>
    </w:rPr>
  </w:style>
  <w:style w:type="paragraph" w:styleId="Footer">
    <w:name w:val="footer"/>
    <w:basedOn w:val="Normal"/>
    <w:link w:val="FooterChar"/>
    <w:uiPriority w:val="99"/>
    <w:rsid w:val="00557DEF"/>
    <w:pPr>
      <w:tabs>
        <w:tab w:val="center" w:pos="4153"/>
        <w:tab w:val="right" w:pos="8306"/>
      </w:tabs>
    </w:pPr>
  </w:style>
  <w:style w:type="paragraph" w:customStyle="1" w:styleId="formula">
    <w:name w:val="formula"/>
    <w:basedOn w:val="Normal"/>
    <w:rsid w:val="00557DEF"/>
    <w:pPr>
      <w:jc w:val="center"/>
    </w:pPr>
  </w:style>
  <w:style w:type="paragraph" w:customStyle="1" w:styleId="a4">
    <w:name w:val="شکل"/>
    <w:basedOn w:val="Normal"/>
    <w:next w:val="Normal"/>
    <w:link w:val="Char"/>
    <w:qFormat/>
    <w:rsid w:val="008A4FE9"/>
    <w:pPr>
      <w:widowControl w:val="0"/>
      <w:jc w:val="center"/>
    </w:pPr>
    <w:rPr>
      <w:szCs w:val="12"/>
    </w:rPr>
  </w:style>
  <w:style w:type="paragraph" w:customStyle="1" w:styleId="refference">
    <w:name w:val="refference"/>
    <w:basedOn w:val="Normal"/>
    <w:rsid w:val="00557DEF"/>
    <w:pPr>
      <w:tabs>
        <w:tab w:val="left" w:pos="851"/>
      </w:tabs>
      <w:bidi w:val="0"/>
      <w:spacing w:before="120"/>
      <w:ind w:left="624" w:hanging="624"/>
      <w:jc w:val="lowKashida"/>
    </w:pPr>
    <w:rPr>
      <w:rFonts w:cs="A_Lotus"/>
    </w:rPr>
  </w:style>
  <w:style w:type="paragraph" w:customStyle="1" w:styleId="table">
    <w:name w:val="table"/>
    <w:basedOn w:val="Normal"/>
    <w:rsid w:val="00557DEF"/>
    <w:pPr>
      <w:jc w:val="center"/>
    </w:pPr>
  </w:style>
  <w:style w:type="paragraph" w:customStyle="1" w:styleId="tabletitle">
    <w:name w:val="table title"/>
    <w:basedOn w:val="Normal"/>
    <w:rsid w:val="00557DEF"/>
    <w:pPr>
      <w:jc w:val="center"/>
    </w:pPr>
  </w:style>
  <w:style w:type="paragraph" w:customStyle="1" w:styleId="a5">
    <w:name w:val="متن اصلی"/>
    <w:basedOn w:val="Normal"/>
    <w:link w:val="Char0"/>
    <w:qFormat/>
    <w:rsid w:val="00557DEF"/>
    <w:pPr>
      <w:spacing w:line="288" w:lineRule="auto"/>
      <w:ind w:firstLine="397"/>
      <w:jc w:val="lowKashida"/>
    </w:pPr>
  </w:style>
  <w:style w:type="paragraph" w:styleId="List5">
    <w:name w:val="List 5"/>
    <w:basedOn w:val="Normal"/>
    <w:semiHidden/>
    <w:rsid w:val="00557DEF"/>
    <w:pPr>
      <w:ind w:left="1800" w:hanging="360"/>
    </w:pPr>
  </w:style>
  <w:style w:type="paragraph" w:styleId="FootnoteText">
    <w:name w:val="footnote text"/>
    <w:aliases w:val=" Char"/>
    <w:basedOn w:val="Normal"/>
    <w:link w:val="FootnoteTextChar"/>
    <w:qFormat/>
    <w:rsid w:val="00557DEF"/>
    <w:rPr>
      <w:sz w:val="20"/>
      <w:szCs w:val="26"/>
    </w:rPr>
  </w:style>
  <w:style w:type="paragraph" w:customStyle="1" w:styleId="-">
    <w:name w:val="عنوام فرم - بالای صفحه"/>
    <w:basedOn w:val="Normal"/>
    <w:next w:val="-0"/>
    <w:qFormat/>
    <w:rsid w:val="008B4CDF"/>
    <w:pPr>
      <w:spacing w:after="40"/>
      <w:jc w:val="center"/>
    </w:pPr>
    <w:rPr>
      <w:bCs/>
      <w:sz w:val="12"/>
    </w:rPr>
  </w:style>
  <w:style w:type="paragraph" w:customStyle="1" w:styleId="-0">
    <w:name w:val="عنوان طرح - بالای صفحه"/>
    <w:basedOn w:val="Normal"/>
    <w:rsid w:val="00557DEF"/>
    <w:pPr>
      <w:spacing w:line="192" w:lineRule="auto"/>
      <w:jc w:val="center"/>
    </w:pPr>
    <w:rPr>
      <w:sz w:val="12"/>
      <w:szCs w:val="18"/>
    </w:rPr>
  </w:style>
  <w:style w:type="paragraph" w:customStyle="1" w:styleId="a6">
    <w:name w:val="بسمه تعالی"/>
    <w:basedOn w:val="Normal"/>
    <w:qFormat/>
    <w:rsid w:val="00CA0801"/>
    <w:pPr>
      <w:spacing w:before="40"/>
      <w:jc w:val="center"/>
    </w:pPr>
    <w:rPr>
      <w:sz w:val="12"/>
      <w:szCs w:val="24"/>
    </w:rPr>
  </w:style>
  <w:style w:type="paragraph" w:customStyle="1" w:styleId="a7">
    <w:name w:val="خط بالاي صفحه"/>
    <w:basedOn w:val="Normal"/>
    <w:rsid w:val="00557DEF"/>
    <w:rPr>
      <w:szCs w:val="12"/>
    </w:rPr>
  </w:style>
  <w:style w:type="paragraph" w:customStyle="1" w:styleId="-1">
    <w:name w:val="نام سازمانها - بالای صفحه"/>
    <w:basedOn w:val="Normal"/>
    <w:rsid w:val="00557DEF"/>
    <w:pPr>
      <w:spacing w:line="168" w:lineRule="auto"/>
      <w:jc w:val="center"/>
    </w:pPr>
    <w:rPr>
      <w:szCs w:val="14"/>
    </w:rPr>
  </w:style>
  <w:style w:type="character" w:styleId="FootnoteReference">
    <w:name w:val="footnote reference"/>
    <w:semiHidden/>
    <w:rsid w:val="00557DEF"/>
    <w:rPr>
      <w:vertAlign w:val="superscript"/>
    </w:rPr>
  </w:style>
  <w:style w:type="paragraph" w:customStyle="1" w:styleId="a8">
    <w:name w:val="مشخصات عضو هیات علمی"/>
    <w:basedOn w:val="Normal"/>
    <w:next w:val="BodyText"/>
    <w:qFormat/>
    <w:rsid w:val="00A075C8"/>
    <w:pPr>
      <w:jc w:val="center"/>
    </w:pPr>
    <w:rPr>
      <w:bCs/>
      <w:color w:val="0070C0"/>
    </w:rPr>
  </w:style>
  <w:style w:type="paragraph" w:customStyle="1" w:styleId="bodytextident2">
    <w:name w:val="body text ident 2"/>
    <w:basedOn w:val="Normal"/>
    <w:rsid w:val="00557DEF"/>
    <w:pPr>
      <w:tabs>
        <w:tab w:val="right" w:leader="dot" w:pos="5670"/>
      </w:tabs>
      <w:spacing w:line="216" w:lineRule="auto"/>
      <w:jc w:val="center"/>
    </w:pPr>
  </w:style>
  <w:style w:type="paragraph" w:styleId="List">
    <w:name w:val="List"/>
    <w:basedOn w:val="Normal"/>
    <w:semiHidden/>
    <w:rsid w:val="00557DEF"/>
    <w:pPr>
      <w:ind w:left="360" w:hanging="360"/>
    </w:pPr>
  </w:style>
  <w:style w:type="paragraph" w:styleId="ListContinue">
    <w:name w:val="List Continue"/>
    <w:basedOn w:val="Normal"/>
    <w:semiHidden/>
    <w:rsid w:val="00557DEF"/>
    <w:pPr>
      <w:spacing w:after="120"/>
      <w:ind w:left="360"/>
    </w:pPr>
  </w:style>
  <w:style w:type="paragraph" w:customStyle="1" w:styleId="Blockquote">
    <w:name w:val="Blockquote"/>
    <w:basedOn w:val="Normal"/>
    <w:rsid w:val="00557DEF"/>
    <w:pPr>
      <w:widowControl w:val="0"/>
      <w:bidi w:val="0"/>
      <w:spacing w:before="100" w:after="100"/>
      <w:ind w:left="360" w:right="360"/>
    </w:pPr>
    <w:rPr>
      <w:rFonts w:cs="Traditional Arabic"/>
      <w:snapToGrid w:val="0"/>
      <w:szCs w:val="24"/>
    </w:rPr>
  </w:style>
  <w:style w:type="paragraph" w:styleId="TableofFigures">
    <w:name w:val="table of figures"/>
    <w:basedOn w:val="Normal"/>
    <w:next w:val="Normal"/>
    <w:uiPriority w:val="99"/>
    <w:rsid w:val="00557DEF"/>
    <w:pPr>
      <w:tabs>
        <w:tab w:val="right" w:leader="dot" w:pos="9072"/>
      </w:tabs>
      <w:ind w:left="851" w:hanging="851"/>
    </w:pPr>
    <w:rPr>
      <w:sz w:val="20"/>
      <w:szCs w:val="24"/>
    </w:rPr>
  </w:style>
  <w:style w:type="paragraph" w:styleId="PlainText">
    <w:name w:val="Plain Text"/>
    <w:basedOn w:val="Normal"/>
    <w:rsid w:val="00557DEF"/>
    <w:pPr>
      <w:bidi w:val="0"/>
    </w:pPr>
    <w:rPr>
      <w:rFonts w:ascii="Courier New" w:hAnsi="Courier New" w:cs="Traditional Arabic"/>
      <w:szCs w:val="24"/>
    </w:rPr>
  </w:style>
  <w:style w:type="paragraph" w:styleId="List2">
    <w:name w:val="List 2"/>
    <w:basedOn w:val="Normal"/>
    <w:semiHidden/>
    <w:rsid w:val="00557DEF"/>
    <w:pPr>
      <w:ind w:left="720" w:hanging="360"/>
    </w:pPr>
  </w:style>
  <w:style w:type="paragraph" w:styleId="List3">
    <w:name w:val="List 3"/>
    <w:basedOn w:val="Normal"/>
    <w:semiHidden/>
    <w:rsid w:val="00557DEF"/>
    <w:pPr>
      <w:ind w:left="1080" w:hanging="360"/>
    </w:pPr>
  </w:style>
  <w:style w:type="paragraph" w:styleId="List4">
    <w:name w:val="List 4"/>
    <w:basedOn w:val="Normal"/>
    <w:semiHidden/>
    <w:rsid w:val="00557DEF"/>
    <w:pPr>
      <w:ind w:left="1440" w:hanging="360"/>
    </w:pPr>
  </w:style>
  <w:style w:type="paragraph" w:styleId="ListContinue2">
    <w:name w:val="List Continue 2"/>
    <w:basedOn w:val="Normal"/>
    <w:semiHidden/>
    <w:rsid w:val="00557DEF"/>
    <w:pPr>
      <w:spacing w:after="120"/>
      <w:ind w:left="720"/>
    </w:pPr>
  </w:style>
  <w:style w:type="paragraph" w:styleId="BodyTextIndent2">
    <w:name w:val="Body Text Indent 2"/>
    <w:basedOn w:val="Normal"/>
    <w:semiHidden/>
    <w:rsid w:val="00557DEF"/>
    <w:pPr>
      <w:widowControl w:val="0"/>
      <w:ind w:firstLine="276"/>
    </w:pPr>
    <w:rPr>
      <w:b/>
      <w:bCs/>
      <w:snapToGrid w:val="0"/>
      <w:szCs w:val="32"/>
    </w:rPr>
  </w:style>
  <w:style w:type="paragraph" w:customStyle="1" w:styleId="a9">
    <w:name w:val="زير خط بالاي صفحه"/>
    <w:basedOn w:val="Normal"/>
    <w:rsid w:val="00557DEF"/>
    <w:rPr>
      <w:szCs w:val="20"/>
    </w:rPr>
  </w:style>
  <w:style w:type="paragraph" w:styleId="BodyTextIndent3">
    <w:name w:val="Body Text Indent 3"/>
    <w:basedOn w:val="Normal"/>
    <w:semiHidden/>
    <w:rsid w:val="00557DEF"/>
    <w:pPr>
      <w:widowControl w:val="0"/>
      <w:ind w:firstLine="284"/>
      <w:jc w:val="lowKashida"/>
    </w:pPr>
    <w:rPr>
      <w:snapToGrid w:val="0"/>
    </w:rPr>
  </w:style>
  <w:style w:type="paragraph" w:customStyle="1" w:styleId="-2">
    <w:name w:val="آرم - بالاي صفحه"/>
    <w:basedOn w:val="Normal"/>
    <w:rsid w:val="00557DEF"/>
    <w:pPr>
      <w:jc w:val="center"/>
    </w:pPr>
    <w:rPr>
      <w:szCs w:val="16"/>
    </w:rPr>
  </w:style>
  <w:style w:type="paragraph" w:styleId="NoSpacing">
    <w:name w:val="No Spacing"/>
    <w:link w:val="NoSpacingChar"/>
    <w:uiPriority w:val="1"/>
    <w:qFormat/>
    <w:rsid w:val="00557DE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BA43DD"/>
    <w:rPr>
      <w:rFonts w:ascii="Calibri" w:hAnsi="Calibri" w:cs="Arial"/>
      <w:sz w:val="22"/>
      <w:szCs w:val="22"/>
      <w:lang w:val="en-US" w:eastAsia="en-US" w:bidi="ar-SA"/>
    </w:rPr>
  </w:style>
  <w:style w:type="paragraph" w:styleId="Title">
    <w:name w:val="Title"/>
    <w:aliases w:val="Title (CV)"/>
    <w:basedOn w:val="Normal"/>
    <w:next w:val="Normal"/>
    <w:link w:val="TitleChar"/>
    <w:qFormat/>
    <w:rsid w:val="008801E3"/>
    <w:pPr>
      <w:spacing w:before="240" w:after="60"/>
      <w:jc w:val="center"/>
      <w:outlineLvl w:val="0"/>
    </w:pPr>
    <w:rPr>
      <w:rFonts w:ascii="Cambria" w:hAnsi="Cambria"/>
      <w:b/>
      <w:bCs/>
      <w:color w:val="632423" w:themeColor="accent2" w:themeShade="80"/>
      <w:kern w:val="28"/>
      <w:sz w:val="28"/>
      <w:szCs w:val="32"/>
    </w:rPr>
  </w:style>
  <w:style w:type="character" w:customStyle="1" w:styleId="TitleChar">
    <w:name w:val="Title Char"/>
    <w:aliases w:val="Title (CV) Char"/>
    <w:link w:val="Title"/>
    <w:rsid w:val="008801E3"/>
    <w:rPr>
      <w:rFonts w:ascii="Cambria" w:hAnsi="Cambria" w:cs="B Nazanin"/>
      <w:b/>
      <w:bCs/>
      <w:color w:val="632423" w:themeColor="accent2" w:themeShade="80"/>
      <w:kern w:val="28"/>
      <w:sz w:val="28"/>
      <w:szCs w:val="32"/>
    </w:rPr>
  </w:style>
  <w:style w:type="character" w:styleId="Hyperlink">
    <w:name w:val="Hyperlink"/>
    <w:uiPriority w:val="99"/>
    <w:unhideWhenUsed/>
    <w:rsid w:val="00141503"/>
    <w:rPr>
      <w:color w:val="0000FF"/>
      <w:u w:val="single"/>
    </w:rPr>
  </w:style>
  <w:style w:type="paragraph" w:customStyle="1" w:styleId="-3">
    <w:name w:val="عنوان طرح - روی جلد"/>
    <w:basedOn w:val="Normal"/>
    <w:next w:val="-4"/>
    <w:qFormat/>
    <w:rsid w:val="00404D42"/>
    <w:pPr>
      <w:jc w:val="center"/>
    </w:pPr>
    <w:rPr>
      <w:bCs/>
      <w:color w:val="C00000"/>
      <w:sz w:val="32"/>
      <w:szCs w:val="36"/>
      <w:lang w:bidi="fa-IR"/>
    </w:rPr>
  </w:style>
  <w:style w:type="paragraph" w:customStyle="1" w:styleId="-5">
    <w:name w:val="گزارش طرح - روی جلد"/>
    <w:basedOn w:val="Normal"/>
    <w:next w:val="-3"/>
    <w:qFormat/>
    <w:rsid w:val="008869E9"/>
    <w:pPr>
      <w:jc w:val="center"/>
    </w:pPr>
    <w:rPr>
      <w:b/>
      <w:bCs/>
      <w:color w:val="0070C0"/>
      <w:sz w:val="36"/>
      <w:szCs w:val="52"/>
    </w:rPr>
  </w:style>
  <w:style w:type="table" w:customStyle="1" w:styleId="Style1">
    <w:name w:val="Style1"/>
    <w:basedOn w:val="TableGrid8"/>
    <w:uiPriority w:val="99"/>
    <w:rsid w:val="00557DE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2">
    <w:name w:val="Style2"/>
    <w:uiPriority w:val="99"/>
    <w:rsid w:val="00557DEF"/>
    <w:pPr>
      <w:numPr>
        <w:numId w:val="4"/>
      </w:numPr>
    </w:pPr>
  </w:style>
  <w:style w:type="table" w:styleId="TableGrid8">
    <w:name w:val="Table Grid 8"/>
    <w:basedOn w:val="TableNormal"/>
    <w:uiPriority w:val="99"/>
    <w:semiHidden/>
    <w:unhideWhenUsed/>
    <w:rsid w:val="00557DEF"/>
    <w:pPr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3">
    <w:name w:val="Style3"/>
    <w:uiPriority w:val="99"/>
    <w:rsid w:val="00557DEF"/>
    <w:pPr>
      <w:numPr>
        <w:numId w:val="5"/>
      </w:numPr>
    </w:pPr>
  </w:style>
  <w:style w:type="numbering" w:customStyle="1" w:styleId="Style4">
    <w:name w:val="Style4"/>
    <w:uiPriority w:val="99"/>
    <w:rsid w:val="00557DEF"/>
    <w:pPr>
      <w:numPr>
        <w:numId w:val="6"/>
      </w:numPr>
    </w:pPr>
  </w:style>
  <w:style w:type="numbering" w:customStyle="1" w:styleId="Style5">
    <w:name w:val="Style5"/>
    <w:uiPriority w:val="99"/>
    <w:rsid w:val="00557DEF"/>
    <w:pPr>
      <w:numPr>
        <w:numId w:val="7"/>
      </w:numPr>
    </w:pPr>
  </w:style>
  <w:style w:type="numbering" w:customStyle="1" w:styleId="Style6">
    <w:name w:val="Style6"/>
    <w:uiPriority w:val="99"/>
    <w:rsid w:val="00557DEF"/>
    <w:pPr>
      <w:numPr>
        <w:numId w:val="8"/>
      </w:numPr>
    </w:pPr>
  </w:style>
  <w:style w:type="paragraph" w:styleId="TOCHeading">
    <w:name w:val="TOC Heading"/>
    <w:basedOn w:val="Heading1"/>
    <w:next w:val="Normal"/>
    <w:uiPriority w:val="39"/>
    <w:qFormat/>
    <w:rsid w:val="00557DEF"/>
    <w:pPr>
      <w:keepNext/>
      <w:keepLines/>
      <w:widowControl/>
      <w:numPr>
        <w:numId w:val="0"/>
      </w:numPr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Caption">
    <w:name w:val="caption"/>
    <w:basedOn w:val="Normal"/>
    <w:next w:val="Normal"/>
    <w:uiPriority w:val="35"/>
    <w:qFormat/>
    <w:rsid w:val="008869E9"/>
    <w:pPr>
      <w:jc w:val="center"/>
    </w:pPr>
    <w:rPr>
      <w:b/>
      <w:bCs/>
      <w:color w:val="984806" w:themeColor="accent6" w:themeShade="80"/>
      <w:sz w:val="20"/>
      <w:szCs w:val="24"/>
    </w:rPr>
  </w:style>
  <w:style w:type="table" w:styleId="TableGrid">
    <w:name w:val="Table Grid"/>
    <w:basedOn w:val="TableNormal"/>
    <w:rsid w:val="00557DEF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nhideWhenUsed/>
    <w:rsid w:val="00557DEF"/>
    <w:rPr>
      <w:color w:val="800080"/>
      <w:u w:val="single"/>
    </w:rPr>
  </w:style>
  <w:style w:type="paragraph" w:customStyle="1" w:styleId="-6">
    <w:name w:val="تاریخ انتشار - روی جلد"/>
    <w:basedOn w:val="Normal"/>
    <w:next w:val="BodyText"/>
    <w:qFormat/>
    <w:rsid w:val="00557DEF"/>
    <w:pPr>
      <w:jc w:val="center"/>
    </w:pPr>
  </w:style>
  <w:style w:type="paragraph" w:customStyle="1" w:styleId="-7">
    <w:name w:val="نام همکاران طرح - روی جلد"/>
    <w:basedOn w:val="Normal"/>
    <w:next w:val="-6"/>
    <w:qFormat/>
    <w:rsid w:val="00B22832"/>
    <w:pPr>
      <w:jc w:val="center"/>
    </w:pPr>
    <w:rPr>
      <w:color w:val="C0504D" w:themeColor="accent2"/>
    </w:rPr>
  </w:style>
  <w:style w:type="paragraph" w:customStyle="1" w:styleId="-8">
    <w:name w:val="هکاران طرح - روی جلد"/>
    <w:basedOn w:val="Normal"/>
    <w:next w:val="-7"/>
    <w:qFormat/>
    <w:rsid w:val="00B22832"/>
    <w:pPr>
      <w:jc w:val="center"/>
    </w:pPr>
    <w:rPr>
      <w:bCs/>
      <w:color w:val="C0504D" w:themeColor="accent2"/>
    </w:rPr>
  </w:style>
  <w:style w:type="paragraph" w:customStyle="1" w:styleId="-9">
    <w:name w:val="نام مجریان طرح - روی جلد"/>
    <w:basedOn w:val="Normal"/>
    <w:next w:val="-8"/>
    <w:qFormat/>
    <w:rsid w:val="00911EF7"/>
    <w:pPr>
      <w:jc w:val="center"/>
    </w:pPr>
    <w:rPr>
      <w:color w:val="00B050"/>
      <w:szCs w:val="32"/>
    </w:rPr>
  </w:style>
  <w:style w:type="paragraph" w:customStyle="1" w:styleId="-a">
    <w:name w:val="مجری طرح - روی جلد"/>
    <w:basedOn w:val="Normal"/>
    <w:next w:val="-9"/>
    <w:qFormat/>
    <w:rsid w:val="00911EF7"/>
    <w:pPr>
      <w:jc w:val="center"/>
    </w:pPr>
    <w:rPr>
      <w:bCs/>
      <w:color w:val="00B050"/>
      <w:szCs w:val="30"/>
    </w:rPr>
  </w:style>
  <w:style w:type="paragraph" w:customStyle="1" w:styleId="-b">
    <w:name w:val="عنوان گزارش فاز - روی جلد"/>
    <w:basedOn w:val="Normal"/>
    <w:next w:val="-a"/>
    <w:qFormat/>
    <w:rsid w:val="008869E9"/>
    <w:pPr>
      <w:jc w:val="center"/>
    </w:pPr>
    <w:rPr>
      <w:bCs/>
      <w:color w:val="4BACC6" w:themeColor="accent5"/>
      <w:szCs w:val="32"/>
    </w:rPr>
  </w:style>
  <w:style w:type="paragraph" w:customStyle="1" w:styleId="-4">
    <w:name w:val="گزارش فاز - روی جلد"/>
    <w:basedOn w:val="Normal"/>
    <w:next w:val="-b"/>
    <w:qFormat/>
    <w:rsid w:val="008869E9"/>
    <w:pPr>
      <w:jc w:val="center"/>
    </w:pPr>
    <w:rPr>
      <w:bCs/>
      <w:color w:val="4BACC6" w:themeColor="accent5"/>
      <w:szCs w:val="30"/>
    </w:rPr>
  </w:style>
  <w:style w:type="paragraph" w:customStyle="1" w:styleId="14">
    <w:name w:val="متن اصلی 14"/>
    <w:basedOn w:val="Normal"/>
    <w:link w:val="14Char"/>
    <w:qFormat/>
    <w:rsid w:val="00557DEF"/>
    <w:pPr>
      <w:spacing w:after="120" w:line="288" w:lineRule="auto"/>
      <w:ind w:firstLine="397"/>
      <w:jc w:val="lowKashida"/>
    </w:pPr>
  </w:style>
  <w:style w:type="character" w:customStyle="1" w:styleId="FootnoteTextChar">
    <w:name w:val="Footnote Text Char"/>
    <w:aliases w:val=" Char Char"/>
    <w:link w:val="FootnoteText"/>
    <w:rsid w:val="00B564B7"/>
    <w:rPr>
      <w:rFonts w:cs="B Nazanin"/>
      <w:szCs w:val="26"/>
      <w:lang w:val="en-US" w:eastAsia="en-US"/>
    </w:rPr>
  </w:style>
  <w:style w:type="character" w:customStyle="1" w:styleId="Heading5Char">
    <w:name w:val="Heading 5 Char"/>
    <w:link w:val="Heading5"/>
    <w:rsid w:val="00B47881"/>
    <w:rPr>
      <w:rFonts w:cs="B Nazanin"/>
      <w:b/>
      <w:bCs/>
      <w:color w:val="1F497D" w:themeColor="text2"/>
      <w:szCs w:val="28"/>
    </w:rPr>
  </w:style>
  <w:style w:type="paragraph" w:customStyle="1" w:styleId="aa">
    <w:name w:val="متن اصلی جدول"/>
    <w:basedOn w:val="14"/>
    <w:qFormat/>
    <w:rsid w:val="005C28B7"/>
    <w:pPr>
      <w:spacing w:after="0" w:line="240" w:lineRule="auto"/>
      <w:ind w:firstLine="0"/>
    </w:pPr>
    <w:rPr>
      <w:sz w:val="22"/>
      <w:szCs w:val="24"/>
    </w:rPr>
  </w:style>
  <w:style w:type="paragraph" w:customStyle="1" w:styleId="a1">
    <w:name w:val="متن اصلی (تو رفتگی با بولت)"/>
    <w:basedOn w:val="Normal"/>
    <w:link w:val="Char1"/>
    <w:qFormat/>
    <w:rsid w:val="00DA3C72"/>
    <w:pPr>
      <w:numPr>
        <w:numId w:val="1"/>
      </w:numPr>
      <w:spacing w:line="312" w:lineRule="auto"/>
      <w:jc w:val="both"/>
    </w:pPr>
  </w:style>
  <w:style w:type="paragraph" w:customStyle="1" w:styleId="ab">
    <w:name w:val="متن اصلی (تورفتگی بدون بولت)"/>
    <w:basedOn w:val="a1"/>
    <w:link w:val="Char2"/>
    <w:qFormat/>
    <w:rsid w:val="00854340"/>
    <w:pPr>
      <w:numPr>
        <w:numId w:val="0"/>
      </w:numPr>
      <w:spacing w:line="264" w:lineRule="auto"/>
      <w:ind w:left="714"/>
    </w:pPr>
    <w:rPr>
      <w:lang w:bidi="fa-IR"/>
    </w:rPr>
  </w:style>
  <w:style w:type="character" w:customStyle="1" w:styleId="Char1">
    <w:name w:val="متن اصلی (تو رفتگی با بولت) Char"/>
    <w:link w:val="a1"/>
    <w:rsid w:val="00DA3C72"/>
    <w:rPr>
      <w:rFonts w:cs="B Nazanin"/>
      <w:sz w:val="24"/>
      <w:szCs w:val="28"/>
    </w:rPr>
  </w:style>
  <w:style w:type="paragraph" w:customStyle="1" w:styleId="a">
    <w:name w:val="متن اصلی (تو رفتگی با شماره)"/>
    <w:basedOn w:val="14"/>
    <w:link w:val="Char3"/>
    <w:qFormat/>
    <w:rsid w:val="00554DC6"/>
    <w:pPr>
      <w:numPr>
        <w:numId w:val="2"/>
      </w:numPr>
      <w:tabs>
        <w:tab w:val="right" w:pos="850"/>
      </w:tabs>
      <w:spacing w:after="0"/>
    </w:pPr>
    <w:rPr>
      <w:lang w:bidi="fa-IR"/>
    </w:rPr>
  </w:style>
  <w:style w:type="character" w:customStyle="1" w:styleId="Char2">
    <w:name w:val="متن اصلی (تورفتگی بدون بولت) Char"/>
    <w:link w:val="ab"/>
    <w:rsid w:val="00854340"/>
    <w:rPr>
      <w:rFonts w:cs="B Nazanin"/>
      <w:sz w:val="24"/>
      <w:szCs w:val="28"/>
      <w:lang w:val="en-US" w:eastAsia="en-US"/>
    </w:rPr>
  </w:style>
  <w:style w:type="character" w:customStyle="1" w:styleId="HeaderChar">
    <w:name w:val="Header Char"/>
    <w:link w:val="Header"/>
    <w:rsid w:val="005B0E32"/>
    <w:rPr>
      <w:rFonts w:ascii="Arial" w:hAnsi="Arial" w:cs="B Nazanin"/>
      <w:b/>
      <w:sz w:val="12"/>
      <w:lang w:val="en-US" w:eastAsia="en-US"/>
    </w:rPr>
  </w:style>
  <w:style w:type="character" w:customStyle="1" w:styleId="14Char">
    <w:name w:val="متن اصلی 14 Char"/>
    <w:link w:val="14"/>
    <w:rsid w:val="00244941"/>
    <w:rPr>
      <w:rFonts w:cs="B Nazanin"/>
      <w:sz w:val="24"/>
      <w:szCs w:val="28"/>
      <w:lang w:val="en-US" w:eastAsia="en-US"/>
    </w:rPr>
  </w:style>
  <w:style w:type="character" w:customStyle="1" w:styleId="Char3">
    <w:name w:val="متن اصلی (تو رفتگی با شماره) Char"/>
    <w:basedOn w:val="14Char"/>
    <w:link w:val="a"/>
    <w:rsid w:val="00554DC6"/>
    <w:rPr>
      <w:rFonts w:cs="B Nazanin"/>
      <w:sz w:val="24"/>
      <w:szCs w:val="28"/>
      <w:lang w:val="en-US" w:eastAsia="en-US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E32"/>
    <w:rPr>
      <w:rFonts w:ascii="Tahoma" w:hAnsi="Tahoma" w:cs="Tahoma"/>
      <w:sz w:val="16"/>
      <w:szCs w:val="16"/>
      <w:lang w:val="en-US" w:eastAsia="en-US"/>
    </w:rPr>
  </w:style>
  <w:style w:type="paragraph" w:customStyle="1" w:styleId="ac">
    <w:name w:val="مراجع فارسی"/>
    <w:basedOn w:val="Normal"/>
    <w:qFormat/>
    <w:rsid w:val="00557DEF"/>
    <w:pPr>
      <w:spacing w:before="120" w:line="264" w:lineRule="auto"/>
      <w:ind w:left="510" w:hanging="510"/>
      <w:jc w:val="lowKashida"/>
    </w:pPr>
    <w:rPr>
      <w:sz w:val="22"/>
      <w:szCs w:val="26"/>
      <w:lang w:bidi="fa-IR"/>
    </w:rPr>
  </w:style>
  <w:style w:type="paragraph" w:customStyle="1" w:styleId="ad">
    <w:name w:val="مراجع انگلیسی"/>
    <w:basedOn w:val="Normal"/>
    <w:qFormat/>
    <w:rsid w:val="00557DEF"/>
    <w:pPr>
      <w:bidi w:val="0"/>
      <w:spacing w:before="120" w:line="264" w:lineRule="auto"/>
      <w:ind w:left="567" w:hanging="567"/>
      <w:jc w:val="lowKashida"/>
    </w:pPr>
    <w:rPr>
      <w:sz w:val="22"/>
      <w:szCs w:val="26"/>
      <w:lang w:val="en-GB" w:bidi="fa-IR"/>
    </w:rPr>
  </w:style>
  <w:style w:type="paragraph" w:customStyle="1" w:styleId="a0">
    <w:name w:val="فرمول"/>
    <w:basedOn w:val="Normal"/>
    <w:link w:val="Char4"/>
    <w:qFormat/>
    <w:rsid w:val="00557DEF"/>
    <w:pPr>
      <w:numPr>
        <w:numId w:val="10"/>
      </w:numPr>
      <w:tabs>
        <w:tab w:val="center" w:pos="4535"/>
        <w:tab w:val="right" w:pos="9071"/>
      </w:tabs>
      <w:jc w:val="both"/>
    </w:pPr>
    <w:rPr>
      <w:rFonts w:eastAsia="Calibri"/>
    </w:rPr>
  </w:style>
  <w:style w:type="character" w:customStyle="1" w:styleId="Char">
    <w:name w:val="شکل Char"/>
    <w:link w:val="a4"/>
    <w:rsid w:val="008A4FE9"/>
    <w:rPr>
      <w:rFonts w:cs="B Nazanin"/>
      <w:sz w:val="24"/>
      <w:szCs w:val="12"/>
    </w:rPr>
  </w:style>
  <w:style w:type="character" w:customStyle="1" w:styleId="Char4">
    <w:name w:val="فرمول Char"/>
    <w:link w:val="a0"/>
    <w:rsid w:val="008D4006"/>
    <w:rPr>
      <w:rFonts w:eastAsia="Calibri" w:cs="B Nazanin"/>
      <w:sz w:val="24"/>
      <w:szCs w:val="28"/>
    </w:rPr>
  </w:style>
  <w:style w:type="character" w:customStyle="1" w:styleId="Char0">
    <w:name w:val="متن اصلی Char"/>
    <w:link w:val="a5"/>
    <w:rsid w:val="008D4006"/>
    <w:rPr>
      <w:rFonts w:cs="B Nazanin"/>
      <w:sz w:val="24"/>
      <w:szCs w:val="28"/>
      <w:lang w:val="en-US" w:eastAsia="en-US"/>
    </w:rPr>
  </w:style>
  <w:style w:type="paragraph" w:customStyle="1" w:styleId="figure">
    <w:name w:val="figure"/>
    <w:basedOn w:val="Normal"/>
    <w:next w:val="Normal"/>
    <w:rsid w:val="00557DEF"/>
    <w:pPr>
      <w:widowControl w:val="0"/>
      <w:jc w:val="center"/>
    </w:pPr>
    <w:rPr>
      <w:szCs w:val="12"/>
    </w:rPr>
  </w:style>
  <w:style w:type="character" w:customStyle="1" w:styleId="Heading3Char">
    <w:name w:val="Heading 3 Char"/>
    <w:link w:val="Heading3"/>
    <w:rsid w:val="00B47881"/>
    <w:rPr>
      <w:rFonts w:cs="B Nazanin"/>
      <w:b/>
      <w:bCs/>
      <w:color w:val="1F497D" w:themeColor="text2"/>
      <w:sz w:val="24"/>
      <w:szCs w:val="28"/>
      <w:lang w:bidi="fa-IR"/>
    </w:rPr>
  </w:style>
  <w:style w:type="paragraph" w:customStyle="1" w:styleId="BodytextOPP">
    <w:name w:val="Body text (OPP)"/>
    <w:basedOn w:val="Normal"/>
    <w:rsid w:val="00557DEF"/>
    <w:pPr>
      <w:spacing w:line="480" w:lineRule="auto"/>
      <w:jc w:val="lowKashida"/>
    </w:pPr>
    <w:rPr>
      <w:rFonts w:cs="Nazanin"/>
    </w:rPr>
  </w:style>
  <w:style w:type="paragraph" w:customStyle="1" w:styleId="figuretitle">
    <w:name w:val="figure title"/>
    <w:basedOn w:val="Normal"/>
    <w:rsid w:val="00557DEF"/>
    <w:pPr>
      <w:spacing w:line="192" w:lineRule="auto"/>
      <w:jc w:val="center"/>
    </w:pPr>
  </w:style>
  <w:style w:type="table" w:customStyle="1" w:styleId="MHPTable1">
    <w:name w:val="MHP Table 1"/>
    <w:basedOn w:val="TableGrid"/>
    <w:rsid w:val="00557DEF"/>
    <w:pPr>
      <w:bidi w:val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cs="Times New Roman"/>
        <w:bCs/>
        <w:iCs w:val="0"/>
      </w:rPr>
      <w:tblPr/>
      <w:tcPr>
        <w:shd w:val="clear" w:color="auto" w:fill="FFCC99"/>
      </w:tcPr>
    </w:tblStylePr>
    <w:tblStylePr w:type="firstCol">
      <w:pPr>
        <w:jc w:val="left"/>
      </w:pPr>
    </w:tblStylePr>
  </w:style>
  <w:style w:type="paragraph" w:styleId="NormalWeb">
    <w:name w:val="Normal (Web)"/>
    <w:basedOn w:val="Normal"/>
    <w:uiPriority w:val="99"/>
    <w:unhideWhenUsed/>
    <w:rsid w:val="00557DEF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references">
    <w:name w:val="references"/>
    <w:basedOn w:val="Normal"/>
    <w:autoRedefine/>
    <w:rsid w:val="00557DEF"/>
    <w:pPr>
      <w:numPr>
        <w:numId w:val="3"/>
      </w:numPr>
      <w:tabs>
        <w:tab w:val="left" w:pos="340"/>
      </w:tabs>
      <w:bidi w:val="0"/>
      <w:jc w:val="both"/>
    </w:pPr>
    <w:rPr>
      <w:rFonts w:cs="Times New Roman"/>
      <w:sz w:val="22"/>
      <w:szCs w:val="24"/>
      <w:lang w:val="en-AU" w:bidi="fa-IR"/>
    </w:rPr>
  </w:style>
  <w:style w:type="paragraph" w:customStyle="1" w:styleId="refrencec">
    <w:name w:val="refrencec"/>
    <w:basedOn w:val="a5"/>
    <w:qFormat/>
    <w:rsid w:val="00557DEF"/>
    <w:rPr>
      <w:rFonts w:cs="Times New Roman"/>
    </w:rPr>
  </w:style>
  <w:style w:type="paragraph" w:customStyle="1" w:styleId="same-bg">
    <w:name w:val="same-bg"/>
    <w:basedOn w:val="Normal"/>
    <w:rsid w:val="00557DEF"/>
    <w:pPr>
      <w:bidi w:val="0"/>
      <w:spacing w:before="100" w:beforeAutospacing="1" w:after="100" w:afterAutospacing="1"/>
    </w:pPr>
    <w:rPr>
      <w:rFonts w:cs="Times New Roman"/>
      <w:szCs w:val="24"/>
      <w:lang w:bidi="fa-IR"/>
    </w:rPr>
  </w:style>
  <w:style w:type="paragraph" w:customStyle="1" w:styleId="StyleTableofFiguresBefore0cmHanging15cm">
    <w:name w:val="Style Table of Figures + Before:  0 cm Hanging:  1.5 cm"/>
    <w:basedOn w:val="TableofFigures"/>
    <w:rsid w:val="00557DEF"/>
  </w:style>
  <w:style w:type="paragraph" w:customStyle="1" w:styleId="ae">
    <w:name w:val="جدول"/>
    <w:basedOn w:val="a5"/>
    <w:rsid w:val="008F4C73"/>
    <w:pPr>
      <w:ind w:firstLine="0"/>
      <w:jc w:val="center"/>
    </w:pPr>
    <w:rPr>
      <w:sz w:val="20"/>
      <w:szCs w:val="24"/>
    </w:rPr>
  </w:style>
  <w:style w:type="paragraph" w:customStyle="1" w:styleId="af">
    <w:name w:val="متن اصلی مقاله"/>
    <w:basedOn w:val="Normal"/>
    <w:link w:val="Char5"/>
    <w:qFormat/>
    <w:rsid w:val="00557DEF"/>
    <w:pPr>
      <w:ind w:firstLine="340"/>
      <w:jc w:val="lowKashida"/>
    </w:pPr>
    <w:rPr>
      <w:sz w:val="20"/>
      <w:szCs w:val="24"/>
    </w:rPr>
  </w:style>
  <w:style w:type="character" w:customStyle="1" w:styleId="FooterChar">
    <w:name w:val="Footer Char"/>
    <w:link w:val="Footer"/>
    <w:uiPriority w:val="99"/>
    <w:rsid w:val="00DF6BB2"/>
    <w:rPr>
      <w:rFonts w:cs="B Nazanin"/>
      <w:sz w:val="24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55D0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33D28"/>
    <w:rPr>
      <w:color w:val="808080"/>
    </w:rPr>
  </w:style>
  <w:style w:type="paragraph" w:customStyle="1" w:styleId="af0">
    <w:name w:val="جدول (فارسی)"/>
    <w:basedOn w:val="Normal"/>
    <w:qFormat/>
    <w:rsid w:val="008B0F07"/>
    <w:pPr>
      <w:jc w:val="center"/>
    </w:pPr>
    <w:rPr>
      <w:sz w:val="16"/>
      <w:szCs w:val="20"/>
      <w:lang w:bidi="fa-IR"/>
    </w:rPr>
  </w:style>
  <w:style w:type="paragraph" w:customStyle="1" w:styleId="BodyTextmain">
    <w:name w:val="Body Text (main)"/>
    <w:basedOn w:val="Normal"/>
    <w:qFormat/>
    <w:rsid w:val="008B0F07"/>
    <w:pPr>
      <w:bidi w:val="0"/>
      <w:spacing w:line="480" w:lineRule="auto"/>
      <w:jc w:val="lowKashida"/>
    </w:pPr>
    <w:rPr>
      <w:rFonts w:cs="Times New Roman"/>
      <w:szCs w:val="24"/>
      <w:lang w:val="en-GB" w:eastAsia="de-DE"/>
    </w:rPr>
  </w:style>
  <w:style w:type="paragraph" w:styleId="DocumentMap">
    <w:name w:val="Document Map"/>
    <w:basedOn w:val="Normal"/>
    <w:link w:val="DocumentMapChar"/>
    <w:semiHidden/>
    <w:rsid w:val="008B0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0F07"/>
    <w:rPr>
      <w:rFonts w:ascii="Tahoma" w:hAnsi="Tahoma" w:cs="Tahoma"/>
      <w:shd w:val="clear" w:color="auto" w:fill="000080"/>
    </w:rPr>
  </w:style>
  <w:style w:type="paragraph" w:customStyle="1" w:styleId="5">
    <w:name w:val="متن اصلی 5"/>
    <w:basedOn w:val="14"/>
    <w:qFormat/>
    <w:rsid w:val="00756C64"/>
    <w:pPr>
      <w:spacing w:line="300" w:lineRule="auto"/>
      <w:ind w:firstLine="403"/>
    </w:pPr>
    <w:rPr>
      <w:szCs w:val="10"/>
      <w:lang w:bidi="fa-IR"/>
    </w:rPr>
  </w:style>
  <w:style w:type="paragraph" w:customStyle="1" w:styleId="Papermainbody">
    <w:name w:val="Paper main body"/>
    <w:basedOn w:val="Normal"/>
    <w:qFormat/>
    <w:rsid w:val="00756C64"/>
    <w:pPr>
      <w:autoSpaceDE w:val="0"/>
      <w:autoSpaceDN w:val="0"/>
      <w:adjustRightInd w:val="0"/>
      <w:ind w:firstLine="397"/>
      <w:jc w:val="lowKashida"/>
    </w:pPr>
  </w:style>
  <w:style w:type="paragraph" w:styleId="Revision">
    <w:name w:val="Revision"/>
    <w:hidden/>
    <w:uiPriority w:val="99"/>
    <w:semiHidden/>
    <w:rsid w:val="00756C64"/>
    <w:rPr>
      <w:rFonts w:cs="B Nazanin"/>
      <w:sz w:val="24"/>
      <w:szCs w:val="28"/>
    </w:rPr>
  </w:style>
  <w:style w:type="character" w:customStyle="1" w:styleId="BodyTextChar">
    <w:name w:val="Body Text Char"/>
    <w:link w:val="BodyText"/>
    <w:rsid w:val="00BF57FC"/>
    <w:rPr>
      <w:rFonts w:cs="B Nazanin"/>
      <w:sz w:val="24"/>
      <w:szCs w:val="28"/>
    </w:rPr>
  </w:style>
  <w:style w:type="character" w:customStyle="1" w:styleId="af1">
    <w:name w:val="a"/>
    <w:basedOn w:val="DefaultParagraphFont"/>
    <w:rsid w:val="00756C64"/>
  </w:style>
  <w:style w:type="paragraph" w:customStyle="1" w:styleId="StyleComplexNazanin14ptJustifyLowLinespacing15lin">
    <w:name w:val="Style (Complex) Nazanin 14 pt Justify Low Line spacing:  1.5 lin..."/>
    <w:basedOn w:val="Normal"/>
    <w:rsid w:val="00756C64"/>
    <w:pPr>
      <w:bidi w:val="0"/>
      <w:spacing w:line="312" w:lineRule="auto"/>
      <w:jc w:val="lowKashida"/>
    </w:pPr>
    <w:rPr>
      <w:rFonts w:cs="Nazanin"/>
      <w:sz w:val="28"/>
    </w:rPr>
  </w:style>
  <w:style w:type="character" w:styleId="LineNumber">
    <w:name w:val="line number"/>
    <w:basedOn w:val="DefaultParagraphFont"/>
    <w:uiPriority w:val="99"/>
    <w:semiHidden/>
    <w:unhideWhenUsed/>
    <w:rsid w:val="00756C64"/>
  </w:style>
  <w:style w:type="character" w:styleId="HTMLTypewriter">
    <w:name w:val="HTML Typewriter"/>
    <w:uiPriority w:val="99"/>
    <w:semiHidden/>
    <w:unhideWhenUsed/>
    <w:rsid w:val="00756C64"/>
    <w:rPr>
      <w:rFonts w:ascii="Courier New" w:eastAsia="Times New Roman" w:hAnsi="Courier New" w:cs="Courier New"/>
      <w:sz w:val="20"/>
      <w:szCs w:val="20"/>
    </w:rPr>
  </w:style>
  <w:style w:type="character" w:customStyle="1" w:styleId="Char5">
    <w:name w:val="متن اصلی مقاله Char"/>
    <w:link w:val="af"/>
    <w:rsid w:val="00756C64"/>
    <w:rPr>
      <w:rFonts w:cs="B Nazanin"/>
      <w:szCs w:val="24"/>
    </w:rPr>
  </w:style>
  <w:style w:type="character" w:customStyle="1" w:styleId="Heading4Char">
    <w:name w:val="Heading 4 Char"/>
    <w:link w:val="Heading4"/>
    <w:rsid w:val="00B47881"/>
    <w:rPr>
      <w:rFonts w:cs="B Nazanin"/>
      <w:b/>
      <w:bCs/>
      <w:color w:val="1F497D" w:themeColor="text2"/>
      <w:sz w:val="24"/>
      <w:szCs w:val="28"/>
    </w:rPr>
  </w:style>
  <w:style w:type="paragraph" w:customStyle="1" w:styleId="-c">
    <w:name w:val="همکاران طرح - روی جلد (سایر)"/>
    <w:basedOn w:val="-8"/>
    <w:qFormat/>
    <w:rsid w:val="00911EF7"/>
    <w:rPr>
      <w:color w:val="7030A0"/>
    </w:rPr>
  </w:style>
  <w:style w:type="paragraph" w:customStyle="1" w:styleId="-d">
    <w:name w:val="نام همکاران طرح - روی جلد (سایر)"/>
    <w:basedOn w:val="-7"/>
    <w:qFormat/>
    <w:rsid w:val="00911EF7"/>
    <w:rPr>
      <w:color w:val="7030A0"/>
    </w:rPr>
  </w:style>
  <w:style w:type="character" w:customStyle="1" w:styleId="sectiontitle2">
    <w:name w:val="sectiontitle2"/>
    <w:basedOn w:val="DefaultParagraphFont"/>
    <w:rsid w:val="00A65565"/>
  </w:style>
  <w:style w:type="character" w:styleId="Strong">
    <w:name w:val="Strong"/>
    <w:basedOn w:val="DefaultParagraphFont"/>
    <w:uiPriority w:val="22"/>
    <w:qFormat/>
    <w:rsid w:val="00A65565"/>
    <w:rPr>
      <w:b/>
      <w:bCs/>
    </w:rPr>
  </w:style>
  <w:style w:type="paragraph" w:styleId="Date">
    <w:name w:val="Date"/>
    <w:basedOn w:val="Normal"/>
    <w:next w:val="Normal"/>
    <w:link w:val="DateChar"/>
    <w:rsid w:val="00F56B8A"/>
    <w:pPr>
      <w:bidi w:val="0"/>
      <w:jc w:val="center"/>
    </w:pPr>
    <w:rPr>
      <w:rFonts w:cs="Traditional Arabic"/>
      <w:b/>
      <w:color w:val="008080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F56B8A"/>
    <w:rPr>
      <w:b/>
      <w:color w:val="008080"/>
      <w:lang w:val="en-GB"/>
    </w:rPr>
  </w:style>
  <w:style w:type="paragraph" w:styleId="Subtitle">
    <w:name w:val="Subtitle"/>
    <w:basedOn w:val="Normal"/>
    <w:next w:val="Normal"/>
    <w:link w:val="SubtitleChar"/>
    <w:qFormat/>
    <w:rsid w:val="00F56B8A"/>
    <w:pPr>
      <w:bidi w:val="0"/>
      <w:ind w:firstLine="284"/>
      <w:jc w:val="center"/>
      <w:outlineLvl w:val="1"/>
    </w:pPr>
    <w:rPr>
      <w:rFonts w:cs="Times New Roman"/>
      <w:sz w:val="20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F56B8A"/>
    <w:rPr>
      <w:rFonts w:cs="Times New Roman"/>
      <w:szCs w:val="24"/>
      <w:lang w:val="x-none" w:eastAsia="x-none"/>
    </w:rPr>
  </w:style>
  <w:style w:type="paragraph" w:customStyle="1" w:styleId="researchprojects">
    <w:name w:val="research projects"/>
    <w:basedOn w:val="refference"/>
    <w:rsid w:val="000041B2"/>
    <w:pPr>
      <w:numPr>
        <w:numId w:val="15"/>
      </w:numPr>
      <w:suppressAutoHyphens/>
      <w:spacing w:before="0" w:after="120"/>
    </w:pPr>
    <w:rPr>
      <w:rFonts w:cs="Traditional Arabic"/>
      <w:sz w:val="20"/>
      <w:szCs w:val="20"/>
    </w:rPr>
  </w:style>
  <w:style w:type="paragraph" w:customStyle="1" w:styleId="English-Normal">
    <w:name w:val="English-Normal"/>
    <w:basedOn w:val="Normal"/>
    <w:rsid w:val="0077569E"/>
    <w:pPr>
      <w:bidi w:val="0"/>
      <w:ind w:left="851"/>
      <w:jc w:val="lowKashida"/>
    </w:pPr>
    <w:rPr>
      <w:rFonts w:cs="Arya 2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0523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8391F"/>
  </w:style>
  <w:style w:type="character" w:customStyle="1" w:styleId="ListParagraphChar">
    <w:name w:val="List Paragraph Char"/>
    <w:link w:val="ListParagraph"/>
    <w:uiPriority w:val="34"/>
    <w:locked/>
    <w:rsid w:val="00AB7260"/>
    <w:rPr>
      <w:rFonts w:cs="B Nazanin"/>
      <w:sz w:val="24"/>
      <w:szCs w:val="28"/>
    </w:rPr>
  </w:style>
  <w:style w:type="table" w:customStyle="1" w:styleId="TableGrid1">
    <w:name w:val="Table Grid1"/>
    <w:basedOn w:val="TableNormal"/>
    <w:next w:val="TableGrid"/>
    <w:rsid w:val="006F57FC"/>
    <w:pPr>
      <w:jc w:val="right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A8122C"/>
  </w:style>
  <w:style w:type="character" w:customStyle="1" w:styleId="y2iqfc">
    <w:name w:val="y2iqfc"/>
    <w:basedOn w:val="DefaultParagraphFont"/>
    <w:rsid w:val="00B61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57DEF"/>
    <w:pPr>
      <w:bidi/>
    </w:pPr>
    <w:rPr>
      <w:rFonts w:cs="B Nazanin"/>
      <w:sz w:val="24"/>
      <w:szCs w:val="28"/>
    </w:rPr>
  </w:style>
  <w:style w:type="paragraph" w:styleId="Heading1">
    <w:name w:val="heading 1"/>
    <w:basedOn w:val="Normal"/>
    <w:next w:val="Normal"/>
    <w:qFormat/>
    <w:rsid w:val="00777E13"/>
    <w:pPr>
      <w:widowControl w:val="0"/>
      <w:numPr>
        <w:numId w:val="9"/>
      </w:numPr>
      <w:spacing w:before="1800" w:after="2200"/>
      <w:jc w:val="center"/>
      <w:outlineLvl w:val="0"/>
    </w:pPr>
    <w:rPr>
      <w:b/>
      <w:bCs/>
      <w:color w:val="C00000"/>
      <w:kern w:val="28"/>
      <w:sz w:val="36"/>
      <w:szCs w:val="40"/>
    </w:rPr>
  </w:style>
  <w:style w:type="paragraph" w:styleId="Heading2">
    <w:name w:val="heading 2"/>
    <w:basedOn w:val="Normal"/>
    <w:next w:val="14"/>
    <w:qFormat/>
    <w:rsid w:val="00B47881"/>
    <w:pPr>
      <w:widowControl w:val="0"/>
      <w:numPr>
        <w:ilvl w:val="1"/>
        <w:numId w:val="9"/>
      </w:numPr>
      <w:tabs>
        <w:tab w:val="left" w:pos="340"/>
      </w:tabs>
      <w:spacing w:after="60"/>
      <w:outlineLvl w:val="1"/>
    </w:pPr>
    <w:rPr>
      <w:b/>
      <w:bCs/>
      <w:color w:val="1F497D" w:themeColor="text2"/>
      <w:szCs w:val="30"/>
    </w:rPr>
  </w:style>
  <w:style w:type="paragraph" w:styleId="Heading3">
    <w:name w:val="heading 3"/>
    <w:basedOn w:val="Normal"/>
    <w:next w:val="14"/>
    <w:link w:val="Heading3Char"/>
    <w:qFormat/>
    <w:rsid w:val="00B47881"/>
    <w:pPr>
      <w:widowControl w:val="0"/>
      <w:numPr>
        <w:ilvl w:val="2"/>
        <w:numId w:val="9"/>
      </w:numPr>
      <w:tabs>
        <w:tab w:val="left" w:pos="567"/>
      </w:tabs>
      <w:spacing w:after="60"/>
      <w:outlineLvl w:val="2"/>
    </w:pPr>
    <w:rPr>
      <w:b/>
      <w:bCs/>
      <w:color w:val="1F497D" w:themeColor="text2"/>
      <w:lang w:bidi="fa-IR"/>
    </w:rPr>
  </w:style>
  <w:style w:type="paragraph" w:styleId="Heading4">
    <w:name w:val="heading 4"/>
    <w:basedOn w:val="Normal"/>
    <w:next w:val="14"/>
    <w:link w:val="Heading4Char"/>
    <w:qFormat/>
    <w:rsid w:val="00B47881"/>
    <w:pPr>
      <w:widowControl w:val="0"/>
      <w:numPr>
        <w:ilvl w:val="3"/>
        <w:numId w:val="9"/>
      </w:numPr>
      <w:spacing w:before="180" w:after="60"/>
      <w:outlineLvl w:val="3"/>
    </w:pPr>
    <w:rPr>
      <w:b/>
      <w:bCs/>
      <w:color w:val="1F497D" w:themeColor="text2"/>
    </w:rPr>
  </w:style>
  <w:style w:type="paragraph" w:styleId="Heading5">
    <w:name w:val="heading 5"/>
    <w:basedOn w:val="Normal"/>
    <w:next w:val="14"/>
    <w:link w:val="Heading5Char"/>
    <w:qFormat/>
    <w:rsid w:val="00B47881"/>
    <w:pPr>
      <w:keepNext/>
      <w:numPr>
        <w:ilvl w:val="4"/>
        <w:numId w:val="9"/>
      </w:numPr>
      <w:spacing w:after="60"/>
      <w:outlineLvl w:val="4"/>
    </w:pPr>
    <w:rPr>
      <w:b/>
      <w:bCs/>
      <w:color w:val="1F497D" w:themeColor="text2"/>
      <w:sz w:val="20"/>
    </w:rPr>
  </w:style>
  <w:style w:type="paragraph" w:styleId="Heading6">
    <w:name w:val="heading 6"/>
    <w:basedOn w:val="Normal"/>
    <w:next w:val="Normal"/>
    <w:qFormat/>
    <w:rsid w:val="00557DEF"/>
    <w:pPr>
      <w:keepNext/>
      <w:numPr>
        <w:ilvl w:val="5"/>
        <w:numId w:val="9"/>
      </w:numPr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rsid w:val="00557DEF"/>
    <w:pPr>
      <w:numPr>
        <w:ilvl w:val="6"/>
        <w:numId w:val="9"/>
      </w:numPr>
      <w:spacing w:before="240" w:after="60"/>
      <w:outlineLvl w:val="6"/>
    </w:pPr>
    <w:rPr>
      <w:rFonts w:ascii="Arial" w:cs="Traditional Arabic"/>
      <w:szCs w:val="24"/>
    </w:rPr>
  </w:style>
  <w:style w:type="paragraph" w:styleId="Heading8">
    <w:name w:val="heading 8"/>
    <w:basedOn w:val="Normal"/>
    <w:next w:val="Normal"/>
    <w:qFormat/>
    <w:rsid w:val="00557DEF"/>
    <w:pPr>
      <w:numPr>
        <w:ilvl w:val="7"/>
        <w:numId w:val="9"/>
      </w:numPr>
      <w:spacing w:before="240" w:after="60"/>
      <w:outlineLvl w:val="7"/>
    </w:pPr>
    <w:rPr>
      <w:rFonts w:ascii="Arial" w:cs="Traditional Arabic"/>
      <w:i/>
      <w:iCs/>
      <w:szCs w:val="24"/>
    </w:rPr>
  </w:style>
  <w:style w:type="paragraph" w:styleId="Heading9">
    <w:name w:val="heading 9"/>
    <w:basedOn w:val="Normal"/>
    <w:next w:val="Normal"/>
    <w:qFormat/>
    <w:rsid w:val="00557DEF"/>
    <w:pPr>
      <w:numPr>
        <w:ilvl w:val="8"/>
        <w:numId w:val="9"/>
      </w:numPr>
      <w:spacing w:before="240" w:after="60"/>
      <w:outlineLvl w:val="8"/>
    </w:pPr>
    <w:rPr>
      <w:rFonts w:ascii="Arial"/>
      <w:b/>
      <w:bCs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D67F39"/>
    <w:pPr>
      <w:spacing w:before="60"/>
    </w:pPr>
    <w:rPr>
      <w:b/>
      <w:bCs/>
      <w:caps/>
      <w:sz w:val="20"/>
      <w:szCs w:val="24"/>
    </w:rPr>
  </w:style>
  <w:style w:type="paragraph" w:styleId="TOC2">
    <w:name w:val="toc 2"/>
    <w:basedOn w:val="Normal"/>
    <w:next w:val="Normal"/>
    <w:uiPriority w:val="39"/>
    <w:qFormat/>
    <w:rsid w:val="00D67F39"/>
    <w:pPr>
      <w:tabs>
        <w:tab w:val="left" w:pos="737"/>
        <w:tab w:val="right" w:leader="dot" w:pos="9072"/>
      </w:tabs>
      <w:spacing w:before="60"/>
      <w:ind w:left="284"/>
    </w:pPr>
    <w:rPr>
      <w:sz w:val="20"/>
      <w:szCs w:val="24"/>
    </w:rPr>
  </w:style>
  <w:style w:type="paragraph" w:styleId="TOC3">
    <w:name w:val="toc 3"/>
    <w:basedOn w:val="Normal"/>
    <w:next w:val="Normal"/>
    <w:uiPriority w:val="39"/>
    <w:qFormat/>
    <w:rsid w:val="002513D9"/>
    <w:pPr>
      <w:tabs>
        <w:tab w:val="left" w:pos="1512"/>
        <w:tab w:val="right" w:leader="dot" w:pos="9072"/>
      </w:tabs>
      <w:ind w:left="737"/>
    </w:pPr>
    <w:rPr>
      <w:sz w:val="20"/>
      <w:szCs w:val="24"/>
    </w:rPr>
  </w:style>
  <w:style w:type="paragraph" w:styleId="TOC4">
    <w:name w:val="toc 4"/>
    <w:basedOn w:val="Normal"/>
    <w:next w:val="Normal"/>
    <w:uiPriority w:val="39"/>
    <w:qFormat/>
    <w:rsid w:val="00C53B0E"/>
    <w:pPr>
      <w:tabs>
        <w:tab w:val="left" w:pos="2232"/>
        <w:tab w:val="right" w:leader="dot" w:pos="9072"/>
      </w:tabs>
      <w:ind w:left="1304"/>
    </w:pPr>
    <w:rPr>
      <w:noProof/>
      <w:sz w:val="20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7E2A4B"/>
    <w:pPr>
      <w:tabs>
        <w:tab w:val="right" w:pos="3600"/>
        <w:tab w:val="right" w:leader="dot" w:pos="9072"/>
      </w:tabs>
      <w:ind w:left="2102"/>
    </w:pPr>
    <w:rPr>
      <w:noProof/>
      <w:sz w:val="20"/>
      <w:szCs w:val="24"/>
    </w:rPr>
  </w:style>
  <w:style w:type="paragraph" w:styleId="TOC6">
    <w:name w:val="toc 6"/>
    <w:basedOn w:val="Normal"/>
    <w:next w:val="Normal"/>
    <w:autoRedefine/>
    <w:uiPriority w:val="39"/>
    <w:rsid w:val="00557DEF"/>
    <w:pPr>
      <w:ind w:left="1200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rsid w:val="00557DEF"/>
    <w:pPr>
      <w:ind w:left="1440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557DEF"/>
    <w:pPr>
      <w:ind w:left="1680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557DEF"/>
    <w:pPr>
      <w:ind w:left="1920"/>
    </w:pPr>
    <w:rPr>
      <w:rFonts w:cs="Times New Roman"/>
      <w:sz w:val="18"/>
      <w:szCs w:val="21"/>
    </w:rPr>
  </w:style>
  <w:style w:type="paragraph" w:styleId="BodyText">
    <w:name w:val="Body Text"/>
    <w:basedOn w:val="Normal"/>
    <w:link w:val="BodyTextChar"/>
    <w:autoRedefine/>
    <w:rsid w:val="00BF57FC"/>
    <w:pPr>
      <w:widowControl w:val="0"/>
      <w:spacing w:line="288" w:lineRule="auto"/>
    </w:pPr>
  </w:style>
  <w:style w:type="paragraph" w:styleId="Header">
    <w:name w:val="header"/>
    <w:basedOn w:val="Normal"/>
    <w:link w:val="HeaderChar"/>
    <w:rsid w:val="00557DEF"/>
    <w:pPr>
      <w:suppressLineNumbers/>
      <w:tabs>
        <w:tab w:val="center" w:pos="4153"/>
        <w:tab w:val="right" w:pos="8306"/>
      </w:tabs>
      <w:jc w:val="center"/>
    </w:pPr>
    <w:rPr>
      <w:rFonts w:ascii="Arial" w:hAnsi="Arial"/>
      <w:b/>
      <w:sz w:val="12"/>
      <w:szCs w:val="20"/>
    </w:rPr>
  </w:style>
  <w:style w:type="character" w:styleId="PageNumber">
    <w:name w:val="page number"/>
    <w:rsid w:val="00557DEF"/>
    <w:rPr>
      <w:rFonts w:cs="B Nazanin"/>
      <w:szCs w:val="20"/>
    </w:rPr>
  </w:style>
  <w:style w:type="paragraph" w:customStyle="1" w:styleId="a2">
    <w:name w:val="شماره فاز"/>
    <w:basedOn w:val="Normal"/>
    <w:next w:val="Normal"/>
    <w:qFormat/>
    <w:rsid w:val="00557DEF"/>
    <w:pPr>
      <w:keepNext/>
      <w:spacing w:before="2000" w:after="120"/>
      <w:jc w:val="right"/>
    </w:pPr>
    <w:rPr>
      <w:b/>
      <w:bCs/>
      <w:color w:val="000000"/>
      <w:kern w:val="24"/>
      <w:sz w:val="32"/>
      <w:szCs w:val="40"/>
    </w:rPr>
  </w:style>
  <w:style w:type="paragraph" w:styleId="BodyTextIndent">
    <w:name w:val="Body Text Indent"/>
    <w:basedOn w:val="BodyText"/>
    <w:autoRedefine/>
    <w:rsid w:val="00557DEF"/>
    <w:pPr>
      <w:ind w:left="680" w:hanging="340"/>
    </w:pPr>
  </w:style>
  <w:style w:type="paragraph" w:customStyle="1" w:styleId="a3">
    <w:name w:val="عنوان فاز"/>
    <w:basedOn w:val="Normal"/>
    <w:next w:val="Normal"/>
    <w:qFormat/>
    <w:rsid w:val="00557DEF"/>
    <w:pPr>
      <w:keepNext/>
      <w:keepLines/>
      <w:spacing w:before="360" w:after="2000"/>
      <w:jc w:val="right"/>
    </w:pPr>
    <w:rPr>
      <w:b/>
      <w:bCs/>
      <w:kern w:val="28"/>
      <w:sz w:val="32"/>
      <w:szCs w:val="44"/>
    </w:rPr>
  </w:style>
  <w:style w:type="paragraph" w:styleId="Footer">
    <w:name w:val="footer"/>
    <w:basedOn w:val="Normal"/>
    <w:link w:val="FooterChar"/>
    <w:uiPriority w:val="99"/>
    <w:rsid w:val="00557DEF"/>
    <w:pPr>
      <w:tabs>
        <w:tab w:val="center" w:pos="4153"/>
        <w:tab w:val="right" w:pos="8306"/>
      </w:tabs>
    </w:pPr>
  </w:style>
  <w:style w:type="paragraph" w:customStyle="1" w:styleId="formula">
    <w:name w:val="formula"/>
    <w:basedOn w:val="Normal"/>
    <w:rsid w:val="00557DEF"/>
    <w:pPr>
      <w:jc w:val="center"/>
    </w:pPr>
  </w:style>
  <w:style w:type="paragraph" w:customStyle="1" w:styleId="a4">
    <w:name w:val="شکل"/>
    <w:basedOn w:val="Normal"/>
    <w:next w:val="Normal"/>
    <w:link w:val="Char"/>
    <w:qFormat/>
    <w:rsid w:val="008A4FE9"/>
    <w:pPr>
      <w:widowControl w:val="0"/>
      <w:jc w:val="center"/>
    </w:pPr>
    <w:rPr>
      <w:szCs w:val="12"/>
    </w:rPr>
  </w:style>
  <w:style w:type="paragraph" w:customStyle="1" w:styleId="refference">
    <w:name w:val="refference"/>
    <w:basedOn w:val="Normal"/>
    <w:rsid w:val="00557DEF"/>
    <w:pPr>
      <w:tabs>
        <w:tab w:val="left" w:pos="851"/>
      </w:tabs>
      <w:bidi w:val="0"/>
      <w:spacing w:before="120"/>
      <w:ind w:left="624" w:hanging="624"/>
      <w:jc w:val="lowKashida"/>
    </w:pPr>
    <w:rPr>
      <w:rFonts w:cs="A_Lotus"/>
    </w:rPr>
  </w:style>
  <w:style w:type="paragraph" w:customStyle="1" w:styleId="table">
    <w:name w:val="table"/>
    <w:basedOn w:val="Normal"/>
    <w:rsid w:val="00557DEF"/>
    <w:pPr>
      <w:jc w:val="center"/>
    </w:pPr>
  </w:style>
  <w:style w:type="paragraph" w:customStyle="1" w:styleId="tabletitle">
    <w:name w:val="table title"/>
    <w:basedOn w:val="Normal"/>
    <w:rsid w:val="00557DEF"/>
    <w:pPr>
      <w:jc w:val="center"/>
    </w:pPr>
  </w:style>
  <w:style w:type="paragraph" w:customStyle="1" w:styleId="a5">
    <w:name w:val="متن اصلی"/>
    <w:basedOn w:val="Normal"/>
    <w:link w:val="Char0"/>
    <w:qFormat/>
    <w:rsid w:val="00557DEF"/>
    <w:pPr>
      <w:spacing w:line="288" w:lineRule="auto"/>
      <w:ind w:firstLine="397"/>
      <w:jc w:val="lowKashida"/>
    </w:pPr>
  </w:style>
  <w:style w:type="paragraph" w:styleId="List5">
    <w:name w:val="List 5"/>
    <w:basedOn w:val="Normal"/>
    <w:semiHidden/>
    <w:rsid w:val="00557DEF"/>
    <w:pPr>
      <w:ind w:left="1800" w:hanging="360"/>
    </w:pPr>
  </w:style>
  <w:style w:type="paragraph" w:styleId="FootnoteText">
    <w:name w:val="footnote text"/>
    <w:aliases w:val=" Char"/>
    <w:basedOn w:val="Normal"/>
    <w:link w:val="FootnoteTextChar"/>
    <w:qFormat/>
    <w:rsid w:val="00557DEF"/>
    <w:rPr>
      <w:sz w:val="20"/>
      <w:szCs w:val="26"/>
    </w:rPr>
  </w:style>
  <w:style w:type="paragraph" w:customStyle="1" w:styleId="-">
    <w:name w:val="عنوام فرم - بالای صفحه"/>
    <w:basedOn w:val="Normal"/>
    <w:next w:val="-0"/>
    <w:qFormat/>
    <w:rsid w:val="008B4CDF"/>
    <w:pPr>
      <w:spacing w:after="40"/>
      <w:jc w:val="center"/>
    </w:pPr>
    <w:rPr>
      <w:bCs/>
      <w:sz w:val="12"/>
    </w:rPr>
  </w:style>
  <w:style w:type="paragraph" w:customStyle="1" w:styleId="-0">
    <w:name w:val="عنوان طرح - بالای صفحه"/>
    <w:basedOn w:val="Normal"/>
    <w:rsid w:val="00557DEF"/>
    <w:pPr>
      <w:spacing w:line="192" w:lineRule="auto"/>
      <w:jc w:val="center"/>
    </w:pPr>
    <w:rPr>
      <w:sz w:val="12"/>
      <w:szCs w:val="18"/>
    </w:rPr>
  </w:style>
  <w:style w:type="paragraph" w:customStyle="1" w:styleId="a6">
    <w:name w:val="بسمه تعالی"/>
    <w:basedOn w:val="Normal"/>
    <w:qFormat/>
    <w:rsid w:val="00CA0801"/>
    <w:pPr>
      <w:spacing w:before="40"/>
      <w:jc w:val="center"/>
    </w:pPr>
    <w:rPr>
      <w:sz w:val="12"/>
      <w:szCs w:val="24"/>
    </w:rPr>
  </w:style>
  <w:style w:type="paragraph" w:customStyle="1" w:styleId="a7">
    <w:name w:val="خط بالاي صفحه"/>
    <w:basedOn w:val="Normal"/>
    <w:rsid w:val="00557DEF"/>
    <w:rPr>
      <w:szCs w:val="12"/>
    </w:rPr>
  </w:style>
  <w:style w:type="paragraph" w:customStyle="1" w:styleId="-1">
    <w:name w:val="نام سازمانها - بالای صفحه"/>
    <w:basedOn w:val="Normal"/>
    <w:rsid w:val="00557DEF"/>
    <w:pPr>
      <w:spacing w:line="168" w:lineRule="auto"/>
      <w:jc w:val="center"/>
    </w:pPr>
    <w:rPr>
      <w:szCs w:val="14"/>
    </w:rPr>
  </w:style>
  <w:style w:type="character" w:styleId="FootnoteReference">
    <w:name w:val="footnote reference"/>
    <w:semiHidden/>
    <w:rsid w:val="00557DEF"/>
    <w:rPr>
      <w:vertAlign w:val="superscript"/>
    </w:rPr>
  </w:style>
  <w:style w:type="paragraph" w:customStyle="1" w:styleId="a8">
    <w:name w:val="مشخصات عضو هیات علمی"/>
    <w:basedOn w:val="Normal"/>
    <w:next w:val="BodyText"/>
    <w:qFormat/>
    <w:rsid w:val="00A075C8"/>
    <w:pPr>
      <w:jc w:val="center"/>
    </w:pPr>
    <w:rPr>
      <w:bCs/>
      <w:color w:val="0070C0"/>
    </w:rPr>
  </w:style>
  <w:style w:type="paragraph" w:customStyle="1" w:styleId="bodytextident2">
    <w:name w:val="body text ident 2"/>
    <w:basedOn w:val="Normal"/>
    <w:rsid w:val="00557DEF"/>
    <w:pPr>
      <w:tabs>
        <w:tab w:val="right" w:leader="dot" w:pos="5670"/>
      </w:tabs>
      <w:spacing w:line="216" w:lineRule="auto"/>
      <w:jc w:val="center"/>
    </w:pPr>
  </w:style>
  <w:style w:type="paragraph" w:styleId="List">
    <w:name w:val="List"/>
    <w:basedOn w:val="Normal"/>
    <w:semiHidden/>
    <w:rsid w:val="00557DEF"/>
    <w:pPr>
      <w:ind w:left="360" w:hanging="360"/>
    </w:pPr>
  </w:style>
  <w:style w:type="paragraph" w:styleId="ListContinue">
    <w:name w:val="List Continue"/>
    <w:basedOn w:val="Normal"/>
    <w:semiHidden/>
    <w:rsid w:val="00557DEF"/>
    <w:pPr>
      <w:spacing w:after="120"/>
      <w:ind w:left="360"/>
    </w:pPr>
  </w:style>
  <w:style w:type="paragraph" w:customStyle="1" w:styleId="Blockquote">
    <w:name w:val="Blockquote"/>
    <w:basedOn w:val="Normal"/>
    <w:rsid w:val="00557DEF"/>
    <w:pPr>
      <w:widowControl w:val="0"/>
      <w:bidi w:val="0"/>
      <w:spacing w:before="100" w:after="100"/>
      <w:ind w:left="360" w:right="360"/>
    </w:pPr>
    <w:rPr>
      <w:rFonts w:cs="Traditional Arabic"/>
      <w:snapToGrid w:val="0"/>
      <w:szCs w:val="24"/>
    </w:rPr>
  </w:style>
  <w:style w:type="paragraph" w:styleId="TableofFigures">
    <w:name w:val="table of figures"/>
    <w:basedOn w:val="Normal"/>
    <w:next w:val="Normal"/>
    <w:uiPriority w:val="99"/>
    <w:rsid w:val="00557DEF"/>
    <w:pPr>
      <w:tabs>
        <w:tab w:val="right" w:leader="dot" w:pos="9072"/>
      </w:tabs>
      <w:ind w:left="851" w:hanging="851"/>
    </w:pPr>
    <w:rPr>
      <w:sz w:val="20"/>
      <w:szCs w:val="24"/>
    </w:rPr>
  </w:style>
  <w:style w:type="paragraph" w:styleId="PlainText">
    <w:name w:val="Plain Text"/>
    <w:basedOn w:val="Normal"/>
    <w:rsid w:val="00557DEF"/>
    <w:pPr>
      <w:bidi w:val="0"/>
    </w:pPr>
    <w:rPr>
      <w:rFonts w:ascii="Courier New" w:hAnsi="Courier New" w:cs="Traditional Arabic"/>
      <w:szCs w:val="24"/>
    </w:rPr>
  </w:style>
  <w:style w:type="paragraph" w:styleId="List2">
    <w:name w:val="List 2"/>
    <w:basedOn w:val="Normal"/>
    <w:semiHidden/>
    <w:rsid w:val="00557DEF"/>
    <w:pPr>
      <w:ind w:left="720" w:hanging="360"/>
    </w:pPr>
  </w:style>
  <w:style w:type="paragraph" w:styleId="List3">
    <w:name w:val="List 3"/>
    <w:basedOn w:val="Normal"/>
    <w:semiHidden/>
    <w:rsid w:val="00557DEF"/>
    <w:pPr>
      <w:ind w:left="1080" w:hanging="360"/>
    </w:pPr>
  </w:style>
  <w:style w:type="paragraph" w:styleId="List4">
    <w:name w:val="List 4"/>
    <w:basedOn w:val="Normal"/>
    <w:semiHidden/>
    <w:rsid w:val="00557DEF"/>
    <w:pPr>
      <w:ind w:left="1440" w:hanging="360"/>
    </w:pPr>
  </w:style>
  <w:style w:type="paragraph" w:styleId="ListContinue2">
    <w:name w:val="List Continue 2"/>
    <w:basedOn w:val="Normal"/>
    <w:semiHidden/>
    <w:rsid w:val="00557DEF"/>
    <w:pPr>
      <w:spacing w:after="120"/>
      <w:ind w:left="720"/>
    </w:pPr>
  </w:style>
  <w:style w:type="paragraph" w:styleId="BodyTextIndent2">
    <w:name w:val="Body Text Indent 2"/>
    <w:basedOn w:val="Normal"/>
    <w:semiHidden/>
    <w:rsid w:val="00557DEF"/>
    <w:pPr>
      <w:widowControl w:val="0"/>
      <w:ind w:firstLine="276"/>
    </w:pPr>
    <w:rPr>
      <w:b/>
      <w:bCs/>
      <w:snapToGrid w:val="0"/>
      <w:szCs w:val="32"/>
    </w:rPr>
  </w:style>
  <w:style w:type="paragraph" w:customStyle="1" w:styleId="a9">
    <w:name w:val="زير خط بالاي صفحه"/>
    <w:basedOn w:val="Normal"/>
    <w:rsid w:val="00557DEF"/>
    <w:rPr>
      <w:szCs w:val="20"/>
    </w:rPr>
  </w:style>
  <w:style w:type="paragraph" w:styleId="BodyTextIndent3">
    <w:name w:val="Body Text Indent 3"/>
    <w:basedOn w:val="Normal"/>
    <w:semiHidden/>
    <w:rsid w:val="00557DEF"/>
    <w:pPr>
      <w:widowControl w:val="0"/>
      <w:ind w:firstLine="284"/>
      <w:jc w:val="lowKashida"/>
    </w:pPr>
    <w:rPr>
      <w:snapToGrid w:val="0"/>
    </w:rPr>
  </w:style>
  <w:style w:type="paragraph" w:customStyle="1" w:styleId="-2">
    <w:name w:val="آرم - بالاي صفحه"/>
    <w:basedOn w:val="Normal"/>
    <w:rsid w:val="00557DEF"/>
    <w:pPr>
      <w:jc w:val="center"/>
    </w:pPr>
    <w:rPr>
      <w:szCs w:val="16"/>
    </w:rPr>
  </w:style>
  <w:style w:type="paragraph" w:styleId="NoSpacing">
    <w:name w:val="No Spacing"/>
    <w:link w:val="NoSpacingChar"/>
    <w:uiPriority w:val="1"/>
    <w:qFormat/>
    <w:rsid w:val="00557DE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BA43DD"/>
    <w:rPr>
      <w:rFonts w:ascii="Calibri" w:hAnsi="Calibri" w:cs="Arial"/>
      <w:sz w:val="22"/>
      <w:szCs w:val="22"/>
      <w:lang w:val="en-US" w:eastAsia="en-US" w:bidi="ar-SA"/>
    </w:rPr>
  </w:style>
  <w:style w:type="paragraph" w:styleId="Title">
    <w:name w:val="Title"/>
    <w:aliases w:val="Title (CV)"/>
    <w:basedOn w:val="Normal"/>
    <w:next w:val="Normal"/>
    <w:link w:val="TitleChar"/>
    <w:qFormat/>
    <w:rsid w:val="008801E3"/>
    <w:pPr>
      <w:spacing w:before="240" w:after="60"/>
      <w:jc w:val="center"/>
      <w:outlineLvl w:val="0"/>
    </w:pPr>
    <w:rPr>
      <w:rFonts w:ascii="Cambria" w:hAnsi="Cambria"/>
      <w:b/>
      <w:bCs/>
      <w:color w:val="632423" w:themeColor="accent2" w:themeShade="80"/>
      <w:kern w:val="28"/>
      <w:sz w:val="28"/>
      <w:szCs w:val="32"/>
    </w:rPr>
  </w:style>
  <w:style w:type="character" w:customStyle="1" w:styleId="TitleChar">
    <w:name w:val="Title Char"/>
    <w:aliases w:val="Title (CV) Char"/>
    <w:link w:val="Title"/>
    <w:rsid w:val="008801E3"/>
    <w:rPr>
      <w:rFonts w:ascii="Cambria" w:hAnsi="Cambria" w:cs="B Nazanin"/>
      <w:b/>
      <w:bCs/>
      <w:color w:val="632423" w:themeColor="accent2" w:themeShade="80"/>
      <w:kern w:val="28"/>
      <w:sz w:val="28"/>
      <w:szCs w:val="32"/>
    </w:rPr>
  </w:style>
  <w:style w:type="character" w:styleId="Hyperlink">
    <w:name w:val="Hyperlink"/>
    <w:uiPriority w:val="99"/>
    <w:unhideWhenUsed/>
    <w:rsid w:val="00141503"/>
    <w:rPr>
      <w:color w:val="0000FF"/>
      <w:u w:val="single"/>
    </w:rPr>
  </w:style>
  <w:style w:type="paragraph" w:customStyle="1" w:styleId="-3">
    <w:name w:val="عنوان طرح - روی جلد"/>
    <w:basedOn w:val="Normal"/>
    <w:next w:val="-4"/>
    <w:qFormat/>
    <w:rsid w:val="00404D42"/>
    <w:pPr>
      <w:jc w:val="center"/>
    </w:pPr>
    <w:rPr>
      <w:bCs/>
      <w:color w:val="C00000"/>
      <w:sz w:val="32"/>
      <w:szCs w:val="36"/>
      <w:lang w:bidi="fa-IR"/>
    </w:rPr>
  </w:style>
  <w:style w:type="paragraph" w:customStyle="1" w:styleId="-5">
    <w:name w:val="گزارش طرح - روی جلد"/>
    <w:basedOn w:val="Normal"/>
    <w:next w:val="-3"/>
    <w:qFormat/>
    <w:rsid w:val="008869E9"/>
    <w:pPr>
      <w:jc w:val="center"/>
    </w:pPr>
    <w:rPr>
      <w:b/>
      <w:bCs/>
      <w:color w:val="0070C0"/>
      <w:sz w:val="36"/>
      <w:szCs w:val="52"/>
    </w:rPr>
  </w:style>
  <w:style w:type="table" w:customStyle="1" w:styleId="Style1">
    <w:name w:val="Style1"/>
    <w:basedOn w:val="TableGrid8"/>
    <w:uiPriority w:val="99"/>
    <w:rsid w:val="00557DE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2">
    <w:name w:val="Style2"/>
    <w:uiPriority w:val="99"/>
    <w:rsid w:val="00557DEF"/>
    <w:pPr>
      <w:numPr>
        <w:numId w:val="4"/>
      </w:numPr>
    </w:pPr>
  </w:style>
  <w:style w:type="table" w:styleId="TableGrid8">
    <w:name w:val="Table Grid 8"/>
    <w:basedOn w:val="TableNormal"/>
    <w:uiPriority w:val="99"/>
    <w:semiHidden/>
    <w:unhideWhenUsed/>
    <w:rsid w:val="00557DEF"/>
    <w:pPr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3">
    <w:name w:val="Style3"/>
    <w:uiPriority w:val="99"/>
    <w:rsid w:val="00557DEF"/>
    <w:pPr>
      <w:numPr>
        <w:numId w:val="5"/>
      </w:numPr>
    </w:pPr>
  </w:style>
  <w:style w:type="numbering" w:customStyle="1" w:styleId="Style4">
    <w:name w:val="Style4"/>
    <w:uiPriority w:val="99"/>
    <w:rsid w:val="00557DEF"/>
    <w:pPr>
      <w:numPr>
        <w:numId w:val="6"/>
      </w:numPr>
    </w:pPr>
  </w:style>
  <w:style w:type="numbering" w:customStyle="1" w:styleId="Style5">
    <w:name w:val="Style5"/>
    <w:uiPriority w:val="99"/>
    <w:rsid w:val="00557DEF"/>
    <w:pPr>
      <w:numPr>
        <w:numId w:val="7"/>
      </w:numPr>
    </w:pPr>
  </w:style>
  <w:style w:type="numbering" w:customStyle="1" w:styleId="Style6">
    <w:name w:val="Style6"/>
    <w:uiPriority w:val="99"/>
    <w:rsid w:val="00557DEF"/>
    <w:pPr>
      <w:numPr>
        <w:numId w:val="8"/>
      </w:numPr>
    </w:pPr>
  </w:style>
  <w:style w:type="paragraph" w:styleId="TOCHeading">
    <w:name w:val="TOC Heading"/>
    <w:basedOn w:val="Heading1"/>
    <w:next w:val="Normal"/>
    <w:uiPriority w:val="39"/>
    <w:qFormat/>
    <w:rsid w:val="00557DEF"/>
    <w:pPr>
      <w:keepNext/>
      <w:keepLines/>
      <w:widowControl/>
      <w:numPr>
        <w:numId w:val="0"/>
      </w:numPr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Caption">
    <w:name w:val="caption"/>
    <w:basedOn w:val="Normal"/>
    <w:next w:val="Normal"/>
    <w:uiPriority w:val="35"/>
    <w:qFormat/>
    <w:rsid w:val="008869E9"/>
    <w:pPr>
      <w:jc w:val="center"/>
    </w:pPr>
    <w:rPr>
      <w:b/>
      <w:bCs/>
      <w:color w:val="984806" w:themeColor="accent6" w:themeShade="80"/>
      <w:sz w:val="20"/>
      <w:szCs w:val="24"/>
    </w:rPr>
  </w:style>
  <w:style w:type="table" w:styleId="TableGrid">
    <w:name w:val="Table Grid"/>
    <w:basedOn w:val="TableNormal"/>
    <w:rsid w:val="00557DEF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nhideWhenUsed/>
    <w:rsid w:val="00557DEF"/>
    <w:rPr>
      <w:color w:val="800080"/>
      <w:u w:val="single"/>
    </w:rPr>
  </w:style>
  <w:style w:type="paragraph" w:customStyle="1" w:styleId="-6">
    <w:name w:val="تاریخ انتشار - روی جلد"/>
    <w:basedOn w:val="Normal"/>
    <w:next w:val="BodyText"/>
    <w:qFormat/>
    <w:rsid w:val="00557DEF"/>
    <w:pPr>
      <w:jc w:val="center"/>
    </w:pPr>
  </w:style>
  <w:style w:type="paragraph" w:customStyle="1" w:styleId="-7">
    <w:name w:val="نام همکاران طرح - روی جلد"/>
    <w:basedOn w:val="Normal"/>
    <w:next w:val="-6"/>
    <w:qFormat/>
    <w:rsid w:val="00B22832"/>
    <w:pPr>
      <w:jc w:val="center"/>
    </w:pPr>
    <w:rPr>
      <w:color w:val="C0504D" w:themeColor="accent2"/>
    </w:rPr>
  </w:style>
  <w:style w:type="paragraph" w:customStyle="1" w:styleId="-8">
    <w:name w:val="هکاران طرح - روی جلد"/>
    <w:basedOn w:val="Normal"/>
    <w:next w:val="-7"/>
    <w:qFormat/>
    <w:rsid w:val="00B22832"/>
    <w:pPr>
      <w:jc w:val="center"/>
    </w:pPr>
    <w:rPr>
      <w:bCs/>
      <w:color w:val="C0504D" w:themeColor="accent2"/>
    </w:rPr>
  </w:style>
  <w:style w:type="paragraph" w:customStyle="1" w:styleId="-9">
    <w:name w:val="نام مجریان طرح - روی جلد"/>
    <w:basedOn w:val="Normal"/>
    <w:next w:val="-8"/>
    <w:qFormat/>
    <w:rsid w:val="00911EF7"/>
    <w:pPr>
      <w:jc w:val="center"/>
    </w:pPr>
    <w:rPr>
      <w:color w:val="00B050"/>
      <w:szCs w:val="32"/>
    </w:rPr>
  </w:style>
  <w:style w:type="paragraph" w:customStyle="1" w:styleId="-a">
    <w:name w:val="مجری طرح - روی جلد"/>
    <w:basedOn w:val="Normal"/>
    <w:next w:val="-9"/>
    <w:qFormat/>
    <w:rsid w:val="00911EF7"/>
    <w:pPr>
      <w:jc w:val="center"/>
    </w:pPr>
    <w:rPr>
      <w:bCs/>
      <w:color w:val="00B050"/>
      <w:szCs w:val="30"/>
    </w:rPr>
  </w:style>
  <w:style w:type="paragraph" w:customStyle="1" w:styleId="-b">
    <w:name w:val="عنوان گزارش فاز - روی جلد"/>
    <w:basedOn w:val="Normal"/>
    <w:next w:val="-a"/>
    <w:qFormat/>
    <w:rsid w:val="008869E9"/>
    <w:pPr>
      <w:jc w:val="center"/>
    </w:pPr>
    <w:rPr>
      <w:bCs/>
      <w:color w:val="4BACC6" w:themeColor="accent5"/>
      <w:szCs w:val="32"/>
    </w:rPr>
  </w:style>
  <w:style w:type="paragraph" w:customStyle="1" w:styleId="-4">
    <w:name w:val="گزارش فاز - روی جلد"/>
    <w:basedOn w:val="Normal"/>
    <w:next w:val="-b"/>
    <w:qFormat/>
    <w:rsid w:val="008869E9"/>
    <w:pPr>
      <w:jc w:val="center"/>
    </w:pPr>
    <w:rPr>
      <w:bCs/>
      <w:color w:val="4BACC6" w:themeColor="accent5"/>
      <w:szCs w:val="30"/>
    </w:rPr>
  </w:style>
  <w:style w:type="paragraph" w:customStyle="1" w:styleId="14">
    <w:name w:val="متن اصلی 14"/>
    <w:basedOn w:val="Normal"/>
    <w:link w:val="14Char"/>
    <w:qFormat/>
    <w:rsid w:val="00557DEF"/>
    <w:pPr>
      <w:spacing w:after="120" w:line="288" w:lineRule="auto"/>
      <w:ind w:firstLine="397"/>
      <w:jc w:val="lowKashida"/>
    </w:pPr>
  </w:style>
  <w:style w:type="character" w:customStyle="1" w:styleId="FootnoteTextChar">
    <w:name w:val="Footnote Text Char"/>
    <w:aliases w:val=" Char Char"/>
    <w:link w:val="FootnoteText"/>
    <w:rsid w:val="00B564B7"/>
    <w:rPr>
      <w:rFonts w:cs="B Nazanin"/>
      <w:szCs w:val="26"/>
      <w:lang w:val="en-US" w:eastAsia="en-US"/>
    </w:rPr>
  </w:style>
  <w:style w:type="character" w:customStyle="1" w:styleId="Heading5Char">
    <w:name w:val="Heading 5 Char"/>
    <w:link w:val="Heading5"/>
    <w:rsid w:val="00B47881"/>
    <w:rPr>
      <w:rFonts w:cs="B Nazanin"/>
      <w:b/>
      <w:bCs/>
      <w:color w:val="1F497D" w:themeColor="text2"/>
      <w:szCs w:val="28"/>
    </w:rPr>
  </w:style>
  <w:style w:type="paragraph" w:customStyle="1" w:styleId="aa">
    <w:name w:val="متن اصلی جدول"/>
    <w:basedOn w:val="14"/>
    <w:qFormat/>
    <w:rsid w:val="005C28B7"/>
    <w:pPr>
      <w:spacing w:after="0" w:line="240" w:lineRule="auto"/>
      <w:ind w:firstLine="0"/>
    </w:pPr>
    <w:rPr>
      <w:sz w:val="22"/>
      <w:szCs w:val="24"/>
    </w:rPr>
  </w:style>
  <w:style w:type="paragraph" w:customStyle="1" w:styleId="a1">
    <w:name w:val="متن اصلی (تو رفتگی با بولت)"/>
    <w:basedOn w:val="Normal"/>
    <w:link w:val="Char1"/>
    <w:qFormat/>
    <w:rsid w:val="00DA3C72"/>
    <w:pPr>
      <w:numPr>
        <w:numId w:val="1"/>
      </w:numPr>
      <w:spacing w:line="312" w:lineRule="auto"/>
      <w:jc w:val="both"/>
    </w:pPr>
  </w:style>
  <w:style w:type="paragraph" w:customStyle="1" w:styleId="ab">
    <w:name w:val="متن اصلی (تورفتگی بدون بولت)"/>
    <w:basedOn w:val="a1"/>
    <w:link w:val="Char2"/>
    <w:qFormat/>
    <w:rsid w:val="00854340"/>
    <w:pPr>
      <w:numPr>
        <w:numId w:val="0"/>
      </w:numPr>
      <w:spacing w:line="264" w:lineRule="auto"/>
      <w:ind w:left="714"/>
    </w:pPr>
    <w:rPr>
      <w:lang w:bidi="fa-IR"/>
    </w:rPr>
  </w:style>
  <w:style w:type="character" w:customStyle="1" w:styleId="Char1">
    <w:name w:val="متن اصلی (تو رفتگی با بولت) Char"/>
    <w:link w:val="a1"/>
    <w:rsid w:val="00DA3C72"/>
    <w:rPr>
      <w:rFonts w:cs="B Nazanin"/>
      <w:sz w:val="24"/>
      <w:szCs w:val="28"/>
    </w:rPr>
  </w:style>
  <w:style w:type="paragraph" w:customStyle="1" w:styleId="a">
    <w:name w:val="متن اصلی (تو رفتگی با شماره)"/>
    <w:basedOn w:val="14"/>
    <w:link w:val="Char3"/>
    <w:qFormat/>
    <w:rsid w:val="00554DC6"/>
    <w:pPr>
      <w:numPr>
        <w:numId w:val="2"/>
      </w:numPr>
      <w:tabs>
        <w:tab w:val="right" w:pos="850"/>
      </w:tabs>
      <w:spacing w:after="0"/>
    </w:pPr>
    <w:rPr>
      <w:lang w:bidi="fa-IR"/>
    </w:rPr>
  </w:style>
  <w:style w:type="character" w:customStyle="1" w:styleId="Char2">
    <w:name w:val="متن اصلی (تورفتگی بدون بولت) Char"/>
    <w:link w:val="ab"/>
    <w:rsid w:val="00854340"/>
    <w:rPr>
      <w:rFonts w:cs="B Nazanin"/>
      <w:sz w:val="24"/>
      <w:szCs w:val="28"/>
      <w:lang w:val="en-US" w:eastAsia="en-US"/>
    </w:rPr>
  </w:style>
  <w:style w:type="character" w:customStyle="1" w:styleId="HeaderChar">
    <w:name w:val="Header Char"/>
    <w:link w:val="Header"/>
    <w:rsid w:val="005B0E32"/>
    <w:rPr>
      <w:rFonts w:ascii="Arial" w:hAnsi="Arial" w:cs="B Nazanin"/>
      <w:b/>
      <w:sz w:val="12"/>
      <w:lang w:val="en-US" w:eastAsia="en-US"/>
    </w:rPr>
  </w:style>
  <w:style w:type="character" w:customStyle="1" w:styleId="14Char">
    <w:name w:val="متن اصلی 14 Char"/>
    <w:link w:val="14"/>
    <w:rsid w:val="00244941"/>
    <w:rPr>
      <w:rFonts w:cs="B Nazanin"/>
      <w:sz w:val="24"/>
      <w:szCs w:val="28"/>
      <w:lang w:val="en-US" w:eastAsia="en-US"/>
    </w:rPr>
  </w:style>
  <w:style w:type="character" w:customStyle="1" w:styleId="Char3">
    <w:name w:val="متن اصلی (تو رفتگی با شماره) Char"/>
    <w:basedOn w:val="14Char"/>
    <w:link w:val="a"/>
    <w:rsid w:val="00554DC6"/>
    <w:rPr>
      <w:rFonts w:cs="B Nazanin"/>
      <w:sz w:val="24"/>
      <w:szCs w:val="28"/>
      <w:lang w:val="en-US" w:eastAsia="en-US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E32"/>
    <w:rPr>
      <w:rFonts w:ascii="Tahoma" w:hAnsi="Tahoma" w:cs="Tahoma"/>
      <w:sz w:val="16"/>
      <w:szCs w:val="16"/>
      <w:lang w:val="en-US" w:eastAsia="en-US"/>
    </w:rPr>
  </w:style>
  <w:style w:type="paragraph" w:customStyle="1" w:styleId="ac">
    <w:name w:val="مراجع فارسی"/>
    <w:basedOn w:val="Normal"/>
    <w:qFormat/>
    <w:rsid w:val="00557DEF"/>
    <w:pPr>
      <w:spacing w:before="120" w:line="264" w:lineRule="auto"/>
      <w:ind w:left="510" w:hanging="510"/>
      <w:jc w:val="lowKashida"/>
    </w:pPr>
    <w:rPr>
      <w:sz w:val="22"/>
      <w:szCs w:val="26"/>
      <w:lang w:bidi="fa-IR"/>
    </w:rPr>
  </w:style>
  <w:style w:type="paragraph" w:customStyle="1" w:styleId="ad">
    <w:name w:val="مراجع انگلیسی"/>
    <w:basedOn w:val="Normal"/>
    <w:qFormat/>
    <w:rsid w:val="00557DEF"/>
    <w:pPr>
      <w:bidi w:val="0"/>
      <w:spacing w:before="120" w:line="264" w:lineRule="auto"/>
      <w:ind w:left="567" w:hanging="567"/>
      <w:jc w:val="lowKashida"/>
    </w:pPr>
    <w:rPr>
      <w:sz w:val="22"/>
      <w:szCs w:val="26"/>
      <w:lang w:val="en-GB" w:bidi="fa-IR"/>
    </w:rPr>
  </w:style>
  <w:style w:type="paragraph" w:customStyle="1" w:styleId="a0">
    <w:name w:val="فرمول"/>
    <w:basedOn w:val="Normal"/>
    <w:link w:val="Char4"/>
    <w:qFormat/>
    <w:rsid w:val="00557DEF"/>
    <w:pPr>
      <w:numPr>
        <w:numId w:val="10"/>
      </w:numPr>
      <w:tabs>
        <w:tab w:val="center" w:pos="4535"/>
        <w:tab w:val="right" w:pos="9071"/>
      </w:tabs>
      <w:jc w:val="both"/>
    </w:pPr>
    <w:rPr>
      <w:rFonts w:eastAsia="Calibri"/>
    </w:rPr>
  </w:style>
  <w:style w:type="character" w:customStyle="1" w:styleId="Char">
    <w:name w:val="شکل Char"/>
    <w:link w:val="a4"/>
    <w:rsid w:val="008A4FE9"/>
    <w:rPr>
      <w:rFonts w:cs="B Nazanin"/>
      <w:sz w:val="24"/>
      <w:szCs w:val="12"/>
    </w:rPr>
  </w:style>
  <w:style w:type="character" w:customStyle="1" w:styleId="Char4">
    <w:name w:val="فرمول Char"/>
    <w:link w:val="a0"/>
    <w:rsid w:val="008D4006"/>
    <w:rPr>
      <w:rFonts w:eastAsia="Calibri" w:cs="B Nazanin"/>
      <w:sz w:val="24"/>
      <w:szCs w:val="28"/>
    </w:rPr>
  </w:style>
  <w:style w:type="character" w:customStyle="1" w:styleId="Char0">
    <w:name w:val="متن اصلی Char"/>
    <w:link w:val="a5"/>
    <w:rsid w:val="008D4006"/>
    <w:rPr>
      <w:rFonts w:cs="B Nazanin"/>
      <w:sz w:val="24"/>
      <w:szCs w:val="28"/>
      <w:lang w:val="en-US" w:eastAsia="en-US"/>
    </w:rPr>
  </w:style>
  <w:style w:type="paragraph" w:customStyle="1" w:styleId="figure">
    <w:name w:val="figure"/>
    <w:basedOn w:val="Normal"/>
    <w:next w:val="Normal"/>
    <w:rsid w:val="00557DEF"/>
    <w:pPr>
      <w:widowControl w:val="0"/>
      <w:jc w:val="center"/>
    </w:pPr>
    <w:rPr>
      <w:szCs w:val="12"/>
    </w:rPr>
  </w:style>
  <w:style w:type="character" w:customStyle="1" w:styleId="Heading3Char">
    <w:name w:val="Heading 3 Char"/>
    <w:link w:val="Heading3"/>
    <w:rsid w:val="00B47881"/>
    <w:rPr>
      <w:rFonts w:cs="B Nazanin"/>
      <w:b/>
      <w:bCs/>
      <w:color w:val="1F497D" w:themeColor="text2"/>
      <w:sz w:val="24"/>
      <w:szCs w:val="28"/>
      <w:lang w:bidi="fa-IR"/>
    </w:rPr>
  </w:style>
  <w:style w:type="paragraph" w:customStyle="1" w:styleId="BodytextOPP">
    <w:name w:val="Body text (OPP)"/>
    <w:basedOn w:val="Normal"/>
    <w:rsid w:val="00557DEF"/>
    <w:pPr>
      <w:spacing w:line="480" w:lineRule="auto"/>
      <w:jc w:val="lowKashida"/>
    </w:pPr>
    <w:rPr>
      <w:rFonts w:cs="Nazanin"/>
    </w:rPr>
  </w:style>
  <w:style w:type="paragraph" w:customStyle="1" w:styleId="figuretitle">
    <w:name w:val="figure title"/>
    <w:basedOn w:val="Normal"/>
    <w:rsid w:val="00557DEF"/>
    <w:pPr>
      <w:spacing w:line="192" w:lineRule="auto"/>
      <w:jc w:val="center"/>
    </w:pPr>
  </w:style>
  <w:style w:type="table" w:customStyle="1" w:styleId="MHPTable1">
    <w:name w:val="MHP Table 1"/>
    <w:basedOn w:val="TableGrid"/>
    <w:rsid w:val="00557DEF"/>
    <w:pPr>
      <w:bidi w:val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cs="Times New Roman"/>
        <w:bCs/>
        <w:iCs w:val="0"/>
      </w:rPr>
      <w:tblPr/>
      <w:tcPr>
        <w:shd w:val="clear" w:color="auto" w:fill="FFCC99"/>
      </w:tcPr>
    </w:tblStylePr>
    <w:tblStylePr w:type="firstCol">
      <w:pPr>
        <w:jc w:val="left"/>
      </w:pPr>
    </w:tblStylePr>
  </w:style>
  <w:style w:type="paragraph" w:styleId="NormalWeb">
    <w:name w:val="Normal (Web)"/>
    <w:basedOn w:val="Normal"/>
    <w:uiPriority w:val="99"/>
    <w:unhideWhenUsed/>
    <w:rsid w:val="00557DEF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references">
    <w:name w:val="references"/>
    <w:basedOn w:val="Normal"/>
    <w:autoRedefine/>
    <w:rsid w:val="00557DEF"/>
    <w:pPr>
      <w:numPr>
        <w:numId w:val="3"/>
      </w:numPr>
      <w:tabs>
        <w:tab w:val="left" w:pos="340"/>
      </w:tabs>
      <w:bidi w:val="0"/>
      <w:jc w:val="both"/>
    </w:pPr>
    <w:rPr>
      <w:rFonts w:cs="Times New Roman"/>
      <w:sz w:val="22"/>
      <w:szCs w:val="24"/>
      <w:lang w:val="en-AU" w:bidi="fa-IR"/>
    </w:rPr>
  </w:style>
  <w:style w:type="paragraph" w:customStyle="1" w:styleId="refrencec">
    <w:name w:val="refrencec"/>
    <w:basedOn w:val="a5"/>
    <w:qFormat/>
    <w:rsid w:val="00557DEF"/>
    <w:rPr>
      <w:rFonts w:cs="Times New Roman"/>
    </w:rPr>
  </w:style>
  <w:style w:type="paragraph" w:customStyle="1" w:styleId="same-bg">
    <w:name w:val="same-bg"/>
    <w:basedOn w:val="Normal"/>
    <w:rsid w:val="00557DEF"/>
    <w:pPr>
      <w:bidi w:val="0"/>
      <w:spacing w:before="100" w:beforeAutospacing="1" w:after="100" w:afterAutospacing="1"/>
    </w:pPr>
    <w:rPr>
      <w:rFonts w:cs="Times New Roman"/>
      <w:szCs w:val="24"/>
      <w:lang w:bidi="fa-IR"/>
    </w:rPr>
  </w:style>
  <w:style w:type="paragraph" w:customStyle="1" w:styleId="StyleTableofFiguresBefore0cmHanging15cm">
    <w:name w:val="Style Table of Figures + Before:  0 cm Hanging:  1.5 cm"/>
    <w:basedOn w:val="TableofFigures"/>
    <w:rsid w:val="00557DEF"/>
  </w:style>
  <w:style w:type="paragraph" w:customStyle="1" w:styleId="ae">
    <w:name w:val="جدول"/>
    <w:basedOn w:val="a5"/>
    <w:rsid w:val="008F4C73"/>
    <w:pPr>
      <w:ind w:firstLine="0"/>
      <w:jc w:val="center"/>
    </w:pPr>
    <w:rPr>
      <w:sz w:val="20"/>
      <w:szCs w:val="24"/>
    </w:rPr>
  </w:style>
  <w:style w:type="paragraph" w:customStyle="1" w:styleId="af">
    <w:name w:val="متن اصلی مقاله"/>
    <w:basedOn w:val="Normal"/>
    <w:link w:val="Char5"/>
    <w:qFormat/>
    <w:rsid w:val="00557DEF"/>
    <w:pPr>
      <w:ind w:firstLine="340"/>
      <w:jc w:val="lowKashida"/>
    </w:pPr>
    <w:rPr>
      <w:sz w:val="20"/>
      <w:szCs w:val="24"/>
    </w:rPr>
  </w:style>
  <w:style w:type="character" w:customStyle="1" w:styleId="FooterChar">
    <w:name w:val="Footer Char"/>
    <w:link w:val="Footer"/>
    <w:uiPriority w:val="99"/>
    <w:rsid w:val="00DF6BB2"/>
    <w:rPr>
      <w:rFonts w:cs="B Nazanin"/>
      <w:sz w:val="24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55D0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33D28"/>
    <w:rPr>
      <w:color w:val="808080"/>
    </w:rPr>
  </w:style>
  <w:style w:type="paragraph" w:customStyle="1" w:styleId="af0">
    <w:name w:val="جدول (فارسی)"/>
    <w:basedOn w:val="Normal"/>
    <w:qFormat/>
    <w:rsid w:val="008B0F07"/>
    <w:pPr>
      <w:jc w:val="center"/>
    </w:pPr>
    <w:rPr>
      <w:sz w:val="16"/>
      <w:szCs w:val="20"/>
      <w:lang w:bidi="fa-IR"/>
    </w:rPr>
  </w:style>
  <w:style w:type="paragraph" w:customStyle="1" w:styleId="BodyTextmain">
    <w:name w:val="Body Text (main)"/>
    <w:basedOn w:val="Normal"/>
    <w:qFormat/>
    <w:rsid w:val="008B0F07"/>
    <w:pPr>
      <w:bidi w:val="0"/>
      <w:spacing w:line="480" w:lineRule="auto"/>
      <w:jc w:val="lowKashida"/>
    </w:pPr>
    <w:rPr>
      <w:rFonts w:cs="Times New Roman"/>
      <w:szCs w:val="24"/>
      <w:lang w:val="en-GB" w:eastAsia="de-DE"/>
    </w:rPr>
  </w:style>
  <w:style w:type="paragraph" w:styleId="DocumentMap">
    <w:name w:val="Document Map"/>
    <w:basedOn w:val="Normal"/>
    <w:link w:val="DocumentMapChar"/>
    <w:semiHidden/>
    <w:rsid w:val="008B0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0F07"/>
    <w:rPr>
      <w:rFonts w:ascii="Tahoma" w:hAnsi="Tahoma" w:cs="Tahoma"/>
      <w:shd w:val="clear" w:color="auto" w:fill="000080"/>
    </w:rPr>
  </w:style>
  <w:style w:type="paragraph" w:customStyle="1" w:styleId="5">
    <w:name w:val="متن اصلی 5"/>
    <w:basedOn w:val="14"/>
    <w:qFormat/>
    <w:rsid w:val="00756C64"/>
    <w:pPr>
      <w:spacing w:line="300" w:lineRule="auto"/>
      <w:ind w:firstLine="403"/>
    </w:pPr>
    <w:rPr>
      <w:szCs w:val="10"/>
      <w:lang w:bidi="fa-IR"/>
    </w:rPr>
  </w:style>
  <w:style w:type="paragraph" w:customStyle="1" w:styleId="Papermainbody">
    <w:name w:val="Paper main body"/>
    <w:basedOn w:val="Normal"/>
    <w:qFormat/>
    <w:rsid w:val="00756C64"/>
    <w:pPr>
      <w:autoSpaceDE w:val="0"/>
      <w:autoSpaceDN w:val="0"/>
      <w:adjustRightInd w:val="0"/>
      <w:ind w:firstLine="397"/>
      <w:jc w:val="lowKashida"/>
    </w:pPr>
  </w:style>
  <w:style w:type="paragraph" w:styleId="Revision">
    <w:name w:val="Revision"/>
    <w:hidden/>
    <w:uiPriority w:val="99"/>
    <w:semiHidden/>
    <w:rsid w:val="00756C64"/>
    <w:rPr>
      <w:rFonts w:cs="B Nazanin"/>
      <w:sz w:val="24"/>
      <w:szCs w:val="28"/>
    </w:rPr>
  </w:style>
  <w:style w:type="character" w:customStyle="1" w:styleId="BodyTextChar">
    <w:name w:val="Body Text Char"/>
    <w:link w:val="BodyText"/>
    <w:rsid w:val="00BF57FC"/>
    <w:rPr>
      <w:rFonts w:cs="B Nazanin"/>
      <w:sz w:val="24"/>
      <w:szCs w:val="28"/>
    </w:rPr>
  </w:style>
  <w:style w:type="character" w:customStyle="1" w:styleId="af1">
    <w:name w:val="a"/>
    <w:basedOn w:val="DefaultParagraphFont"/>
    <w:rsid w:val="00756C64"/>
  </w:style>
  <w:style w:type="paragraph" w:customStyle="1" w:styleId="StyleComplexNazanin14ptJustifyLowLinespacing15lin">
    <w:name w:val="Style (Complex) Nazanin 14 pt Justify Low Line spacing:  1.5 lin..."/>
    <w:basedOn w:val="Normal"/>
    <w:rsid w:val="00756C64"/>
    <w:pPr>
      <w:bidi w:val="0"/>
      <w:spacing w:line="312" w:lineRule="auto"/>
      <w:jc w:val="lowKashida"/>
    </w:pPr>
    <w:rPr>
      <w:rFonts w:cs="Nazanin"/>
      <w:sz w:val="28"/>
    </w:rPr>
  </w:style>
  <w:style w:type="character" w:styleId="LineNumber">
    <w:name w:val="line number"/>
    <w:basedOn w:val="DefaultParagraphFont"/>
    <w:uiPriority w:val="99"/>
    <w:semiHidden/>
    <w:unhideWhenUsed/>
    <w:rsid w:val="00756C64"/>
  </w:style>
  <w:style w:type="character" w:styleId="HTMLTypewriter">
    <w:name w:val="HTML Typewriter"/>
    <w:uiPriority w:val="99"/>
    <w:semiHidden/>
    <w:unhideWhenUsed/>
    <w:rsid w:val="00756C64"/>
    <w:rPr>
      <w:rFonts w:ascii="Courier New" w:eastAsia="Times New Roman" w:hAnsi="Courier New" w:cs="Courier New"/>
      <w:sz w:val="20"/>
      <w:szCs w:val="20"/>
    </w:rPr>
  </w:style>
  <w:style w:type="character" w:customStyle="1" w:styleId="Char5">
    <w:name w:val="متن اصلی مقاله Char"/>
    <w:link w:val="af"/>
    <w:rsid w:val="00756C64"/>
    <w:rPr>
      <w:rFonts w:cs="B Nazanin"/>
      <w:szCs w:val="24"/>
    </w:rPr>
  </w:style>
  <w:style w:type="character" w:customStyle="1" w:styleId="Heading4Char">
    <w:name w:val="Heading 4 Char"/>
    <w:link w:val="Heading4"/>
    <w:rsid w:val="00B47881"/>
    <w:rPr>
      <w:rFonts w:cs="B Nazanin"/>
      <w:b/>
      <w:bCs/>
      <w:color w:val="1F497D" w:themeColor="text2"/>
      <w:sz w:val="24"/>
      <w:szCs w:val="28"/>
    </w:rPr>
  </w:style>
  <w:style w:type="paragraph" w:customStyle="1" w:styleId="-c">
    <w:name w:val="همکاران طرح - روی جلد (سایر)"/>
    <w:basedOn w:val="-8"/>
    <w:qFormat/>
    <w:rsid w:val="00911EF7"/>
    <w:rPr>
      <w:color w:val="7030A0"/>
    </w:rPr>
  </w:style>
  <w:style w:type="paragraph" w:customStyle="1" w:styleId="-d">
    <w:name w:val="نام همکاران طرح - روی جلد (سایر)"/>
    <w:basedOn w:val="-7"/>
    <w:qFormat/>
    <w:rsid w:val="00911EF7"/>
    <w:rPr>
      <w:color w:val="7030A0"/>
    </w:rPr>
  </w:style>
  <w:style w:type="character" w:customStyle="1" w:styleId="sectiontitle2">
    <w:name w:val="sectiontitle2"/>
    <w:basedOn w:val="DefaultParagraphFont"/>
    <w:rsid w:val="00A65565"/>
  </w:style>
  <w:style w:type="character" w:styleId="Strong">
    <w:name w:val="Strong"/>
    <w:basedOn w:val="DefaultParagraphFont"/>
    <w:uiPriority w:val="22"/>
    <w:qFormat/>
    <w:rsid w:val="00A65565"/>
    <w:rPr>
      <w:b/>
      <w:bCs/>
    </w:rPr>
  </w:style>
  <w:style w:type="paragraph" w:styleId="Date">
    <w:name w:val="Date"/>
    <w:basedOn w:val="Normal"/>
    <w:next w:val="Normal"/>
    <w:link w:val="DateChar"/>
    <w:rsid w:val="00F56B8A"/>
    <w:pPr>
      <w:bidi w:val="0"/>
      <w:jc w:val="center"/>
    </w:pPr>
    <w:rPr>
      <w:rFonts w:cs="Traditional Arabic"/>
      <w:b/>
      <w:color w:val="008080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F56B8A"/>
    <w:rPr>
      <w:b/>
      <w:color w:val="008080"/>
      <w:lang w:val="en-GB"/>
    </w:rPr>
  </w:style>
  <w:style w:type="paragraph" w:styleId="Subtitle">
    <w:name w:val="Subtitle"/>
    <w:basedOn w:val="Normal"/>
    <w:next w:val="Normal"/>
    <w:link w:val="SubtitleChar"/>
    <w:qFormat/>
    <w:rsid w:val="00F56B8A"/>
    <w:pPr>
      <w:bidi w:val="0"/>
      <w:ind w:firstLine="284"/>
      <w:jc w:val="center"/>
      <w:outlineLvl w:val="1"/>
    </w:pPr>
    <w:rPr>
      <w:rFonts w:cs="Times New Roman"/>
      <w:sz w:val="20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F56B8A"/>
    <w:rPr>
      <w:rFonts w:cs="Times New Roman"/>
      <w:szCs w:val="24"/>
      <w:lang w:val="x-none" w:eastAsia="x-none"/>
    </w:rPr>
  </w:style>
  <w:style w:type="paragraph" w:customStyle="1" w:styleId="researchprojects">
    <w:name w:val="research projects"/>
    <w:basedOn w:val="refference"/>
    <w:rsid w:val="000041B2"/>
    <w:pPr>
      <w:numPr>
        <w:numId w:val="15"/>
      </w:numPr>
      <w:suppressAutoHyphens/>
      <w:spacing w:before="0" w:after="120"/>
    </w:pPr>
    <w:rPr>
      <w:rFonts w:cs="Traditional Arabic"/>
      <w:sz w:val="20"/>
      <w:szCs w:val="20"/>
    </w:rPr>
  </w:style>
  <w:style w:type="paragraph" w:customStyle="1" w:styleId="English-Normal">
    <w:name w:val="English-Normal"/>
    <w:basedOn w:val="Normal"/>
    <w:rsid w:val="0077569E"/>
    <w:pPr>
      <w:bidi w:val="0"/>
      <w:ind w:left="851"/>
      <w:jc w:val="lowKashida"/>
    </w:pPr>
    <w:rPr>
      <w:rFonts w:cs="Arya 2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0523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8391F"/>
  </w:style>
  <w:style w:type="character" w:customStyle="1" w:styleId="ListParagraphChar">
    <w:name w:val="List Paragraph Char"/>
    <w:link w:val="ListParagraph"/>
    <w:uiPriority w:val="34"/>
    <w:locked/>
    <w:rsid w:val="00AB7260"/>
    <w:rPr>
      <w:rFonts w:cs="B Nazanin"/>
      <w:sz w:val="24"/>
      <w:szCs w:val="28"/>
    </w:rPr>
  </w:style>
  <w:style w:type="table" w:customStyle="1" w:styleId="TableGrid1">
    <w:name w:val="Table Grid1"/>
    <w:basedOn w:val="TableNormal"/>
    <w:next w:val="TableGrid"/>
    <w:rsid w:val="006F57FC"/>
    <w:pPr>
      <w:jc w:val="right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A8122C"/>
  </w:style>
  <w:style w:type="character" w:customStyle="1" w:styleId="y2iqfc">
    <w:name w:val="y2iqfc"/>
    <w:basedOn w:val="DefaultParagraphFont"/>
    <w:rsid w:val="00B6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6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5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3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8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92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57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9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79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2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search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F272-B08E-43A0-BAF5-71BEBD70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Report</Template>
  <TotalTime>44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 univ.</Company>
  <LinksUpToDate>false</LinksUpToDate>
  <CharactersWithSpaces>4413</CharactersWithSpaces>
  <SharedDoc>false</SharedDoc>
  <HLinks>
    <vt:vector size="180" baseType="variant"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_Toc325535518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_Toc325535517</vt:lpwstr>
      </vt:variant>
      <vt:variant>
        <vt:i4>1310768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_Toc325535516</vt:lpwstr>
      </vt:variant>
      <vt:variant>
        <vt:i4>1310768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_Toc325535515</vt:lpwstr>
      </vt:variant>
      <vt:variant>
        <vt:i4>1310768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_Toc325535514</vt:lpwstr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_Toc325535513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_Toc325535512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_Toc325535511</vt:lpwstr>
      </vt:variant>
      <vt:variant>
        <vt:i4>1310768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_Toc325535510</vt:lpwstr>
      </vt:variant>
      <vt:variant>
        <vt:i4>1376304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_Toc325535509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_Toc325535508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_Toc325535507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_Toc325535506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_Toc325535505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_Toc325535504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_Toc325535503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_Toc325535502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_Toc325535501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_Toc325535500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_Toc325535499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_Toc325535498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_Toc325535497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_Toc325535496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_Toc325535495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_Toc325535494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_Toc325535493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_Toc325535492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_Toc325535491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_Toc325535490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_Toc325535489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user</cp:lastModifiedBy>
  <cp:revision>6</cp:revision>
  <cp:lastPrinted>2023-02-07T19:16:00Z</cp:lastPrinted>
  <dcterms:created xsi:type="dcterms:W3CDTF">2023-05-23T08:22:00Z</dcterms:created>
  <dcterms:modified xsi:type="dcterms:W3CDTF">2023-05-24T03:51:00Z</dcterms:modified>
</cp:coreProperties>
</file>